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28D0" w14:textId="77777777" w:rsidR="00346199" w:rsidRPr="00077635" w:rsidRDefault="00346199" w:rsidP="00346199">
      <w:pPr>
        <w:pStyle w:val="StyleDocumenttitleLeft"/>
        <w:spacing w:before="0" w:after="0"/>
        <w:rPr>
          <w:color w:val="auto"/>
          <w:sz w:val="28"/>
          <w:szCs w:val="28"/>
        </w:rPr>
      </w:pPr>
      <w:r w:rsidRPr="00077635">
        <w:rPr>
          <w:color w:val="auto"/>
          <w:sz w:val="28"/>
          <w:szCs w:val="28"/>
        </w:rPr>
        <w:t>APPLICATION FOR AN INSOLVENCY LICENCE</w:t>
      </w:r>
    </w:p>
    <w:p w14:paraId="0F4D7A73" w14:textId="77777777" w:rsidR="00346199" w:rsidRPr="009930A7" w:rsidRDefault="00346199" w:rsidP="00346199">
      <w:pPr>
        <w:pStyle w:val="Caption"/>
        <w:spacing w:before="0" w:after="0"/>
      </w:pPr>
      <w:r w:rsidRPr="009930A7">
        <w:t xml:space="preserve">(Incorporating application for </w:t>
      </w:r>
      <w:r w:rsidR="00000B46">
        <w:t>A</w:t>
      </w:r>
      <w:r w:rsidRPr="009930A7">
        <w:t>ffiliate</w:t>
      </w:r>
      <w:r w:rsidR="00C70271">
        <w:t xml:space="preserve"> status</w:t>
      </w:r>
      <w:r w:rsidRPr="009930A7">
        <w:t>)</w:t>
      </w:r>
    </w:p>
    <w:p w14:paraId="2A5F3AD0" w14:textId="77777777" w:rsidR="00346199" w:rsidRDefault="00346199" w:rsidP="00346199">
      <w:pPr>
        <w:spacing w:before="0" w:after="0"/>
        <w:rPr>
          <w:sz w:val="20"/>
        </w:rPr>
      </w:pPr>
    </w:p>
    <w:p w14:paraId="225FF769" w14:textId="77777777" w:rsidR="00346199" w:rsidRDefault="00346199" w:rsidP="00346199">
      <w:pPr>
        <w:spacing w:before="0" w:after="0"/>
        <w:rPr>
          <w:sz w:val="20"/>
        </w:rPr>
      </w:pPr>
      <w:r>
        <w:rPr>
          <w:sz w:val="20"/>
        </w:rPr>
        <w:t xml:space="preserve">The Insolvency Act 1986 (‘the Act’) </w:t>
      </w:r>
      <w:r w:rsidR="00000B46">
        <w:rPr>
          <w:sz w:val="20"/>
        </w:rPr>
        <w:t xml:space="preserve">and Insolvency (Northern Ireland) Order 1989 (‘the Order’) (together ‘the Acts’) </w:t>
      </w:r>
      <w:r>
        <w:rPr>
          <w:sz w:val="20"/>
        </w:rPr>
        <w:t xml:space="preserve">require individuals </w:t>
      </w:r>
      <w:r w:rsidRPr="006248AA">
        <w:rPr>
          <w:sz w:val="20"/>
        </w:rPr>
        <w:t xml:space="preserve">wishing to act as insolvency practitioners </w:t>
      </w:r>
      <w:r>
        <w:rPr>
          <w:sz w:val="20"/>
        </w:rPr>
        <w:t>to be authorised by a Recognised Professional Body (RPB)</w:t>
      </w:r>
      <w:r w:rsidRPr="006248AA">
        <w:rPr>
          <w:sz w:val="20"/>
        </w:rPr>
        <w:t xml:space="preserve">.  </w:t>
      </w:r>
      <w:r>
        <w:rPr>
          <w:sz w:val="20"/>
        </w:rPr>
        <w:t>ICAS</w:t>
      </w:r>
      <w:r w:rsidRPr="006248AA">
        <w:rPr>
          <w:sz w:val="20"/>
        </w:rPr>
        <w:t xml:space="preserve"> is a RPB under </w:t>
      </w:r>
      <w:r>
        <w:rPr>
          <w:sz w:val="20"/>
        </w:rPr>
        <w:t>the Act</w:t>
      </w:r>
      <w:r w:rsidR="00E04021">
        <w:rPr>
          <w:sz w:val="20"/>
        </w:rPr>
        <w:t>s</w:t>
      </w:r>
      <w:r w:rsidRPr="006248AA">
        <w:rPr>
          <w:sz w:val="20"/>
        </w:rPr>
        <w:t>.  The Act</w:t>
      </w:r>
      <w:r w:rsidR="00000B46">
        <w:rPr>
          <w:sz w:val="20"/>
        </w:rPr>
        <w:t>s</w:t>
      </w:r>
      <w:r w:rsidRPr="006248AA">
        <w:rPr>
          <w:sz w:val="20"/>
        </w:rPr>
        <w:t xml:space="preserve"> require </w:t>
      </w:r>
      <w:r>
        <w:rPr>
          <w:sz w:val="20"/>
        </w:rPr>
        <w:t>ICAS</w:t>
      </w:r>
      <w:r w:rsidRPr="006248AA">
        <w:rPr>
          <w:sz w:val="20"/>
        </w:rPr>
        <w:t>, as an RPB, to maintain and enforce rules to ensure that those acting as insolvency practitioners:</w:t>
      </w:r>
    </w:p>
    <w:p w14:paraId="56A33350" w14:textId="77777777" w:rsidR="00346199" w:rsidRDefault="00346199" w:rsidP="00346199">
      <w:pPr>
        <w:spacing w:before="0" w:after="0"/>
        <w:rPr>
          <w:sz w:val="20"/>
        </w:rPr>
      </w:pPr>
    </w:p>
    <w:p w14:paraId="4DF4586E" w14:textId="77777777" w:rsidR="00346199" w:rsidRPr="006248AA" w:rsidRDefault="00346199" w:rsidP="00346199">
      <w:pPr>
        <w:spacing w:before="0" w:after="0"/>
        <w:ind w:left="720" w:hanging="720"/>
        <w:rPr>
          <w:sz w:val="20"/>
        </w:rPr>
      </w:pPr>
      <w:r w:rsidRPr="006248AA">
        <w:rPr>
          <w:sz w:val="20"/>
        </w:rPr>
        <w:sym w:font="Symbol" w:char="F0B7"/>
      </w:r>
      <w:r w:rsidRPr="006248AA">
        <w:rPr>
          <w:sz w:val="20"/>
        </w:rPr>
        <w:tab/>
      </w:r>
      <w:r>
        <w:rPr>
          <w:sz w:val="20"/>
        </w:rPr>
        <w:t>a</w:t>
      </w:r>
      <w:r w:rsidRPr="006248AA">
        <w:rPr>
          <w:sz w:val="20"/>
        </w:rPr>
        <w:t>re fit and proper; and</w:t>
      </w:r>
    </w:p>
    <w:p w14:paraId="31F16208" w14:textId="77777777" w:rsidR="00346199" w:rsidRDefault="00346199" w:rsidP="00346199">
      <w:pPr>
        <w:spacing w:before="0" w:after="0"/>
        <w:ind w:left="720" w:hanging="720"/>
        <w:rPr>
          <w:sz w:val="20"/>
        </w:rPr>
      </w:pPr>
      <w:r w:rsidRPr="006248AA">
        <w:rPr>
          <w:sz w:val="20"/>
        </w:rPr>
        <w:sym w:font="Symbol" w:char="F0B7"/>
      </w:r>
      <w:r w:rsidRPr="006248AA">
        <w:rPr>
          <w:sz w:val="20"/>
        </w:rPr>
        <w:tab/>
      </w:r>
      <w:r>
        <w:rPr>
          <w:sz w:val="20"/>
        </w:rPr>
        <w:t>have</w:t>
      </w:r>
      <w:r w:rsidRPr="006248AA">
        <w:rPr>
          <w:sz w:val="20"/>
        </w:rPr>
        <w:t xml:space="preserve"> adequate training and experience.</w:t>
      </w:r>
    </w:p>
    <w:p w14:paraId="144AA03B" w14:textId="77777777" w:rsidR="00346199" w:rsidRPr="006248AA" w:rsidRDefault="00346199" w:rsidP="00346199">
      <w:pPr>
        <w:spacing w:before="0" w:after="0"/>
        <w:ind w:left="720" w:hanging="720"/>
        <w:rPr>
          <w:sz w:val="20"/>
        </w:rPr>
      </w:pPr>
    </w:p>
    <w:p w14:paraId="0DF1AA50" w14:textId="77777777" w:rsidR="00346199" w:rsidRDefault="00346199" w:rsidP="00346199">
      <w:pPr>
        <w:spacing w:before="0" w:after="0"/>
        <w:rPr>
          <w:sz w:val="20"/>
        </w:rPr>
      </w:pPr>
      <w:r w:rsidRPr="00173302">
        <w:rPr>
          <w:sz w:val="20"/>
        </w:rPr>
        <w:t xml:space="preserve">If you are not an ICAS member, ICAS may authorise you to undertake insolvency work as an Affiliate insolvency practitioner.  </w:t>
      </w:r>
    </w:p>
    <w:p w14:paraId="0B1F7F5B" w14:textId="77777777" w:rsidR="00346199" w:rsidRDefault="00346199" w:rsidP="00346199">
      <w:pPr>
        <w:spacing w:before="0" w:after="0"/>
        <w:rPr>
          <w:sz w:val="20"/>
        </w:rPr>
      </w:pPr>
    </w:p>
    <w:p w14:paraId="526573B0" w14:textId="77777777" w:rsidR="00346199" w:rsidRDefault="00346199" w:rsidP="00346199">
      <w:pPr>
        <w:spacing w:before="0" w:after="0"/>
        <w:rPr>
          <w:sz w:val="20"/>
        </w:rPr>
      </w:pPr>
      <w:r>
        <w:rPr>
          <w:sz w:val="20"/>
        </w:rPr>
        <w:t>All applicants</w:t>
      </w:r>
      <w:r w:rsidRPr="00173302">
        <w:rPr>
          <w:sz w:val="20"/>
        </w:rPr>
        <w:t xml:space="preserve"> must be able to satisfy the </w:t>
      </w:r>
      <w:r w:rsidR="00CC47F2">
        <w:rPr>
          <w:sz w:val="20"/>
        </w:rPr>
        <w:t>Authorisation Committee</w:t>
      </w:r>
      <w:r w:rsidRPr="00173302">
        <w:rPr>
          <w:sz w:val="20"/>
        </w:rPr>
        <w:t xml:space="preserve"> </w:t>
      </w:r>
      <w:r w:rsidR="00AE1294">
        <w:rPr>
          <w:sz w:val="20"/>
        </w:rPr>
        <w:t>(</w:t>
      </w:r>
      <w:r w:rsidR="008B1574">
        <w:rPr>
          <w:sz w:val="20"/>
        </w:rPr>
        <w:t>“the Committee”</w:t>
      </w:r>
      <w:r w:rsidR="00AE1294">
        <w:rPr>
          <w:sz w:val="20"/>
        </w:rPr>
        <w:t>)</w:t>
      </w:r>
      <w:r w:rsidR="008B1574">
        <w:rPr>
          <w:sz w:val="20"/>
        </w:rPr>
        <w:t xml:space="preserve"> </w:t>
      </w:r>
      <w:r w:rsidRPr="00173302">
        <w:rPr>
          <w:sz w:val="20"/>
        </w:rPr>
        <w:t xml:space="preserve">that </w:t>
      </w:r>
      <w:r>
        <w:rPr>
          <w:sz w:val="20"/>
        </w:rPr>
        <w:t>they</w:t>
      </w:r>
      <w:r w:rsidRPr="00173302">
        <w:rPr>
          <w:sz w:val="20"/>
        </w:rPr>
        <w:t xml:space="preserve"> are a fit and proper person </w:t>
      </w:r>
      <w:r>
        <w:rPr>
          <w:sz w:val="20"/>
        </w:rPr>
        <w:t>when</w:t>
      </w:r>
      <w:r w:rsidRPr="00173302">
        <w:rPr>
          <w:sz w:val="20"/>
        </w:rPr>
        <w:t xml:space="preserve"> the </w:t>
      </w:r>
      <w:r>
        <w:rPr>
          <w:sz w:val="20"/>
        </w:rPr>
        <w:t>C</w:t>
      </w:r>
      <w:r w:rsidRPr="00173302">
        <w:rPr>
          <w:sz w:val="20"/>
        </w:rPr>
        <w:t>ommittee consider application</w:t>
      </w:r>
      <w:r>
        <w:rPr>
          <w:sz w:val="20"/>
        </w:rPr>
        <w:t>s</w:t>
      </w:r>
      <w:r w:rsidRPr="00173302">
        <w:rPr>
          <w:sz w:val="20"/>
        </w:rPr>
        <w:t xml:space="preserve"> for an insolvency </w:t>
      </w:r>
      <w:r>
        <w:rPr>
          <w:sz w:val="20"/>
        </w:rPr>
        <w:t>licence</w:t>
      </w:r>
      <w:r w:rsidRPr="00173302">
        <w:rPr>
          <w:sz w:val="20"/>
        </w:rPr>
        <w:t>.</w:t>
      </w:r>
    </w:p>
    <w:p w14:paraId="19141888" w14:textId="77777777" w:rsidR="00346199" w:rsidRPr="00173302" w:rsidRDefault="00346199" w:rsidP="00346199">
      <w:pPr>
        <w:spacing w:before="0" w:after="0"/>
        <w:rPr>
          <w:sz w:val="20"/>
        </w:rPr>
      </w:pPr>
    </w:p>
    <w:p w14:paraId="32FDDAF8" w14:textId="77777777" w:rsidR="00346199" w:rsidRDefault="00346199" w:rsidP="00346199">
      <w:pPr>
        <w:numPr>
          <w:ilvl w:val="0"/>
          <w:numId w:val="2"/>
        </w:numPr>
        <w:spacing w:before="0" w:after="0"/>
        <w:rPr>
          <w:sz w:val="20"/>
        </w:rPr>
      </w:pPr>
      <w:r w:rsidRPr="00F81A6D">
        <w:rPr>
          <w:sz w:val="20"/>
        </w:rPr>
        <w:t xml:space="preserve">Please refer to the ICAS </w:t>
      </w:r>
      <w:hyperlink r:id="rId8" w:history="1">
        <w:r w:rsidRPr="00F81A6D">
          <w:rPr>
            <w:rStyle w:val="Hyperlink"/>
            <w:sz w:val="20"/>
          </w:rPr>
          <w:t>website</w:t>
        </w:r>
      </w:hyperlink>
      <w:r w:rsidRPr="00F81A6D">
        <w:rPr>
          <w:sz w:val="20"/>
        </w:rPr>
        <w:t xml:space="preserve"> for guidance. </w:t>
      </w:r>
    </w:p>
    <w:p w14:paraId="4FC63376" w14:textId="77777777" w:rsidR="00346199" w:rsidRDefault="00346199" w:rsidP="00346199">
      <w:pPr>
        <w:numPr>
          <w:ilvl w:val="0"/>
          <w:numId w:val="2"/>
        </w:numPr>
        <w:spacing w:before="0" w:after="0"/>
        <w:rPr>
          <w:sz w:val="20"/>
        </w:rPr>
      </w:pPr>
      <w:r w:rsidRPr="00F353B9">
        <w:rPr>
          <w:sz w:val="20"/>
        </w:rPr>
        <w:t>Save this form to your computer. Fill it in electronically, using the TAB key to move from one answer to the next. Save it again, print it, sign it and send it to the address at the end of the form.</w:t>
      </w:r>
    </w:p>
    <w:p w14:paraId="01B107C5" w14:textId="77777777" w:rsidR="00346199" w:rsidRPr="00F353B9" w:rsidRDefault="00346199" w:rsidP="00346199">
      <w:pPr>
        <w:numPr>
          <w:ilvl w:val="0"/>
          <w:numId w:val="2"/>
        </w:numPr>
        <w:spacing w:before="0" w:after="0"/>
        <w:rPr>
          <w:sz w:val="20"/>
        </w:rPr>
      </w:pPr>
      <w:r w:rsidRPr="00F353B9">
        <w:rPr>
          <w:sz w:val="20"/>
        </w:rPr>
        <w:t>If you need more space for an answer, please attach additional sheets.</w:t>
      </w:r>
    </w:p>
    <w:p w14:paraId="7F83B221" w14:textId="77777777" w:rsidR="00346199" w:rsidRDefault="00346199" w:rsidP="00346199">
      <w:pPr>
        <w:numPr>
          <w:ilvl w:val="0"/>
          <w:numId w:val="2"/>
        </w:numPr>
        <w:spacing w:before="0" w:after="0"/>
        <w:rPr>
          <w:sz w:val="20"/>
        </w:rPr>
      </w:pPr>
      <w:r w:rsidRPr="005B4140">
        <w:rPr>
          <w:sz w:val="20"/>
        </w:rPr>
        <w:t>If you have any questions as you fill in the form, please call +44 (0)</w:t>
      </w:r>
      <w:r>
        <w:rPr>
          <w:sz w:val="20"/>
        </w:rPr>
        <w:t>131 347 0288</w:t>
      </w:r>
      <w:r w:rsidRPr="005B4140">
        <w:rPr>
          <w:sz w:val="20"/>
        </w:rPr>
        <w:t>.</w:t>
      </w:r>
      <w:r w:rsidRPr="005B4140">
        <w:rPr>
          <w:sz w:val="20"/>
        </w:rPr>
        <w:br/>
      </w:r>
    </w:p>
    <w:p w14:paraId="7A55AA93" w14:textId="77777777" w:rsidR="00346199" w:rsidRDefault="00F5479C" w:rsidP="008A4D53">
      <w:pPr>
        <w:spacing w:before="0" w:after="0"/>
        <w:rPr>
          <w:b/>
          <w:sz w:val="20"/>
        </w:rPr>
      </w:pPr>
      <w:r w:rsidRPr="008A4D53">
        <w:rPr>
          <w:b/>
          <w:sz w:val="20"/>
        </w:rPr>
        <w:t xml:space="preserve">Applicants should refer to the </w:t>
      </w:r>
      <w:hyperlink r:id="rId9" w:history="1">
        <w:r w:rsidRPr="009C1A57">
          <w:rPr>
            <w:rStyle w:val="Hyperlink"/>
            <w:b/>
            <w:sz w:val="20"/>
          </w:rPr>
          <w:t>Eligibility for Insolvency Authorisation</w:t>
        </w:r>
      </w:hyperlink>
      <w:r w:rsidRPr="008A4D53">
        <w:rPr>
          <w:b/>
          <w:sz w:val="20"/>
        </w:rPr>
        <w:t xml:space="preserve"> information </w:t>
      </w:r>
      <w:r w:rsidR="00F24DD6">
        <w:rPr>
          <w:b/>
          <w:sz w:val="20"/>
        </w:rPr>
        <w:t xml:space="preserve">for detailed </w:t>
      </w:r>
      <w:r w:rsidRPr="008A4D53">
        <w:rPr>
          <w:b/>
          <w:sz w:val="20"/>
        </w:rPr>
        <w:t>ICAS requirements prior to completing this application.</w:t>
      </w:r>
    </w:p>
    <w:p w14:paraId="437DD3A5" w14:textId="77777777" w:rsidR="009154B4" w:rsidRPr="008A4D53" w:rsidRDefault="009154B4" w:rsidP="008A4D53">
      <w:pPr>
        <w:spacing w:before="0" w:after="0"/>
        <w:rPr>
          <w:b/>
          <w:sz w:val="20"/>
        </w:rPr>
      </w:pPr>
    </w:p>
    <w:p w14:paraId="4D2D3FBA" w14:textId="77777777" w:rsidR="00077635" w:rsidRPr="002D262E" w:rsidRDefault="009154B4" w:rsidP="008A4D53">
      <w:pPr>
        <w:spacing w:before="0" w:after="0"/>
        <w:rPr>
          <w:b/>
          <w:sz w:val="20"/>
        </w:rPr>
      </w:pPr>
      <w:r w:rsidRPr="002D262E">
        <w:rPr>
          <w:b/>
          <w:sz w:val="20"/>
        </w:rPr>
        <w:t>If you are seeking to move your authorisation from another RPB, you should make sure we receive your application in sufficient time for us to process your form before your existing licence expires. You cannot act as an IP if your licence expires and you have not yet been issued with another one.</w:t>
      </w:r>
    </w:p>
    <w:p w14:paraId="5BF293CB" w14:textId="77777777" w:rsidR="00346199" w:rsidRPr="00F15B5B" w:rsidRDefault="00346199" w:rsidP="00A40724">
      <w:pPr>
        <w:pStyle w:val="Heading1"/>
        <w:numPr>
          <w:ilvl w:val="0"/>
          <w:numId w:val="14"/>
        </w:numPr>
      </w:pPr>
      <w:r w:rsidRPr="00F15B5B">
        <w:t>Applicant details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516"/>
        <w:gridCol w:w="3115"/>
      </w:tblGrid>
      <w:tr w:rsidR="002D1054" w14:paraId="075F4A56" w14:textId="77777777" w:rsidTr="00D837B3">
        <w:trPr>
          <w:cantSplit/>
          <w:trHeight w:val="336"/>
        </w:trPr>
        <w:tc>
          <w:tcPr>
            <w:tcW w:w="3383" w:type="pct"/>
          </w:tcPr>
          <w:p w14:paraId="041CA8B1" w14:textId="77777777" w:rsidR="002D1054" w:rsidRPr="00A40724" w:rsidRDefault="002D1054" w:rsidP="00A40724">
            <w:pPr>
              <w:pStyle w:val="ListParagraph"/>
              <w:numPr>
                <w:ilvl w:val="1"/>
                <w:numId w:val="14"/>
              </w:numPr>
              <w:spacing w:before="60" w:after="60"/>
              <w:rPr>
                <w:sz w:val="20"/>
              </w:rPr>
            </w:pPr>
            <w:r>
              <w:rPr>
                <w:sz w:val="20"/>
              </w:rPr>
              <w:t>Please provide your personal details below.</w:t>
            </w:r>
          </w:p>
        </w:tc>
        <w:tc>
          <w:tcPr>
            <w:tcW w:w="1617" w:type="pct"/>
          </w:tcPr>
          <w:p w14:paraId="5A804EE3" w14:textId="77777777" w:rsidR="002D1054" w:rsidRDefault="002D1054" w:rsidP="00CC47F2">
            <w:pPr>
              <w:spacing w:before="60" w:after="60"/>
              <w:rPr>
                <w:color w:val="FF0000"/>
                <w:sz w:val="20"/>
              </w:rPr>
            </w:pPr>
          </w:p>
        </w:tc>
      </w:tr>
      <w:tr w:rsidR="00346199" w14:paraId="09A3E99A" w14:textId="77777777" w:rsidTr="00D837B3">
        <w:trPr>
          <w:cantSplit/>
          <w:trHeight w:val="336"/>
        </w:trPr>
        <w:tc>
          <w:tcPr>
            <w:tcW w:w="3383" w:type="pct"/>
          </w:tcPr>
          <w:p w14:paraId="6DB37FFC" w14:textId="77777777" w:rsidR="00346199" w:rsidRDefault="00346199" w:rsidP="00CC47F2">
            <w:pPr>
              <w:spacing w:before="60" w:after="60"/>
              <w:rPr>
                <w:sz w:val="20"/>
              </w:rPr>
            </w:pPr>
            <w:r w:rsidRPr="005B4140">
              <w:rPr>
                <w:sz w:val="20"/>
              </w:rPr>
              <w:t xml:space="preserve">Title </w:t>
            </w:r>
          </w:p>
          <w:p w14:paraId="1A41CFF9" w14:textId="77777777" w:rsidR="00631E4B" w:rsidRPr="005B4140" w:rsidRDefault="00631E4B" w:rsidP="00631E4B">
            <w:pPr>
              <w:spacing w:before="60" w:after="60"/>
              <w:rPr>
                <w:sz w:val="20"/>
              </w:rPr>
            </w:pPr>
            <w:r>
              <w:rPr>
                <w:sz w:val="20"/>
              </w:rPr>
              <w:t>(if ‘Other’ please state)</w:t>
            </w:r>
          </w:p>
        </w:tc>
        <w:tc>
          <w:tcPr>
            <w:tcW w:w="1617" w:type="pct"/>
          </w:tcPr>
          <w:sdt>
            <w:sdtPr>
              <w:rPr>
                <w:color w:val="FF0000"/>
                <w:sz w:val="20"/>
              </w:rPr>
              <w:id w:val="-525488473"/>
              <w:placeholder>
                <w:docPart w:val="0AEA36FD8AA749A6A656573A77F8A215"/>
              </w:placeholder>
              <w:showingPlcHdr/>
              <w:dropDownList>
                <w:listItem w:value="Choose an item."/>
                <w:listItem w:displayText="Mr" w:value="Mr"/>
                <w:listItem w:displayText="Mrs" w:value="Mrs"/>
                <w:listItem w:displayText="Miss" w:value="Miss"/>
                <w:listItem w:displayText="Ms" w:value="Ms"/>
                <w:listItem w:displayText="Dr" w:value="Dr"/>
                <w:listItem w:displayText="Prof." w:value="Prof."/>
                <w:listItem w:displayText="Other" w:value="Other"/>
              </w:dropDownList>
            </w:sdtPr>
            <w:sdtEndPr/>
            <w:sdtContent>
              <w:p w14:paraId="69D44CCF" w14:textId="77777777" w:rsidR="00346199" w:rsidRDefault="00631E4B" w:rsidP="00CC47F2">
                <w:pPr>
                  <w:spacing w:before="60" w:after="60"/>
                  <w:rPr>
                    <w:color w:val="FF0000"/>
                    <w:sz w:val="20"/>
                  </w:rPr>
                </w:pPr>
                <w:r w:rsidRPr="008A76EF">
                  <w:rPr>
                    <w:rStyle w:val="PlaceholderText"/>
                  </w:rPr>
                  <w:t>Choose an item.</w:t>
                </w:r>
              </w:p>
            </w:sdtContent>
          </w:sdt>
          <w:sdt>
            <w:sdtPr>
              <w:rPr>
                <w:color w:val="FF0000"/>
                <w:sz w:val="20"/>
              </w:rPr>
              <w:id w:val="-1025700378"/>
              <w:placeholder>
                <w:docPart w:val="139A8C4FF5534D188281DA0D55D8A738"/>
              </w:placeholder>
              <w:showingPlcHdr/>
              <w:text/>
            </w:sdtPr>
            <w:sdtEndPr/>
            <w:sdtContent>
              <w:p w14:paraId="10939ABC" w14:textId="77777777" w:rsidR="00631E4B" w:rsidRPr="0009588B" w:rsidRDefault="00631E4B" w:rsidP="00CC47F2">
                <w:pPr>
                  <w:spacing w:before="60" w:after="60"/>
                  <w:rPr>
                    <w:color w:val="FF0000"/>
                    <w:sz w:val="20"/>
                  </w:rPr>
                </w:pPr>
                <w:r w:rsidRPr="008A76EF">
                  <w:rPr>
                    <w:rStyle w:val="PlaceholderText"/>
                  </w:rPr>
                  <w:t>Click or tap here to enter text.</w:t>
                </w:r>
              </w:p>
            </w:sdtContent>
          </w:sdt>
        </w:tc>
      </w:tr>
      <w:tr w:rsidR="00346199" w14:paraId="4940A506" w14:textId="77777777" w:rsidTr="00D837B3">
        <w:trPr>
          <w:cantSplit/>
          <w:trHeight w:val="336"/>
        </w:trPr>
        <w:tc>
          <w:tcPr>
            <w:tcW w:w="3383" w:type="pct"/>
          </w:tcPr>
          <w:p w14:paraId="70458179" w14:textId="77777777" w:rsidR="00346199" w:rsidRPr="005B4140" w:rsidRDefault="00346199" w:rsidP="00CC47F2">
            <w:pPr>
              <w:spacing w:before="60" w:after="60"/>
              <w:rPr>
                <w:sz w:val="20"/>
              </w:rPr>
            </w:pPr>
            <w:r w:rsidRPr="005B4140">
              <w:rPr>
                <w:sz w:val="20"/>
              </w:rPr>
              <w:t>Surname</w:t>
            </w:r>
          </w:p>
        </w:tc>
        <w:sdt>
          <w:sdtPr>
            <w:rPr>
              <w:color w:val="FF0000"/>
              <w:sz w:val="20"/>
            </w:rPr>
            <w:id w:val="-886647227"/>
            <w:placeholder>
              <w:docPart w:val="0DC4187BEE3F45AE8B84F19DFF3F7B8E"/>
            </w:placeholder>
            <w:showingPlcHdr/>
            <w:text/>
          </w:sdtPr>
          <w:sdtEndPr/>
          <w:sdtContent>
            <w:tc>
              <w:tcPr>
                <w:tcW w:w="1617" w:type="pct"/>
              </w:tcPr>
              <w:p w14:paraId="3584F891" w14:textId="77777777" w:rsidR="00346199" w:rsidRPr="0009588B" w:rsidRDefault="00346199" w:rsidP="00CC47F2">
                <w:pPr>
                  <w:spacing w:before="60" w:after="60"/>
                  <w:rPr>
                    <w:color w:val="FF0000"/>
                    <w:sz w:val="20"/>
                  </w:rPr>
                </w:pPr>
                <w:r w:rsidRPr="00E46F7F">
                  <w:rPr>
                    <w:rStyle w:val="PlaceholderText"/>
                  </w:rPr>
                  <w:t>Click here to enter text.</w:t>
                </w:r>
              </w:p>
            </w:tc>
          </w:sdtContent>
        </w:sdt>
      </w:tr>
      <w:tr w:rsidR="00346199" w14:paraId="623465E6" w14:textId="77777777" w:rsidTr="00D837B3">
        <w:trPr>
          <w:cantSplit/>
          <w:trHeight w:val="336"/>
        </w:trPr>
        <w:tc>
          <w:tcPr>
            <w:tcW w:w="3383" w:type="pct"/>
          </w:tcPr>
          <w:p w14:paraId="5007A28F" w14:textId="77777777" w:rsidR="00346199" w:rsidRPr="005B4140" w:rsidRDefault="00346199" w:rsidP="00CC47F2">
            <w:pPr>
              <w:spacing w:before="60" w:after="60"/>
              <w:rPr>
                <w:sz w:val="20"/>
              </w:rPr>
            </w:pPr>
            <w:r w:rsidRPr="005B4140">
              <w:rPr>
                <w:sz w:val="20"/>
              </w:rPr>
              <w:t>First names</w:t>
            </w:r>
          </w:p>
        </w:tc>
        <w:sdt>
          <w:sdtPr>
            <w:rPr>
              <w:color w:val="FF0000"/>
              <w:sz w:val="20"/>
            </w:rPr>
            <w:id w:val="1936331726"/>
            <w:placeholder>
              <w:docPart w:val="60F210B76DE443E4AB568DC2A0F37B58"/>
            </w:placeholder>
            <w:showingPlcHdr/>
            <w:text/>
          </w:sdtPr>
          <w:sdtEndPr/>
          <w:sdtContent>
            <w:tc>
              <w:tcPr>
                <w:tcW w:w="1617" w:type="pct"/>
              </w:tcPr>
              <w:p w14:paraId="4FF41773" w14:textId="77777777" w:rsidR="00346199" w:rsidRPr="0009588B" w:rsidRDefault="00346199" w:rsidP="00CC47F2">
                <w:pPr>
                  <w:spacing w:before="60" w:after="60"/>
                  <w:rPr>
                    <w:color w:val="FF0000"/>
                    <w:sz w:val="20"/>
                  </w:rPr>
                </w:pPr>
                <w:r w:rsidRPr="00E46F7F">
                  <w:rPr>
                    <w:rStyle w:val="PlaceholderText"/>
                  </w:rPr>
                  <w:t>Click here to enter text.</w:t>
                </w:r>
              </w:p>
            </w:tc>
          </w:sdtContent>
        </w:sdt>
      </w:tr>
      <w:tr w:rsidR="00000B46" w14:paraId="1BC811B1" w14:textId="77777777" w:rsidTr="00D837B3">
        <w:trPr>
          <w:cantSplit/>
          <w:trHeight w:val="336"/>
        </w:trPr>
        <w:tc>
          <w:tcPr>
            <w:tcW w:w="3383" w:type="pct"/>
          </w:tcPr>
          <w:p w14:paraId="0F362191" w14:textId="77777777" w:rsidR="00000B46" w:rsidRDefault="00000B46" w:rsidP="00CC47F2">
            <w:pPr>
              <w:spacing w:before="60" w:after="60"/>
              <w:rPr>
                <w:sz w:val="20"/>
              </w:rPr>
            </w:pPr>
            <w:r>
              <w:rPr>
                <w:sz w:val="20"/>
              </w:rPr>
              <w:t>Firm</w:t>
            </w:r>
          </w:p>
        </w:tc>
        <w:sdt>
          <w:sdtPr>
            <w:rPr>
              <w:color w:val="B2B2B2"/>
              <w:sz w:val="20"/>
            </w:rPr>
            <w:id w:val="96762330"/>
            <w:placeholder>
              <w:docPart w:val="AC06F706F5B14F95A2E25656ABC77B9B"/>
            </w:placeholder>
            <w:showingPlcHdr/>
            <w:text/>
          </w:sdtPr>
          <w:sdtEndPr/>
          <w:sdtContent>
            <w:tc>
              <w:tcPr>
                <w:tcW w:w="1617" w:type="pct"/>
                <w:vAlign w:val="center"/>
              </w:tcPr>
              <w:p w14:paraId="2AB27891" w14:textId="77777777" w:rsidR="00000B46" w:rsidRDefault="00000B46" w:rsidP="00CC47F2">
                <w:pPr>
                  <w:spacing w:before="60" w:after="60"/>
                  <w:rPr>
                    <w:color w:val="B2B2B2"/>
                    <w:sz w:val="20"/>
                  </w:rPr>
                </w:pPr>
                <w:r w:rsidRPr="00E46F7F">
                  <w:rPr>
                    <w:rStyle w:val="PlaceholderText"/>
                  </w:rPr>
                  <w:t>Click here to enter text.</w:t>
                </w:r>
              </w:p>
            </w:tc>
          </w:sdtContent>
        </w:sdt>
      </w:tr>
      <w:tr w:rsidR="00000B46" w14:paraId="07F11197" w14:textId="77777777" w:rsidTr="00D837B3">
        <w:trPr>
          <w:cantSplit/>
          <w:trHeight w:val="336"/>
        </w:trPr>
        <w:tc>
          <w:tcPr>
            <w:tcW w:w="3383" w:type="pct"/>
          </w:tcPr>
          <w:p w14:paraId="655B83EC" w14:textId="77777777" w:rsidR="00000B46" w:rsidRDefault="00000B46" w:rsidP="00000B46">
            <w:pPr>
              <w:spacing w:before="60" w:after="60"/>
              <w:rPr>
                <w:sz w:val="20"/>
              </w:rPr>
            </w:pPr>
            <w:r>
              <w:rPr>
                <w:sz w:val="20"/>
              </w:rPr>
              <w:t>Position</w:t>
            </w:r>
          </w:p>
        </w:tc>
        <w:sdt>
          <w:sdtPr>
            <w:rPr>
              <w:color w:val="B2B2B2"/>
              <w:sz w:val="20"/>
            </w:rPr>
            <w:id w:val="1148326101"/>
            <w:placeholder>
              <w:docPart w:val="95918C4E88964F37A6B20B634B02192A"/>
            </w:placeholder>
            <w:showingPlcHdr/>
            <w:text/>
          </w:sdtPr>
          <w:sdtEndPr/>
          <w:sdtContent>
            <w:tc>
              <w:tcPr>
                <w:tcW w:w="1617" w:type="pct"/>
                <w:vAlign w:val="center"/>
              </w:tcPr>
              <w:p w14:paraId="02E0DFA9" w14:textId="77777777" w:rsidR="00000B46" w:rsidRDefault="00000B46" w:rsidP="00000B46">
                <w:pPr>
                  <w:spacing w:before="60" w:after="60"/>
                  <w:rPr>
                    <w:color w:val="B2B2B2"/>
                    <w:sz w:val="20"/>
                  </w:rPr>
                </w:pPr>
                <w:r w:rsidRPr="00E46F7F">
                  <w:rPr>
                    <w:rStyle w:val="PlaceholderText"/>
                  </w:rPr>
                  <w:t>Click here to enter text.</w:t>
                </w:r>
              </w:p>
            </w:tc>
          </w:sdtContent>
        </w:sdt>
      </w:tr>
      <w:tr w:rsidR="00346199" w14:paraId="45680C37" w14:textId="77777777" w:rsidTr="00D837B3">
        <w:trPr>
          <w:cantSplit/>
          <w:trHeight w:val="336"/>
        </w:trPr>
        <w:tc>
          <w:tcPr>
            <w:tcW w:w="3383" w:type="pct"/>
          </w:tcPr>
          <w:p w14:paraId="463C945E" w14:textId="77777777" w:rsidR="00346199" w:rsidRDefault="00346199" w:rsidP="00CC47F2">
            <w:pPr>
              <w:spacing w:before="60" w:after="60"/>
              <w:rPr>
                <w:sz w:val="20"/>
              </w:rPr>
            </w:pPr>
            <w:r>
              <w:rPr>
                <w:sz w:val="20"/>
              </w:rPr>
              <w:t xml:space="preserve">Business </w:t>
            </w:r>
            <w:r w:rsidRPr="005B4140">
              <w:rPr>
                <w:sz w:val="20"/>
              </w:rPr>
              <w:t>address</w:t>
            </w:r>
          </w:p>
          <w:p w14:paraId="1D14A1B3" w14:textId="77777777" w:rsidR="0035689F" w:rsidRDefault="0035689F" w:rsidP="00CC47F2">
            <w:pPr>
              <w:spacing w:before="60" w:after="60"/>
              <w:rPr>
                <w:sz w:val="20"/>
              </w:rPr>
            </w:pPr>
          </w:p>
          <w:p w14:paraId="3B8C0620" w14:textId="77777777" w:rsidR="0035689F" w:rsidRDefault="0035689F" w:rsidP="00CC47F2">
            <w:pPr>
              <w:spacing w:before="60" w:after="60"/>
              <w:rPr>
                <w:sz w:val="20"/>
              </w:rPr>
            </w:pPr>
          </w:p>
          <w:p w14:paraId="05D3D903" w14:textId="77777777" w:rsidR="0035689F" w:rsidRPr="005B4140" w:rsidRDefault="0035689F" w:rsidP="00CC47F2">
            <w:pPr>
              <w:spacing w:before="60" w:after="60"/>
              <w:rPr>
                <w:sz w:val="20"/>
              </w:rPr>
            </w:pPr>
          </w:p>
        </w:tc>
        <w:sdt>
          <w:sdtPr>
            <w:rPr>
              <w:color w:val="B2B2B2"/>
              <w:sz w:val="20"/>
            </w:rPr>
            <w:id w:val="1883521844"/>
            <w:placeholder>
              <w:docPart w:val="64603468D4744870B5CB996C080A15FD"/>
            </w:placeholder>
            <w:showingPlcHdr/>
            <w:text/>
          </w:sdtPr>
          <w:sdtEndPr/>
          <w:sdtContent>
            <w:tc>
              <w:tcPr>
                <w:tcW w:w="1617" w:type="pct"/>
                <w:vAlign w:val="center"/>
              </w:tcPr>
              <w:p w14:paraId="2B390455" w14:textId="77777777" w:rsidR="00346199" w:rsidRPr="0009588B" w:rsidRDefault="00346199" w:rsidP="00CC47F2">
                <w:pPr>
                  <w:spacing w:before="60" w:after="60"/>
                  <w:rPr>
                    <w:color w:val="B2B2B2"/>
                    <w:sz w:val="20"/>
                  </w:rPr>
                </w:pPr>
                <w:r w:rsidRPr="00E46F7F">
                  <w:rPr>
                    <w:rStyle w:val="PlaceholderText"/>
                  </w:rPr>
                  <w:t>Click here to enter text.</w:t>
                </w:r>
              </w:p>
            </w:tc>
          </w:sdtContent>
        </w:sdt>
      </w:tr>
      <w:tr w:rsidR="00346199" w14:paraId="31337540" w14:textId="77777777" w:rsidTr="00D837B3">
        <w:trPr>
          <w:cantSplit/>
          <w:trHeight w:val="336"/>
        </w:trPr>
        <w:tc>
          <w:tcPr>
            <w:tcW w:w="3383" w:type="pct"/>
          </w:tcPr>
          <w:p w14:paraId="43A983EE" w14:textId="77777777" w:rsidR="00346199" w:rsidRPr="00F6465F" w:rsidRDefault="00346199" w:rsidP="00CC47F2">
            <w:pPr>
              <w:spacing w:before="60" w:after="60"/>
              <w:rPr>
                <w:sz w:val="20"/>
              </w:rPr>
            </w:pPr>
            <w:r>
              <w:rPr>
                <w:sz w:val="20"/>
              </w:rPr>
              <w:t>Business t</w:t>
            </w:r>
            <w:r w:rsidRPr="00F6465F">
              <w:rPr>
                <w:sz w:val="20"/>
              </w:rPr>
              <w:t>elephone number</w:t>
            </w:r>
          </w:p>
        </w:tc>
        <w:sdt>
          <w:sdtPr>
            <w:id w:val="1803431035"/>
            <w:placeholder>
              <w:docPart w:val="36449B5339104AD4A3699D16FCD1B23C"/>
            </w:placeholder>
            <w:showingPlcHdr/>
            <w:text/>
          </w:sdtPr>
          <w:sdtEndPr/>
          <w:sdtContent>
            <w:tc>
              <w:tcPr>
                <w:tcW w:w="1617" w:type="pct"/>
              </w:tcPr>
              <w:p w14:paraId="59371528" w14:textId="77777777" w:rsidR="00346199" w:rsidRPr="0009588B" w:rsidRDefault="00346199" w:rsidP="00CC47F2">
                <w:r w:rsidRPr="00E46F7F">
                  <w:rPr>
                    <w:rStyle w:val="PlaceholderText"/>
                  </w:rPr>
                  <w:t>Click here to enter text.</w:t>
                </w:r>
              </w:p>
            </w:tc>
          </w:sdtContent>
        </w:sdt>
      </w:tr>
      <w:tr w:rsidR="00346199" w14:paraId="4AE8974E" w14:textId="77777777" w:rsidTr="00D837B3">
        <w:trPr>
          <w:cantSplit/>
          <w:trHeight w:val="336"/>
        </w:trPr>
        <w:tc>
          <w:tcPr>
            <w:tcW w:w="3383" w:type="pct"/>
          </w:tcPr>
          <w:p w14:paraId="1E25EA4D" w14:textId="77777777" w:rsidR="00346199" w:rsidRPr="00F6465F" w:rsidRDefault="00346199" w:rsidP="00CC47F2">
            <w:pPr>
              <w:spacing w:before="60" w:after="60"/>
              <w:rPr>
                <w:sz w:val="20"/>
              </w:rPr>
            </w:pPr>
            <w:r>
              <w:rPr>
                <w:sz w:val="20"/>
              </w:rPr>
              <w:t>B</w:t>
            </w:r>
            <w:r w:rsidRPr="00F6465F">
              <w:rPr>
                <w:sz w:val="20"/>
              </w:rPr>
              <w:t>usiness email address</w:t>
            </w:r>
          </w:p>
        </w:tc>
        <w:sdt>
          <w:sdtPr>
            <w:id w:val="-1010136165"/>
            <w:placeholder>
              <w:docPart w:val="D5A17BB81FC3475C8C8C1DC9781846B1"/>
            </w:placeholder>
            <w:showingPlcHdr/>
            <w:text/>
          </w:sdtPr>
          <w:sdtEndPr/>
          <w:sdtContent>
            <w:tc>
              <w:tcPr>
                <w:tcW w:w="1617" w:type="pct"/>
              </w:tcPr>
              <w:p w14:paraId="2F9A3B7B" w14:textId="77777777" w:rsidR="00346199" w:rsidRPr="0009588B" w:rsidRDefault="00346199" w:rsidP="00CC47F2">
                <w:r w:rsidRPr="00E46F7F">
                  <w:rPr>
                    <w:rStyle w:val="PlaceholderText"/>
                  </w:rPr>
                  <w:t>Click here to enter text.</w:t>
                </w:r>
              </w:p>
            </w:tc>
          </w:sdtContent>
        </w:sdt>
      </w:tr>
      <w:tr w:rsidR="00346199" w14:paraId="756D11E9" w14:textId="77777777" w:rsidTr="00D837B3">
        <w:trPr>
          <w:cantSplit/>
          <w:trHeight w:val="336"/>
        </w:trPr>
        <w:tc>
          <w:tcPr>
            <w:tcW w:w="3383" w:type="pct"/>
          </w:tcPr>
          <w:p w14:paraId="580158F6" w14:textId="77777777" w:rsidR="00346199" w:rsidRDefault="00346199" w:rsidP="00CC47F2">
            <w:pPr>
              <w:spacing w:before="60" w:after="60"/>
              <w:rPr>
                <w:sz w:val="20"/>
              </w:rPr>
            </w:pPr>
            <w:r>
              <w:rPr>
                <w:sz w:val="20"/>
              </w:rPr>
              <w:t>Home address</w:t>
            </w:r>
          </w:p>
          <w:p w14:paraId="46BEB619" w14:textId="77777777" w:rsidR="0035689F" w:rsidRDefault="0035689F" w:rsidP="00CC47F2">
            <w:pPr>
              <w:spacing w:before="60" w:after="60"/>
              <w:rPr>
                <w:sz w:val="20"/>
              </w:rPr>
            </w:pPr>
          </w:p>
          <w:p w14:paraId="1D5CCA08" w14:textId="77777777" w:rsidR="0035689F" w:rsidRDefault="0035689F" w:rsidP="00CC47F2">
            <w:pPr>
              <w:spacing w:before="60" w:after="60"/>
              <w:rPr>
                <w:sz w:val="20"/>
              </w:rPr>
            </w:pPr>
          </w:p>
          <w:p w14:paraId="0BBF4C6E" w14:textId="77777777" w:rsidR="0035689F" w:rsidRDefault="0035689F" w:rsidP="00CC47F2">
            <w:pPr>
              <w:spacing w:before="60" w:after="60"/>
              <w:rPr>
                <w:sz w:val="20"/>
              </w:rPr>
            </w:pPr>
          </w:p>
        </w:tc>
        <w:sdt>
          <w:sdtPr>
            <w:id w:val="2108766553"/>
            <w:placeholder>
              <w:docPart w:val="C5B5CDAB18C840B3BD423BBB63D941C5"/>
            </w:placeholder>
            <w:showingPlcHdr/>
            <w:text/>
          </w:sdtPr>
          <w:sdtEndPr/>
          <w:sdtContent>
            <w:tc>
              <w:tcPr>
                <w:tcW w:w="1617" w:type="pct"/>
              </w:tcPr>
              <w:p w14:paraId="44E3E24A" w14:textId="77777777" w:rsidR="00346199" w:rsidRDefault="004875DE" w:rsidP="00CC47F2">
                <w:r w:rsidRPr="00E46F7F">
                  <w:rPr>
                    <w:rStyle w:val="PlaceholderText"/>
                  </w:rPr>
                  <w:t>Click here to enter text.</w:t>
                </w:r>
              </w:p>
            </w:tc>
          </w:sdtContent>
        </w:sdt>
      </w:tr>
      <w:tr w:rsidR="00346199" w14:paraId="10CDCC80" w14:textId="77777777" w:rsidTr="00D837B3">
        <w:trPr>
          <w:cantSplit/>
          <w:trHeight w:val="336"/>
        </w:trPr>
        <w:tc>
          <w:tcPr>
            <w:tcW w:w="3383" w:type="pct"/>
          </w:tcPr>
          <w:p w14:paraId="74552076" w14:textId="77777777" w:rsidR="00346199" w:rsidRDefault="00346199" w:rsidP="00CC47F2">
            <w:pPr>
              <w:spacing w:before="60" w:after="60"/>
              <w:rPr>
                <w:sz w:val="20"/>
              </w:rPr>
            </w:pPr>
            <w:r>
              <w:rPr>
                <w:sz w:val="20"/>
              </w:rPr>
              <w:lastRenderedPageBreak/>
              <w:t>Home telephone number</w:t>
            </w:r>
          </w:p>
        </w:tc>
        <w:sdt>
          <w:sdtPr>
            <w:id w:val="-1617830794"/>
            <w:placeholder>
              <w:docPart w:val="E2374D5F93AE47929D25F259E688D880"/>
            </w:placeholder>
            <w:showingPlcHdr/>
            <w:text/>
          </w:sdtPr>
          <w:sdtEndPr/>
          <w:sdtContent>
            <w:tc>
              <w:tcPr>
                <w:tcW w:w="1617" w:type="pct"/>
              </w:tcPr>
              <w:p w14:paraId="00CB42C9" w14:textId="77777777" w:rsidR="00346199" w:rsidRDefault="004875DE" w:rsidP="00DC0561">
                <w:r w:rsidRPr="00E46F7F">
                  <w:rPr>
                    <w:rStyle w:val="PlaceholderText"/>
                  </w:rPr>
                  <w:t>Click here to enter text.</w:t>
                </w:r>
              </w:p>
            </w:tc>
          </w:sdtContent>
        </w:sdt>
      </w:tr>
      <w:tr w:rsidR="00346199" w14:paraId="745BAE44" w14:textId="77777777" w:rsidTr="00D837B3">
        <w:trPr>
          <w:cantSplit/>
          <w:trHeight w:val="336"/>
        </w:trPr>
        <w:tc>
          <w:tcPr>
            <w:tcW w:w="3383" w:type="pct"/>
          </w:tcPr>
          <w:p w14:paraId="422AF5CF" w14:textId="77777777" w:rsidR="00346199" w:rsidRDefault="00346199" w:rsidP="00CC47F2">
            <w:pPr>
              <w:spacing w:before="60" w:after="60"/>
              <w:rPr>
                <w:sz w:val="20"/>
              </w:rPr>
            </w:pPr>
            <w:r>
              <w:rPr>
                <w:sz w:val="20"/>
              </w:rPr>
              <w:t>Home email address</w:t>
            </w:r>
          </w:p>
        </w:tc>
        <w:sdt>
          <w:sdtPr>
            <w:id w:val="1822224000"/>
            <w:placeholder>
              <w:docPart w:val="F36027CD42EE490EB3315243D5A51C9B"/>
            </w:placeholder>
            <w:showingPlcHdr/>
            <w:text/>
          </w:sdtPr>
          <w:sdtEndPr/>
          <w:sdtContent>
            <w:tc>
              <w:tcPr>
                <w:tcW w:w="1617" w:type="pct"/>
              </w:tcPr>
              <w:p w14:paraId="0524EB18" w14:textId="77777777" w:rsidR="00346199" w:rsidRDefault="004875DE" w:rsidP="00DC0561">
                <w:r w:rsidRPr="00E46F7F">
                  <w:rPr>
                    <w:rStyle w:val="PlaceholderText"/>
                  </w:rPr>
                  <w:t>Click here to enter text.</w:t>
                </w:r>
              </w:p>
            </w:tc>
          </w:sdtContent>
        </w:sdt>
      </w:tr>
      <w:tr w:rsidR="00346199" w14:paraId="33285BD6" w14:textId="77777777" w:rsidTr="00D837B3">
        <w:trPr>
          <w:cantSplit/>
          <w:trHeight w:val="336"/>
        </w:trPr>
        <w:tc>
          <w:tcPr>
            <w:tcW w:w="3383" w:type="pct"/>
          </w:tcPr>
          <w:p w14:paraId="7C394988" w14:textId="77777777" w:rsidR="00346199" w:rsidRDefault="00346199" w:rsidP="00CC47F2">
            <w:pPr>
              <w:spacing w:before="60" w:after="60"/>
              <w:rPr>
                <w:sz w:val="20"/>
              </w:rPr>
            </w:pPr>
            <w:r>
              <w:rPr>
                <w:sz w:val="20"/>
              </w:rPr>
              <w:t>Please indicate your preferred mailing address option</w:t>
            </w:r>
          </w:p>
        </w:tc>
        <w:tc>
          <w:tcPr>
            <w:tcW w:w="1617" w:type="pct"/>
            <w:vAlign w:val="center"/>
          </w:tcPr>
          <w:p w14:paraId="3CC6D6B9" w14:textId="77777777" w:rsidR="00346199" w:rsidRDefault="00AC0D01" w:rsidP="00CC47F2">
            <w:pPr>
              <w:spacing w:before="60" w:after="60"/>
              <w:rPr>
                <w:color w:val="B2B2B2"/>
                <w:sz w:val="20"/>
              </w:rPr>
            </w:pPr>
            <w:sdt>
              <w:sdtPr>
                <w:rPr>
                  <w:color w:val="B2B2B2"/>
                  <w:sz w:val="20"/>
                </w:rPr>
                <w:id w:val="-1738243673"/>
                <w:placeholder>
                  <w:docPart w:val="0E6A4E01E7E3400088FEFFBEAAEAF4C9"/>
                </w:placeholder>
                <w:showingPlcHdr/>
                <w:dropDownList>
                  <w:listItem w:value="Choose an item."/>
                  <w:listItem w:displayText="Business" w:value="Business"/>
                  <w:listItem w:displayText="Home" w:value="Home"/>
                </w:dropDownList>
              </w:sdtPr>
              <w:sdtEndPr/>
              <w:sdtContent>
                <w:r w:rsidR="00346199" w:rsidRPr="008C3758">
                  <w:rPr>
                    <w:rStyle w:val="PlaceholderText"/>
                  </w:rPr>
                  <w:t>Choose an item.</w:t>
                </w:r>
              </w:sdtContent>
            </w:sdt>
          </w:p>
        </w:tc>
      </w:tr>
      <w:tr w:rsidR="009D166D" w14:paraId="0D194E09" w14:textId="77777777" w:rsidTr="00D837B3">
        <w:trPr>
          <w:cantSplit/>
          <w:trHeight w:val="336"/>
        </w:trPr>
        <w:tc>
          <w:tcPr>
            <w:tcW w:w="3383" w:type="pct"/>
          </w:tcPr>
          <w:p w14:paraId="2E57F869" w14:textId="77777777" w:rsidR="009D166D" w:rsidRDefault="003A4FBF" w:rsidP="00CC47F2">
            <w:pPr>
              <w:spacing w:before="60" w:after="60"/>
              <w:rPr>
                <w:sz w:val="20"/>
              </w:rPr>
            </w:pPr>
            <w:r>
              <w:rPr>
                <w:sz w:val="20"/>
              </w:rPr>
              <w:t>Date of birth</w:t>
            </w:r>
          </w:p>
        </w:tc>
        <w:sdt>
          <w:sdtPr>
            <w:rPr>
              <w:color w:val="B2B2B2"/>
              <w:sz w:val="20"/>
            </w:rPr>
            <w:id w:val="-1288967463"/>
            <w:placeholder>
              <w:docPart w:val="A006090395AF4B1B94FE2BAC86ED6B8A"/>
            </w:placeholder>
            <w:showingPlcHdr/>
            <w:date>
              <w:dateFormat w:val="dd/MM/yyyy"/>
              <w:lid w:val="en-GB"/>
              <w:storeMappedDataAs w:val="dateTime"/>
              <w:calendar w:val="gregorian"/>
            </w:date>
          </w:sdtPr>
          <w:sdtEndPr/>
          <w:sdtContent>
            <w:tc>
              <w:tcPr>
                <w:tcW w:w="1617" w:type="pct"/>
                <w:vAlign w:val="center"/>
              </w:tcPr>
              <w:p w14:paraId="7FE19B8C" w14:textId="77777777" w:rsidR="009D166D" w:rsidRDefault="003A4FBF" w:rsidP="00CC47F2">
                <w:pPr>
                  <w:spacing w:before="60" w:after="60"/>
                  <w:rPr>
                    <w:color w:val="B2B2B2"/>
                    <w:sz w:val="20"/>
                  </w:rPr>
                </w:pPr>
                <w:r w:rsidRPr="00FA73D6">
                  <w:rPr>
                    <w:rStyle w:val="PlaceholderText"/>
                  </w:rPr>
                  <w:t>Click or tap to enter a date.</w:t>
                </w:r>
              </w:p>
            </w:tc>
          </w:sdtContent>
        </w:sdt>
      </w:tr>
      <w:tr w:rsidR="00346199" w14:paraId="5D1CFDCB" w14:textId="77777777" w:rsidTr="00D837B3">
        <w:trPr>
          <w:cantSplit/>
          <w:trHeight w:val="336"/>
        </w:trPr>
        <w:tc>
          <w:tcPr>
            <w:tcW w:w="3383" w:type="pct"/>
            <w:tcBorders>
              <w:bottom w:val="nil"/>
            </w:tcBorders>
          </w:tcPr>
          <w:p w14:paraId="1ED372A2" w14:textId="77777777" w:rsidR="00145309" w:rsidRDefault="00B15585" w:rsidP="002D2E79">
            <w:pPr>
              <w:pStyle w:val="ListParagraph"/>
              <w:numPr>
                <w:ilvl w:val="1"/>
                <w:numId w:val="14"/>
              </w:numPr>
              <w:spacing w:before="60" w:after="60"/>
              <w:rPr>
                <w:sz w:val="20"/>
              </w:rPr>
            </w:pPr>
            <w:r>
              <w:br w:type="page"/>
            </w:r>
            <w:r w:rsidR="00346199">
              <w:br w:type="page"/>
            </w:r>
            <w:r w:rsidR="00346199" w:rsidRPr="002D2E79">
              <w:rPr>
                <w:sz w:val="20"/>
              </w:rPr>
              <w:t>Do you currently hold, or have you previously held, an insolvency licence?</w:t>
            </w:r>
          </w:p>
          <w:p w14:paraId="30E16FA5" w14:textId="77777777" w:rsidR="002D2E79" w:rsidRPr="002D2E79" w:rsidRDefault="002D2E79" w:rsidP="002D2E79">
            <w:pPr>
              <w:spacing w:before="60" w:after="60"/>
              <w:rPr>
                <w:sz w:val="20"/>
              </w:rPr>
            </w:pPr>
          </w:p>
          <w:p w14:paraId="5384C8A9" w14:textId="3CAC26B6" w:rsidR="00145309" w:rsidRPr="00A40724" w:rsidRDefault="00145309" w:rsidP="00A40724">
            <w:pPr>
              <w:pStyle w:val="ListParagraph"/>
              <w:spacing w:before="60" w:after="60"/>
              <w:rPr>
                <w:sz w:val="20"/>
              </w:rPr>
            </w:pPr>
            <w:r>
              <w:rPr>
                <w:sz w:val="20"/>
              </w:rPr>
              <w:t xml:space="preserve">If no, please go to Q </w:t>
            </w:r>
            <w:r>
              <w:rPr>
                <w:sz w:val="20"/>
              </w:rPr>
              <w:fldChar w:fldCharType="begin"/>
            </w:r>
            <w:r>
              <w:rPr>
                <w:sz w:val="20"/>
              </w:rPr>
              <w:instrText xml:space="preserve"> REF _Ref454447377 \r \h </w:instrText>
            </w:r>
            <w:r>
              <w:rPr>
                <w:sz w:val="20"/>
              </w:rPr>
            </w:r>
            <w:r>
              <w:rPr>
                <w:sz w:val="20"/>
              </w:rPr>
              <w:fldChar w:fldCharType="separate"/>
            </w:r>
            <w:r w:rsidR="00D97509">
              <w:rPr>
                <w:sz w:val="20"/>
              </w:rPr>
              <w:t>1.3</w:t>
            </w:r>
            <w:r>
              <w:rPr>
                <w:sz w:val="20"/>
              </w:rPr>
              <w:fldChar w:fldCharType="end"/>
            </w:r>
          </w:p>
        </w:tc>
        <w:tc>
          <w:tcPr>
            <w:tcW w:w="1617" w:type="pct"/>
            <w:tcBorders>
              <w:bottom w:val="nil"/>
            </w:tcBorders>
          </w:tcPr>
          <w:p w14:paraId="2812CC52" w14:textId="77777777" w:rsidR="00346199" w:rsidRPr="00580FE4" w:rsidRDefault="00346199" w:rsidP="00CC47F2">
            <w:pPr>
              <w:spacing w:before="0" w:after="0"/>
              <w:rPr>
                <w:rFonts w:cs="Arial"/>
                <w:sz w:val="28"/>
                <w:szCs w:val="28"/>
              </w:rPr>
            </w:pPr>
            <w:r>
              <w:rPr>
                <w:sz w:val="20"/>
              </w:rPr>
              <w:t>Y</w:t>
            </w:r>
            <w:r w:rsidRPr="00580FE4">
              <w:rPr>
                <w:sz w:val="20"/>
              </w:rPr>
              <w:t xml:space="preserve">es </w:t>
            </w:r>
            <w:sdt>
              <w:sdtPr>
                <w:rPr>
                  <w:sz w:val="20"/>
                </w:rPr>
                <w:id w:val="1720733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80FE4">
              <w:rPr>
                <w:rFonts w:cs="Arial"/>
                <w:sz w:val="20"/>
              </w:rPr>
              <w:tab/>
            </w:r>
            <w:r>
              <w:rPr>
                <w:rFonts w:cs="Arial"/>
                <w:sz w:val="20"/>
              </w:rPr>
              <w:tab/>
            </w:r>
            <w:r w:rsidRPr="00580FE4">
              <w:rPr>
                <w:rFonts w:cs="Arial"/>
                <w:sz w:val="20"/>
              </w:rPr>
              <w:t xml:space="preserve">No </w:t>
            </w:r>
            <w:sdt>
              <w:sdtPr>
                <w:rPr>
                  <w:rFonts w:cs="Arial"/>
                  <w:sz w:val="20"/>
                </w:rPr>
                <w:id w:val="44512477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74351FDB" w14:textId="77777777" w:rsidR="00346199" w:rsidRDefault="00346199" w:rsidP="00CC47F2">
            <w:pPr>
              <w:tabs>
                <w:tab w:val="left" w:pos="1451"/>
                <w:tab w:val="left" w:pos="2378"/>
                <w:tab w:val="left" w:pos="3654"/>
              </w:tabs>
              <w:spacing w:before="0" w:after="0"/>
              <w:rPr>
                <w:rFonts w:cs="Arial"/>
                <w:sz w:val="20"/>
              </w:rPr>
            </w:pPr>
          </w:p>
          <w:p w14:paraId="35140BFF" w14:textId="77777777" w:rsidR="00346199" w:rsidRPr="00580FE4" w:rsidRDefault="00346199" w:rsidP="00CC47F2">
            <w:pPr>
              <w:tabs>
                <w:tab w:val="left" w:pos="1451"/>
                <w:tab w:val="left" w:pos="2378"/>
                <w:tab w:val="left" w:pos="3654"/>
              </w:tabs>
              <w:spacing w:before="0" w:after="0"/>
              <w:rPr>
                <w:noProof/>
                <w:sz w:val="20"/>
              </w:rPr>
            </w:pPr>
          </w:p>
        </w:tc>
      </w:tr>
      <w:tr w:rsidR="00346199" w14:paraId="4B09E921" w14:textId="77777777" w:rsidTr="00D837B3">
        <w:trPr>
          <w:cantSplit/>
          <w:trHeight w:val="187"/>
        </w:trPr>
        <w:tc>
          <w:tcPr>
            <w:tcW w:w="3383" w:type="pct"/>
            <w:tcBorders>
              <w:top w:val="nil"/>
              <w:bottom w:val="nil"/>
            </w:tcBorders>
          </w:tcPr>
          <w:p w14:paraId="3C412B83" w14:textId="77777777" w:rsidR="00346199" w:rsidRDefault="00346199">
            <w:pPr>
              <w:spacing w:before="60" w:after="60"/>
              <w:ind w:left="731"/>
              <w:rPr>
                <w:sz w:val="20"/>
              </w:rPr>
            </w:pPr>
            <w:r w:rsidRPr="00D23002">
              <w:rPr>
                <w:sz w:val="20"/>
              </w:rPr>
              <w:t xml:space="preserve">If </w:t>
            </w:r>
            <w:r w:rsidR="002D1054">
              <w:rPr>
                <w:sz w:val="20"/>
              </w:rPr>
              <w:t>yes</w:t>
            </w:r>
            <w:r>
              <w:rPr>
                <w:sz w:val="20"/>
              </w:rPr>
              <w:t xml:space="preserve">, select which </w:t>
            </w:r>
            <w:r w:rsidR="007B6BCB">
              <w:rPr>
                <w:sz w:val="20"/>
              </w:rPr>
              <w:t xml:space="preserve">body </w:t>
            </w:r>
            <w:r>
              <w:rPr>
                <w:sz w:val="20"/>
              </w:rPr>
              <w:t>from the drop down menu.</w:t>
            </w:r>
          </w:p>
        </w:tc>
        <w:tc>
          <w:tcPr>
            <w:tcW w:w="1617" w:type="pct"/>
            <w:tcBorders>
              <w:top w:val="nil"/>
              <w:bottom w:val="nil"/>
            </w:tcBorders>
          </w:tcPr>
          <w:sdt>
            <w:sdtPr>
              <w:rPr>
                <w:rFonts w:cs="Arial"/>
                <w:sz w:val="20"/>
              </w:rPr>
              <w:id w:val="1823078498"/>
              <w:placeholder>
                <w:docPart w:val="5D2206161B0145D48535DAF8F9AFFBF1"/>
              </w:placeholder>
              <w:showingPlcHdr/>
              <w:dropDownList>
                <w:listItem w:value="Choose an item."/>
                <w:listItem w:displayText="ICAEW" w:value="ICAEW"/>
                <w:listItem w:displayText="IPA" w:value="IPA"/>
                <w:listItem w:displayText="ACCA" w:value="ACCA"/>
                <w:listItem w:displayText="CARB" w:value="CARB"/>
                <w:listItem w:displayText="Secretary of State (GB)" w:value="Secretary of State (GB)"/>
                <w:listItem w:displayText="Insolvency Service (NI)" w:value="Insolvency Service (NI)"/>
                <w:listItem w:displayText="Law Society of Scotland" w:value="Law Society of Scotland"/>
                <w:listItem w:displayText="Law Society of England &amp; Wales" w:value="Law Society of England &amp; Wales"/>
                <w:listItem w:displayText="Law Society of Northern Ireland" w:value="Law Society of Northern Ireland"/>
              </w:dropDownList>
            </w:sdtPr>
            <w:sdtEndPr/>
            <w:sdtContent>
              <w:p w14:paraId="2B2F2778" w14:textId="77777777" w:rsidR="00346199" w:rsidRPr="00580FE4" w:rsidRDefault="00346199" w:rsidP="00CC47F2">
                <w:pPr>
                  <w:tabs>
                    <w:tab w:val="left" w:pos="1451"/>
                    <w:tab w:val="left" w:pos="2378"/>
                    <w:tab w:val="left" w:pos="3654"/>
                  </w:tabs>
                  <w:spacing w:before="0" w:after="0"/>
                  <w:rPr>
                    <w:sz w:val="20"/>
                  </w:rPr>
                </w:pPr>
                <w:r w:rsidRPr="008C3758">
                  <w:rPr>
                    <w:rStyle w:val="PlaceholderText"/>
                  </w:rPr>
                  <w:t>Choose an item.</w:t>
                </w:r>
              </w:p>
            </w:sdtContent>
          </w:sdt>
        </w:tc>
      </w:tr>
      <w:tr w:rsidR="00346199" w14:paraId="2B7D86B6" w14:textId="77777777" w:rsidTr="00D837B3">
        <w:trPr>
          <w:cantSplit/>
          <w:trHeight w:val="187"/>
        </w:trPr>
        <w:tc>
          <w:tcPr>
            <w:tcW w:w="3383" w:type="pct"/>
            <w:tcBorders>
              <w:top w:val="nil"/>
            </w:tcBorders>
          </w:tcPr>
          <w:p w14:paraId="56417C37" w14:textId="77777777" w:rsidR="006E68AF" w:rsidRDefault="006E68AF" w:rsidP="002D2E79">
            <w:pPr>
              <w:spacing w:before="60" w:after="60"/>
              <w:ind w:left="731"/>
              <w:rPr>
                <w:sz w:val="20"/>
              </w:rPr>
            </w:pPr>
            <w:r>
              <w:rPr>
                <w:sz w:val="20"/>
              </w:rPr>
              <w:t>When does/did it expire?</w:t>
            </w:r>
          </w:p>
        </w:tc>
        <w:tc>
          <w:tcPr>
            <w:tcW w:w="1617" w:type="pct"/>
            <w:tcBorders>
              <w:top w:val="nil"/>
            </w:tcBorders>
          </w:tcPr>
          <w:p w14:paraId="29473308" w14:textId="77777777" w:rsidR="00346199" w:rsidRPr="00580FE4" w:rsidRDefault="00AC0D01" w:rsidP="00CC47F2">
            <w:pPr>
              <w:tabs>
                <w:tab w:val="left" w:pos="1451"/>
                <w:tab w:val="left" w:pos="2378"/>
                <w:tab w:val="left" w:pos="3654"/>
              </w:tabs>
              <w:spacing w:before="0" w:after="0"/>
              <w:rPr>
                <w:sz w:val="20"/>
              </w:rPr>
            </w:pPr>
            <w:sdt>
              <w:sdtPr>
                <w:rPr>
                  <w:rFonts w:cs="Arial"/>
                  <w:sz w:val="20"/>
                </w:rPr>
                <w:id w:val="-337157760"/>
                <w:placeholder>
                  <w:docPart w:val="FDC294EA85FC43C4BD091B84E2C6BDDA"/>
                </w:placeholder>
                <w:showingPlcHdr/>
                <w:date>
                  <w:dateFormat w:val="dd/MM/yyyy"/>
                  <w:lid w:val="en-GB"/>
                  <w:storeMappedDataAs w:val="dateTime"/>
                  <w:calendar w:val="gregorian"/>
                </w:date>
              </w:sdtPr>
              <w:sdtEndPr/>
              <w:sdtContent>
                <w:r w:rsidR="00346199" w:rsidRPr="008C3758">
                  <w:rPr>
                    <w:rStyle w:val="PlaceholderText"/>
                  </w:rPr>
                  <w:t>Click here to enter a date.</w:t>
                </w:r>
              </w:sdtContent>
            </w:sdt>
          </w:p>
        </w:tc>
      </w:tr>
      <w:tr w:rsidR="00346199" w14:paraId="1DADB475" w14:textId="77777777" w:rsidTr="00D837B3">
        <w:trPr>
          <w:cantSplit/>
          <w:trHeight w:val="187"/>
        </w:trPr>
        <w:tc>
          <w:tcPr>
            <w:tcW w:w="3383" w:type="pct"/>
            <w:tcBorders>
              <w:bottom w:val="nil"/>
            </w:tcBorders>
          </w:tcPr>
          <w:p w14:paraId="09A5AE91" w14:textId="77777777" w:rsidR="00346199" w:rsidRDefault="00CC47F2" w:rsidP="00A40724">
            <w:pPr>
              <w:pStyle w:val="ListParagraph"/>
              <w:numPr>
                <w:ilvl w:val="1"/>
                <w:numId w:val="14"/>
              </w:numPr>
              <w:spacing w:before="60" w:after="60"/>
              <w:rPr>
                <w:sz w:val="20"/>
              </w:rPr>
            </w:pPr>
            <w:r>
              <w:br w:type="page"/>
            </w:r>
            <w:bookmarkStart w:id="0" w:name="_Ref454447377"/>
            <w:r w:rsidR="00346199" w:rsidRPr="00A40724">
              <w:rPr>
                <w:sz w:val="20"/>
              </w:rPr>
              <w:t>Have you had a previous application rejected?</w:t>
            </w:r>
            <w:bookmarkEnd w:id="0"/>
            <w:r w:rsidR="00346199" w:rsidRPr="00A40724">
              <w:rPr>
                <w:sz w:val="20"/>
              </w:rPr>
              <w:t xml:space="preserve">  </w:t>
            </w:r>
          </w:p>
          <w:p w14:paraId="342697DD" w14:textId="77777777" w:rsidR="00145309" w:rsidRDefault="00145309" w:rsidP="00A40724">
            <w:pPr>
              <w:pStyle w:val="ListParagraph"/>
              <w:spacing w:before="60" w:after="60"/>
              <w:rPr>
                <w:sz w:val="20"/>
              </w:rPr>
            </w:pPr>
          </w:p>
          <w:p w14:paraId="479CD30D" w14:textId="019C8CEE" w:rsidR="00145309" w:rsidRPr="00A40724" w:rsidRDefault="00145309" w:rsidP="00A40724">
            <w:pPr>
              <w:pStyle w:val="ListParagraph"/>
              <w:spacing w:before="60" w:after="60"/>
              <w:rPr>
                <w:sz w:val="20"/>
              </w:rPr>
            </w:pPr>
            <w:r>
              <w:rPr>
                <w:sz w:val="20"/>
              </w:rPr>
              <w:t xml:space="preserve">If no, please go to Q </w:t>
            </w:r>
            <w:r>
              <w:rPr>
                <w:sz w:val="20"/>
              </w:rPr>
              <w:fldChar w:fldCharType="begin"/>
            </w:r>
            <w:r>
              <w:rPr>
                <w:sz w:val="20"/>
              </w:rPr>
              <w:instrText xml:space="preserve"> REF _Ref454447455 \r \h </w:instrText>
            </w:r>
            <w:r w:rsidR="00D837B3">
              <w:rPr>
                <w:sz w:val="20"/>
              </w:rPr>
              <w:instrText xml:space="preserve"> \* MERGEFORMAT </w:instrText>
            </w:r>
            <w:r>
              <w:rPr>
                <w:sz w:val="20"/>
              </w:rPr>
            </w:r>
            <w:r>
              <w:rPr>
                <w:sz w:val="20"/>
              </w:rPr>
              <w:fldChar w:fldCharType="separate"/>
            </w:r>
            <w:r w:rsidR="00D97509">
              <w:rPr>
                <w:sz w:val="20"/>
              </w:rPr>
              <w:t>1.4</w:t>
            </w:r>
            <w:r>
              <w:rPr>
                <w:sz w:val="20"/>
              </w:rPr>
              <w:fldChar w:fldCharType="end"/>
            </w:r>
          </w:p>
        </w:tc>
        <w:tc>
          <w:tcPr>
            <w:tcW w:w="1617" w:type="pct"/>
            <w:tcBorders>
              <w:bottom w:val="nil"/>
            </w:tcBorders>
          </w:tcPr>
          <w:p w14:paraId="6659646D" w14:textId="77777777" w:rsidR="002D2E79" w:rsidRDefault="002D2E79" w:rsidP="00CC47F2">
            <w:pPr>
              <w:tabs>
                <w:tab w:val="left" w:pos="1451"/>
                <w:tab w:val="left" w:pos="2378"/>
                <w:tab w:val="left" w:pos="3654"/>
              </w:tabs>
              <w:spacing w:before="0" w:after="0"/>
              <w:rPr>
                <w:sz w:val="20"/>
              </w:rPr>
            </w:pPr>
            <w:r>
              <w:rPr>
                <w:sz w:val="20"/>
              </w:rPr>
              <w:t xml:space="preserve">Yes </w:t>
            </w:r>
            <w:sdt>
              <w:sdtPr>
                <w:rPr>
                  <w:sz w:val="20"/>
                </w:rPr>
                <w:id w:val="-8363696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t xml:space="preserve">No </w:t>
            </w:r>
            <w:sdt>
              <w:sdtPr>
                <w:rPr>
                  <w:sz w:val="20"/>
                </w:rPr>
                <w:id w:val="11921140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E6E871D" w14:textId="77777777" w:rsidR="00346199" w:rsidRPr="00580FE4" w:rsidRDefault="00346199" w:rsidP="00CC47F2">
            <w:pPr>
              <w:tabs>
                <w:tab w:val="left" w:pos="1451"/>
                <w:tab w:val="left" w:pos="2378"/>
                <w:tab w:val="left" w:pos="3654"/>
              </w:tabs>
              <w:spacing w:before="0" w:after="0"/>
              <w:rPr>
                <w:rFonts w:cs="Arial"/>
                <w:sz w:val="28"/>
                <w:szCs w:val="28"/>
              </w:rPr>
            </w:pPr>
          </w:p>
          <w:p w14:paraId="41420B06" w14:textId="77777777" w:rsidR="00346199" w:rsidRPr="00580FE4" w:rsidRDefault="00346199" w:rsidP="00CC47F2">
            <w:pPr>
              <w:spacing w:before="0" w:after="0"/>
              <w:rPr>
                <w:sz w:val="20"/>
              </w:rPr>
            </w:pPr>
          </w:p>
        </w:tc>
      </w:tr>
      <w:tr w:rsidR="00346199" w14:paraId="7791A5C0" w14:textId="77777777" w:rsidTr="00D837B3">
        <w:trPr>
          <w:cantSplit/>
          <w:trHeight w:val="187"/>
        </w:trPr>
        <w:tc>
          <w:tcPr>
            <w:tcW w:w="3383" w:type="pct"/>
            <w:tcBorders>
              <w:top w:val="nil"/>
            </w:tcBorders>
          </w:tcPr>
          <w:p w14:paraId="2BF0A6BA" w14:textId="77777777" w:rsidR="00346199" w:rsidRDefault="00346199">
            <w:pPr>
              <w:spacing w:before="60" w:after="60"/>
              <w:ind w:left="731"/>
              <w:rPr>
                <w:sz w:val="20"/>
              </w:rPr>
            </w:pPr>
            <w:r>
              <w:rPr>
                <w:sz w:val="20"/>
              </w:rPr>
              <w:t xml:space="preserve">If </w:t>
            </w:r>
            <w:r w:rsidR="00145309">
              <w:rPr>
                <w:sz w:val="20"/>
              </w:rPr>
              <w:t>yes</w:t>
            </w:r>
            <w:r>
              <w:rPr>
                <w:sz w:val="20"/>
              </w:rPr>
              <w:t>, on what grounds?</w:t>
            </w:r>
          </w:p>
        </w:tc>
        <w:tc>
          <w:tcPr>
            <w:tcW w:w="1617" w:type="pct"/>
            <w:tcBorders>
              <w:top w:val="nil"/>
            </w:tcBorders>
          </w:tcPr>
          <w:sdt>
            <w:sdtPr>
              <w:rPr>
                <w:sz w:val="20"/>
              </w:rPr>
              <w:id w:val="-757141397"/>
              <w:placeholder>
                <w:docPart w:val="D6F7CF470E74461C947C1C6D321904C8"/>
              </w:placeholder>
              <w:showingPlcHdr/>
              <w:text/>
            </w:sdtPr>
            <w:sdtEndPr/>
            <w:sdtContent>
              <w:p w14:paraId="4A38E637" w14:textId="77777777" w:rsidR="00346199" w:rsidRDefault="00346199" w:rsidP="00CC47F2">
                <w:pPr>
                  <w:spacing w:before="0" w:after="0"/>
                  <w:rPr>
                    <w:sz w:val="20"/>
                  </w:rPr>
                </w:pPr>
                <w:r w:rsidRPr="00E46F7F">
                  <w:rPr>
                    <w:rStyle w:val="PlaceholderText"/>
                  </w:rPr>
                  <w:t>Click here to enter text.</w:t>
                </w:r>
              </w:p>
            </w:sdtContent>
          </w:sdt>
          <w:p w14:paraId="03E4B21D" w14:textId="77777777" w:rsidR="00346199" w:rsidRPr="00580FE4" w:rsidRDefault="00346199" w:rsidP="00CC47F2">
            <w:pPr>
              <w:tabs>
                <w:tab w:val="left" w:pos="1451"/>
                <w:tab w:val="left" w:pos="2378"/>
                <w:tab w:val="left" w:pos="3654"/>
              </w:tabs>
              <w:spacing w:before="0" w:after="0"/>
              <w:rPr>
                <w:sz w:val="20"/>
              </w:rPr>
            </w:pPr>
          </w:p>
        </w:tc>
      </w:tr>
      <w:tr w:rsidR="00346199" w14:paraId="3854F6F7" w14:textId="77777777" w:rsidTr="00D837B3">
        <w:trPr>
          <w:cantSplit/>
          <w:trHeight w:val="187"/>
        </w:trPr>
        <w:tc>
          <w:tcPr>
            <w:tcW w:w="3383" w:type="pct"/>
          </w:tcPr>
          <w:p w14:paraId="29909ED4" w14:textId="77777777" w:rsidR="00346199" w:rsidRPr="00A40724" w:rsidRDefault="00346199" w:rsidP="00A40724">
            <w:pPr>
              <w:pStyle w:val="ListParagraph"/>
              <w:numPr>
                <w:ilvl w:val="1"/>
                <w:numId w:val="14"/>
              </w:numPr>
              <w:spacing w:before="60" w:after="60"/>
              <w:rPr>
                <w:sz w:val="20"/>
              </w:rPr>
            </w:pPr>
            <w:bookmarkStart w:id="1" w:name="_Ref454447455"/>
            <w:r w:rsidRPr="00A40724">
              <w:rPr>
                <w:sz w:val="20"/>
              </w:rPr>
              <w:t>Is this your first application to ICAS for an insolvency licence?</w:t>
            </w:r>
            <w:bookmarkEnd w:id="1"/>
          </w:p>
        </w:tc>
        <w:tc>
          <w:tcPr>
            <w:tcW w:w="1617" w:type="pct"/>
          </w:tcPr>
          <w:p w14:paraId="2C29EA08" w14:textId="77777777" w:rsidR="00346199" w:rsidRPr="00580FE4" w:rsidRDefault="00346199" w:rsidP="00CC47F2">
            <w:pPr>
              <w:tabs>
                <w:tab w:val="left" w:pos="1451"/>
                <w:tab w:val="left" w:pos="2378"/>
                <w:tab w:val="left" w:pos="3654"/>
              </w:tabs>
              <w:spacing w:before="0" w:after="0"/>
              <w:rPr>
                <w:rFonts w:cs="Arial"/>
                <w:sz w:val="28"/>
                <w:szCs w:val="28"/>
              </w:rPr>
            </w:pPr>
            <w:r w:rsidRPr="00580FE4">
              <w:rPr>
                <w:sz w:val="20"/>
              </w:rPr>
              <w:t xml:space="preserve">Yes </w:t>
            </w:r>
            <w:sdt>
              <w:sdtPr>
                <w:rPr>
                  <w:sz w:val="20"/>
                </w:rPr>
                <w:id w:val="14134294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80FE4">
              <w:rPr>
                <w:rFonts w:cs="Arial"/>
                <w:sz w:val="20"/>
              </w:rPr>
              <w:tab/>
              <w:t xml:space="preserve">No </w:t>
            </w:r>
            <w:sdt>
              <w:sdtPr>
                <w:rPr>
                  <w:rFonts w:cs="Arial"/>
                  <w:sz w:val="20"/>
                </w:rPr>
                <w:id w:val="4903033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F040587" w14:textId="77777777" w:rsidR="00346199" w:rsidRDefault="00346199" w:rsidP="00CC47F2">
            <w:pPr>
              <w:spacing w:before="0" w:after="0"/>
              <w:rPr>
                <w:rFonts w:cs="Arial"/>
                <w:sz w:val="20"/>
              </w:rPr>
            </w:pPr>
          </w:p>
        </w:tc>
      </w:tr>
      <w:tr w:rsidR="00346199" w14:paraId="797655E6" w14:textId="77777777" w:rsidTr="00D837B3">
        <w:trPr>
          <w:cantSplit/>
          <w:trHeight w:val="187"/>
        </w:trPr>
        <w:tc>
          <w:tcPr>
            <w:tcW w:w="3383" w:type="pct"/>
          </w:tcPr>
          <w:p w14:paraId="2E93434A" w14:textId="77777777" w:rsidR="00346199" w:rsidRDefault="00000B46" w:rsidP="00A40724">
            <w:pPr>
              <w:pStyle w:val="ListParagraph"/>
              <w:numPr>
                <w:ilvl w:val="1"/>
                <w:numId w:val="14"/>
              </w:numPr>
              <w:spacing w:before="60" w:after="60"/>
              <w:rPr>
                <w:sz w:val="20"/>
              </w:rPr>
            </w:pPr>
            <w:r w:rsidRPr="00A40724">
              <w:rPr>
                <w:sz w:val="20"/>
              </w:rPr>
              <w:t>Are you applying for an appointment taking licence or a non-appointment taking licence</w:t>
            </w:r>
            <w:r w:rsidR="00346199" w:rsidRPr="00A40724">
              <w:rPr>
                <w:sz w:val="20"/>
              </w:rPr>
              <w:t>?</w:t>
            </w:r>
          </w:p>
          <w:p w14:paraId="62893463" w14:textId="77777777" w:rsidR="00435F3A" w:rsidRDefault="00435F3A" w:rsidP="00A40724">
            <w:pPr>
              <w:pStyle w:val="ListParagraph"/>
              <w:spacing w:before="60" w:after="60"/>
              <w:rPr>
                <w:sz w:val="20"/>
              </w:rPr>
            </w:pPr>
          </w:p>
          <w:p w14:paraId="44ABB73F" w14:textId="76C207BE" w:rsidR="00435F3A" w:rsidRPr="00A40724" w:rsidRDefault="00435F3A" w:rsidP="00A40724">
            <w:pPr>
              <w:pStyle w:val="ListParagraph"/>
              <w:spacing w:before="60" w:after="60"/>
              <w:rPr>
                <w:sz w:val="20"/>
              </w:rPr>
            </w:pPr>
            <w:r>
              <w:rPr>
                <w:sz w:val="20"/>
              </w:rPr>
              <w:t xml:space="preserve">If applying for a non-appointment taking licence, please go to Q </w:t>
            </w:r>
            <w:r w:rsidR="009A6789">
              <w:rPr>
                <w:sz w:val="20"/>
              </w:rPr>
              <w:fldChar w:fldCharType="begin"/>
            </w:r>
            <w:r w:rsidR="009A6789">
              <w:rPr>
                <w:sz w:val="20"/>
              </w:rPr>
              <w:instrText xml:space="preserve"> REF _Ref455399342 \r \h </w:instrText>
            </w:r>
            <w:r w:rsidR="009A6789">
              <w:rPr>
                <w:sz w:val="20"/>
              </w:rPr>
            </w:r>
            <w:r w:rsidR="009A6789">
              <w:rPr>
                <w:sz w:val="20"/>
              </w:rPr>
              <w:fldChar w:fldCharType="separate"/>
            </w:r>
            <w:r w:rsidR="00D97509">
              <w:rPr>
                <w:sz w:val="20"/>
              </w:rPr>
              <w:t>1.7</w:t>
            </w:r>
            <w:r w:rsidR="009A6789">
              <w:rPr>
                <w:sz w:val="20"/>
              </w:rPr>
              <w:fldChar w:fldCharType="end"/>
            </w:r>
          </w:p>
        </w:tc>
        <w:tc>
          <w:tcPr>
            <w:tcW w:w="1617" w:type="pct"/>
          </w:tcPr>
          <w:p w14:paraId="0AA1BA57" w14:textId="77777777" w:rsidR="00346199" w:rsidRPr="00580FE4" w:rsidRDefault="00AC0D01" w:rsidP="00CC47F2">
            <w:pPr>
              <w:spacing w:before="0" w:after="0"/>
              <w:rPr>
                <w:sz w:val="20"/>
              </w:rPr>
            </w:pPr>
            <w:sdt>
              <w:sdtPr>
                <w:rPr>
                  <w:rFonts w:cs="Arial"/>
                  <w:sz w:val="20"/>
                </w:rPr>
                <w:id w:val="897016702"/>
                <w:placeholder>
                  <w:docPart w:val="6CD7628245884A3FAE7325E9F716E674"/>
                </w:placeholder>
                <w:showingPlcHdr/>
                <w:dropDownList>
                  <w:listItem w:value="Choose an item."/>
                  <w:listItem w:displayText="Appointment taking" w:value="Appointment taking"/>
                  <w:listItem w:displayText="Non-appointment taking" w:value="Non-appointment taking"/>
                </w:dropDownList>
              </w:sdtPr>
              <w:sdtEndPr/>
              <w:sdtContent>
                <w:r w:rsidR="00346199" w:rsidRPr="008C3758">
                  <w:rPr>
                    <w:rStyle w:val="PlaceholderText"/>
                  </w:rPr>
                  <w:t>Choose an item.</w:t>
                </w:r>
              </w:sdtContent>
            </w:sdt>
            <w:r w:rsidR="00346199" w:rsidRPr="00580FE4">
              <w:rPr>
                <w:rFonts w:cs="Arial"/>
                <w:sz w:val="20"/>
              </w:rPr>
              <w:tab/>
            </w:r>
            <w:r w:rsidR="00346199">
              <w:rPr>
                <w:rFonts w:cs="Arial"/>
                <w:sz w:val="20"/>
              </w:rPr>
              <w:tab/>
            </w:r>
          </w:p>
        </w:tc>
      </w:tr>
      <w:tr w:rsidR="007B6BCB" w14:paraId="79B79154" w14:textId="77777777" w:rsidTr="00D837B3">
        <w:trPr>
          <w:cantSplit/>
          <w:trHeight w:val="336"/>
        </w:trPr>
        <w:tc>
          <w:tcPr>
            <w:tcW w:w="3383" w:type="pct"/>
          </w:tcPr>
          <w:p w14:paraId="4BCA3E88" w14:textId="77777777" w:rsidR="007B6BCB" w:rsidRDefault="007B6BCB" w:rsidP="007B6BCB">
            <w:pPr>
              <w:pStyle w:val="ListParagraph"/>
              <w:numPr>
                <w:ilvl w:val="1"/>
                <w:numId w:val="14"/>
              </w:numPr>
              <w:spacing w:before="60" w:after="60"/>
              <w:rPr>
                <w:sz w:val="20"/>
              </w:rPr>
            </w:pPr>
            <w:r w:rsidRPr="00B739ED">
              <w:rPr>
                <w:sz w:val="20"/>
              </w:rPr>
              <w:t>Do you currently hold appointments in your own name or do you intend to take appointments?</w:t>
            </w:r>
          </w:p>
        </w:tc>
        <w:tc>
          <w:tcPr>
            <w:tcW w:w="1617" w:type="pct"/>
          </w:tcPr>
          <w:p w14:paraId="28CDC97D" w14:textId="77777777" w:rsidR="007B6BCB" w:rsidRPr="00580FE4" w:rsidRDefault="007B6BCB" w:rsidP="007B6BCB">
            <w:pPr>
              <w:spacing w:before="0" w:after="0"/>
              <w:rPr>
                <w:sz w:val="20"/>
              </w:rPr>
            </w:pPr>
            <w:r w:rsidRPr="00580FE4">
              <w:rPr>
                <w:sz w:val="20"/>
              </w:rPr>
              <w:t xml:space="preserve">Yes </w:t>
            </w:r>
            <w:sdt>
              <w:sdtPr>
                <w:rPr>
                  <w:sz w:val="20"/>
                </w:rPr>
                <w:id w:val="-7124993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80FE4">
              <w:rPr>
                <w:rFonts w:cs="Arial"/>
                <w:sz w:val="20"/>
              </w:rPr>
              <w:tab/>
            </w:r>
            <w:r>
              <w:rPr>
                <w:rFonts w:cs="Arial"/>
                <w:sz w:val="20"/>
              </w:rPr>
              <w:tab/>
            </w:r>
            <w:r w:rsidRPr="00580FE4">
              <w:rPr>
                <w:rFonts w:cs="Arial"/>
                <w:sz w:val="20"/>
              </w:rPr>
              <w:t xml:space="preserve">No </w:t>
            </w:r>
            <w:sdt>
              <w:sdtPr>
                <w:rPr>
                  <w:rFonts w:cs="Arial"/>
                  <w:sz w:val="20"/>
                </w:rPr>
                <w:id w:val="20066969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7B6BCB" w14:paraId="418ED698" w14:textId="77777777" w:rsidTr="00D837B3">
        <w:trPr>
          <w:cantSplit/>
          <w:trHeight w:val="336"/>
        </w:trPr>
        <w:tc>
          <w:tcPr>
            <w:tcW w:w="3383" w:type="pct"/>
          </w:tcPr>
          <w:p w14:paraId="124F4A51" w14:textId="77777777" w:rsidR="007B6BCB" w:rsidRPr="00A40724" w:rsidRDefault="007B6BCB" w:rsidP="00A40724">
            <w:pPr>
              <w:spacing w:before="60" w:after="60"/>
              <w:ind w:left="731"/>
              <w:rPr>
                <w:sz w:val="20"/>
              </w:rPr>
            </w:pPr>
            <w:r w:rsidRPr="00A40724">
              <w:rPr>
                <w:sz w:val="20"/>
              </w:rPr>
              <w:t>If yes, do you have an Enabling Bond?</w:t>
            </w:r>
          </w:p>
        </w:tc>
        <w:tc>
          <w:tcPr>
            <w:tcW w:w="1617" w:type="pct"/>
          </w:tcPr>
          <w:p w14:paraId="06E2B037" w14:textId="77777777" w:rsidR="007B6BCB" w:rsidRPr="00580FE4" w:rsidRDefault="007B6BCB" w:rsidP="007B6BCB">
            <w:pPr>
              <w:spacing w:before="0" w:after="0"/>
              <w:rPr>
                <w:sz w:val="20"/>
              </w:rPr>
            </w:pPr>
            <w:r w:rsidRPr="00580FE4">
              <w:rPr>
                <w:sz w:val="20"/>
              </w:rPr>
              <w:t xml:space="preserve">Yes </w:t>
            </w:r>
            <w:sdt>
              <w:sdtPr>
                <w:rPr>
                  <w:sz w:val="20"/>
                </w:rPr>
                <w:id w:val="131383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80FE4">
              <w:rPr>
                <w:rFonts w:cs="Arial"/>
                <w:sz w:val="20"/>
              </w:rPr>
              <w:tab/>
            </w:r>
            <w:r>
              <w:rPr>
                <w:rFonts w:cs="Arial"/>
                <w:sz w:val="20"/>
              </w:rPr>
              <w:tab/>
            </w:r>
            <w:r w:rsidRPr="00580FE4">
              <w:rPr>
                <w:rFonts w:cs="Arial"/>
                <w:sz w:val="20"/>
              </w:rPr>
              <w:t xml:space="preserve">No </w:t>
            </w:r>
            <w:sdt>
              <w:sdtPr>
                <w:rPr>
                  <w:rFonts w:cs="Arial"/>
                  <w:sz w:val="20"/>
                </w:rPr>
                <w:id w:val="203970340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p>
        </w:tc>
      </w:tr>
      <w:tr w:rsidR="00F91E9B" w14:paraId="6CCEB4E2" w14:textId="77777777" w:rsidTr="00F91E9B">
        <w:trPr>
          <w:cantSplit/>
          <w:trHeight w:val="336"/>
        </w:trPr>
        <w:tc>
          <w:tcPr>
            <w:tcW w:w="5000" w:type="pct"/>
            <w:gridSpan w:val="2"/>
          </w:tcPr>
          <w:p w14:paraId="1FCB49EE" w14:textId="77777777" w:rsidR="00F91E9B" w:rsidRDefault="00F91E9B" w:rsidP="007B6BCB">
            <w:pPr>
              <w:spacing w:before="60" w:after="60"/>
              <w:ind w:left="731"/>
              <w:rPr>
                <w:sz w:val="20"/>
              </w:rPr>
            </w:pPr>
            <w:r>
              <w:rPr>
                <w:sz w:val="20"/>
              </w:rPr>
              <w:t xml:space="preserve">If yes, please </w:t>
            </w:r>
            <w:r w:rsidRPr="006E68AF">
              <w:rPr>
                <w:b/>
                <w:sz w:val="20"/>
              </w:rPr>
              <w:t>attach</w:t>
            </w:r>
            <w:r>
              <w:rPr>
                <w:sz w:val="20"/>
              </w:rPr>
              <w:t xml:space="preserve"> a copy. </w:t>
            </w:r>
          </w:p>
          <w:p w14:paraId="54DFF897" w14:textId="77777777" w:rsidR="00F91E9B" w:rsidRDefault="00F91E9B" w:rsidP="007B6BCB">
            <w:pPr>
              <w:spacing w:before="60" w:after="60"/>
              <w:ind w:left="731"/>
              <w:rPr>
                <w:sz w:val="20"/>
              </w:rPr>
            </w:pPr>
            <w:r>
              <w:rPr>
                <w:sz w:val="20"/>
              </w:rPr>
              <w:t>If no, please provide an explanation.</w:t>
            </w:r>
          </w:p>
          <w:p w14:paraId="2F509D7C" w14:textId="77777777" w:rsidR="00F91E9B" w:rsidRDefault="00F91E9B" w:rsidP="007B6BCB">
            <w:pPr>
              <w:spacing w:before="60" w:after="60"/>
              <w:ind w:left="731"/>
              <w:rPr>
                <w:sz w:val="20"/>
              </w:rPr>
            </w:pPr>
          </w:p>
          <w:sdt>
            <w:sdtPr>
              <w:rPr>
                <w:sz w:val="20"/>
              </w:rPr>
              <w:id w:val="-1456949801"/>
              <w:placeholder>
                <w:docPart w:val="F55A577D2C2840B0A304D7A907B219D2"/>
              </w:placeholder>
            </w:sdtPr>
            <w:sdtEndPr/>
            <w:sdtContent>
              <w:p w14:paraId="42B675B7" w14:textId="77777777" w:rsidR="00F91E9B" w:rsidRPr="00580FE4" w:rsidRDefault="00AC0D01" w:rsidP="00F91E9B">
                <w:pPr>
                  <w:spacing w:before="0" w:after="0"/>
                  <w:ind w:left="731"/>
                  <w:rPr>
                    <w:sz w:val="20"/>
                  </w:rPr>
                </w:pPr>
                <w:sdt>
                  <w:sdtPr>
                    <w:rPr>
                      <w:sz w:val="20"/>
                    </w:rPr>
                    <w:id w:val="1490523102"/>
                    <w:placeholder>
                      <w:docPart w:val="B13B548227C845DC82800AD3E72B3EAF"/>
                    </w:placeholder>
                    <w:showingPlcHdr/>
                  </w:sdtPr>
                  <w:sdtEndPr/>
                  <w:sdtContent>
                    <w:r w:rsidR="00F91E9B" w:rsidRPr="00015CAC">
                      <w:rPr>
                        <w:rStyle w:val="PlaceholderText"/>
                      </w:rPr>
                      <w:t>Click or tap here to enter text.</w:t>
                    </w:r>
                  </w:sdtContent>
                </w:sdt>
              </w:p>
            </w:sdtContent>
          </w:sdt>
        </w:tc>
      </w:tr>
      <w:tr w:rsidR="007B6BCB" w14:paraId="6DA35920" w14:textId="77777777" w:rsidTr="00D837B3">
        <w:trPr>
          <w:cantSplit/>
          <w:trHeight w:val="336"/>
        </w:trPr>
        <w:tc>
          <w:tcPr>
            <w:tcW w:w="3383" w:type="pct"/>
          </w:tcPr>
          <w:p w14:paraId="50FE4646" w14:textId="77777777" w:rsidR="007B6BCB" w:rsidRDefault="007B6BCB" w:rsidP="007B6BCB">
            <w:pPr>
              <w:pStyle w:val="ListParagraph"/>
              <w:numPr>
                <w:ilvl w:val="1"/>
                <w:numId w:val="14"/>
              </w:numPr>
              <w:spacing w:before="60" w:after="60"/>
              <w:rPr>
                <w:sz w:val="20"/>
              </w:rPr>
            </w:pPr>
            <w:bookmarkStart w:id="2" w:name="_Ref455399342"/>
            <w:r>
              <w:rPr>
                <w:sz w:val="20"/>
              </w:rPr>
              <w:t>Are you applying for partial authorisation?</w:t>
            </w:r>
            <w:bookmarkEnd w:id="2"/>
          </w:p>
          <w:p w14:paraId="45DAD527" w14:textId="77777777" w:rsidR="007B6BCB" w:rsidRPr="00A40724" w:rsidRDefault="007B6BCB" w:rsidP="00A40724">
            <w:pPr>
              <w:spacing w:before="60" w:after="60"/>
              <w:rPr>
                <w:sz w:val="20"/>
              </w:rPr>
            </w:pPr>
          </w:p>
        </w:tc>
        <w:tc>
          <w:tcPr>
            <w:tcW w:w="1617" w:type="pct"/>
          </w:tcPr>
          <w:p w14:paraId="77301E51" w14:textId="77777777" w:rsidR="002D2E79" w:rsidRDefault="002D2E79" w:rsidP="007B6BCB">
            <w:pPr>
              <w:spacing w:before="0" w:after="0"/>
              <w:rPr>
                <w:sz w:val="20"/>
              </w:rPr>
            </w:pPr>
            <w:r>
              <w:rPr>
                <w:sz w:val="20"/>
              </w:rPr>
              <w:t xml:space="preserve">Yes </w:t>
            </w:r>
            <w:sdt>
              <w:sdtPr>
                <w:rPr>
                  <w:sz w:val="20"/>
                </w:rPr>
                <w:id w:val="793372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r>
              <w:rPr>
                <w:sz w:val="20"/>
              </w:rPr>
              <w:tab/>
              <w:t xml:space="preserve">No </w:t>
            </w:r>
            <w:sdt>
              <w:sdtPr>
                <w:rPr>
                  <w:sz w:val="20"/>
                </w:rPr>
                <w:id w:val="149568559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C0811E0" w14:textId="77777777" w:rsidR="002D2E79" w:rsidRDefault="002D2E79" w:rsidP="007B6BCB">
            <w:pPr>
              <w:spacing w:before="0" w:after="0"/>
              <w:rPr>
                <w:sz w:val="20"/>
              </w:rPr>
            </w:pPr>
          </w:p>
          <w:p w14:paraId="2CA26903" w14:textId="77777777" w:rsidR="007B6BCB" w:rsidRPr="00580FE4" w:rsidRDefault="007B6BCB" w:rsidP="007B6BCB">
            <w:pPr>
              <w:spacing w:before="0" w:after="0"/>
              <w:rPr>
                <w:sz w:val="20"/>
              </w:rPr>
            </w:pPr>
          </w:p>
        </w:tc>
      </w:tr>
      <w:tr w:rsidR="007B6BCB" w14:paraId="76E19200" w14:textId="77777777" w:rsidTr="00D837B3">
        <w:trPr>
          <w:cantSplit/>
          <w:trHeight w:val="336"/>
        </w:trPr>
        <w:tc>
          <w:tcPr>
            <w:tcW w:w="3383" w:type="pct"/>
          </w:tcPr>
          <w:p w14:paraId="2E9F13F1" w14:textId="77777777" w:rsidR="007B6BCB" w:rsidRPr="00A40724" w:rsidRDefault="007B6BCB" w:rsidP="00A40724">
            <w:pPr>
              <w:spacing w:before="60" w:after="60"/>
              <w:ind w:left="731"/>
              <w:rPr>
                <w:sz w:val="20"/>
              </w:rPr>
            </w:pPr>
            <w:r w:rsidRPr="00A40724">
              <w:rPr>
                <w:sz w:val="20"/>
              </w:rPr>
              <w:t>If yes, please choose which type of partial authorisation you are applying for.</w:t>
            </w:r>
          </w:p>
        </w:tc>
        <w:sdt>
          <w:sdtPr>
            <w:rPr>
              <w:sz w:val="20"/>
            </w:rPr>
            <w:id w:val="-727460183"/>
            <w:placeholder>
              <w:docPart w:val="866C1179CBAA4862BB4A079499129C2B"/>
            </w:placeholder>
            <w:showingPlcHdr/>
            <w:dropDownList>
              <w:listItem w:value="Choose an item."/>
              <w:listItem w:displayText="Only in relation to individuals" w:value="Only in relation to individuals"/>
              <w:listItem w:displayText="Only in relation to companies" w:value="Only in relation to companies"/>
            </w:dropDownList>
          </w:sdtPr>
          <w:sdtEndPr/>
          <w:sdtContent>
            <w:tc>
              <w:tcPr>
                <w:tcW w:w="1617" w:type="pct"/>
              </w:tcPr>
              <w:p w14:paraId="27CCCD02" w14:textId="77777777" w:rsidR="007B6BCB" w:rsidRPr="00580FE4" w:rsidRDefault="007B6BCB" w:rsidP="007B6BCB">
                <w:pPr>
                  <w:spacing w:before="0" w:after="0"/>
                  <w:rPr>
                    <w:sz w:val="20"/>
                  </w:rPr>
                </w:pPr>
                <w:r w:rsidRPr="0064099D">
                  <w:rPr>
                    <w:rStyle w:val="PlaceholderText"/>
                  </w:rPr>
                  <w:t>Choose an item.</w:t>
                </w:r>
              </w:p>
            </w:tc>
          </w:sdtContent>
        </w:sdt>
      </w:tr>
      <w:tr w:rsidR="007B6BCB" w14:paraId="06E90F2F" w14:textId="77777777" w:rsidTr="00D837B3">
        <w:trPr>
          <w:cantSplit/>
          <w:trHeight w:val="336"/>
        </w:trPr>
        <w:tc>
          <w:tcPr>
            <w:tcW w:w="3383" w:type="pct"/>
          </w:tcPr>
          <w:p w14:paraId="46AB06C1" w14:textId="77777777" w:rsidR="007B6BCB" w:rsidRPr="00145309" w:rsidRDefault="007B6BCB" w:rsidP="007B6BCB">
            <w:pPr>
              <w:pStyle w:val="ListParagraph"/>
              <w:numPr>
                <w:ilvl w:val="1"/>
                <w:numId w:val="14"/>
              </w:numPr>
              <w:spacing w:before="60" w:after="60"/>
              <w:rPr>
                <w:sz w:val="20"/>
              </w:rPr>
            </w:pPr>
            <w:bookmarkStart w:id="3" w:name="_Ref454448250"/>
            <w:r>
              <w:rPr>
                <w:sz w:val="20"/>
              </w:rPr>
              <w:t>If you want your insolvency licence to start from a date other than 1 January in the next calendar year, please provide the date from which you want your insolvency licence with ICAS to start.</w:t>
            </w:r>
            <w:bookmarkEnd w:id="3"/>
          </w:p>
        </w:tc>
        <w:tc>
          <w:tcPr>
            <w:tcW w:w="1617" w:type="pct"/>
          </w:tcPr>
          <w:sdt>
            <w:sdtPr>
              <w:rPr>
                <w:sz w:val="20"/>
              </w:rPr>
              <w:id w:val="460542856"/>
              <w:placeholder>
                <w:docPart w:val="16D1DF78A5A64F36AEA21DA73FC7D1B8"/>
              </w:placeholder>
              <w:showingPlcHdr/>
              <w:date>
                <w:dateFormat w:val="dd/MM/yyyy"/>
                <w:lid w:val="en-GB"/>
                <w:storeMappedDataAs w:val="dateTime"/>
                <w:calendar w:val="gregorian"/>
              </w:date>
            </w:sdtPr>
            <w:sdtEndPr/>
            <w:sdtContent>
              <w:p w14:paraId="2A2F0497" w14:textId="77777777" w:rsidR="007B6BCB" w:rsidRDefault="007B6BCB" w:rsidP="007B6BCB">
                <w:pPr>
                  <w:spacing w:after="0"/>
                  <w:rPr>
                    <w:sz w:val="20"/>
                  </w:rPr>
                </w:pPr>
                <w:r w:rsidRPr="008C3758">
                  <w:rPr>
                    <w:rStyle w:val="PlaceholderText"/>
                  </w:rPr>
                  <w:t>Click here to enter a date.</w:t>
                </w:r>
              </w:p>
            </w:sdtContent>
          </w:sdt>
          <w:p w14:paraId="68CFCC9A" w14:textId="77777777" w:rsidR="007B6BCB" w:rsidRPr="00580FE4" w:rsidRDefault="007B6BCB" w:rsidP="007B6BCB">
            <w:pPr>
              <w:spacing w:before="0" w:after="0"/>
              <w:rPr>
                <w:sz w:val="20"/>
              </w:rPr>
            </w:pPr>
          </w:p>
        </w:tc>
      </w:tr>
      <w:tr w:rsidR="007B6BCB" w14:paraId="5A61BD5D" w14:textId="77777777" w:rsidTr="00A40724">
        <w:trPr>
          <w:cantSplit/>
          <w:trHeight w:val="336"/>
        </w:trPr>
        <w:tc>
          <w:tcPr>
            <w:tcW w:w="5000" w:type="pct"/>
            <w:gridSpan w:val="2"/>
          </w:tcPr>
          <w:p w14:paraId="35F82C61" w14:textId="77777777" w:rsidR="007B6BCB" w:rsidRPr="00A40724" w:rsidRDefault="007B6BCB" w:rsidP="00A40724">
            <w:pPr>
              <w:pStyle w:val="ListParagraph"/>
              <w:numPr>
                <w:ilvl w:val="1"/>
                <w:numId w:val="14"/>
              </w:numPr>
              <w:spacing w:after="0"/>
              <w:rPr>
                <w:rFonts w:cs="Arial"/>
                <w:b/>
                <w:sz w:val="20"/>
              </w:rPr>
            </w:pPr>
            <w:bookmarkStart w:id="4" w:name="_Ref454448463"/>
            <w:r>
              <w:rPr>
                <w:rFonts w:cs="Arial"/>
                <w:sz w:val="20"/>
              </w:rPr>
              <w:t>Please provide d</w:t>
            </w:r>
            <w:r w:rsidRPr="00A40724">
              <w:rPr>
                <w:rFonts w:cs="Arial"/>
                <w:sz w:val="20"/>
              </w:rPr>
              <w:t>etails of insolvency practitioner(s) to whom you are responsible (if applicable) and their RPB</w:t>
            </w:r>
            <w:r w:rsidRPr="00A40724">
              <w:rPr>
                <w:rFonts w:cs="Arial"/>
                <w:b/>
                <w:sz w:val="20"/>
              </w:rPr>
              <w:t>.</w:t>
            </w:r>
            <w:bookmarkEnd w:id="4"/>
          </w:p>
          <w:p w14:paraId="0CCB68D2" w14:textId="77777777" w:rsidR="007B6BCB" w:rsidRDefault="007B6BCB" w:rsidP="007B6BCB">
            <w:pPr>
              <w:spacing w:after="0"/>
              <w:rPr>
                <w:rFonts w:cs="Arial"/>
                <w:b/>
                <w:sz w:val="20"/>
              </w:rPr>
            </w:pPr>
          </w:p>
          <w:sdt>
            <w:sdtPr>
              <w:rPr>
                <w:b/>
                <w:color w:val="FF0000"/>
                <w:sz w:val="20"/>
              </w:rPr>
              <w:id w:val="-1615667651"/>
              <w:placeholder>
                <w:docPart w:val="CCAC1ACC466D4A79BBD77807E34132E7"/>
              </w:placeholder>
              <w:showingPlcHdr/>
              <w:text/>
            </w:sdtPr>
            <w:sdtEndPr/>
            <w:sdtContent>
              <w:p w14:paraId="7281031F" w14:textId="77777777" w:rsidR="007B6BCB" w:rsidRPr="00580FE4" w:rsidRDefault="007B6BCB" w:rsidP="007B6BCB">
                <w:pPr>
                  <w:spacing w:before="0" w:after="0"/>
                  <w:ind w:left="731"/>
                  <w:rPr>
                    <w:sz w:val="20"/>
                  </w:rPr>
                </w:pPr>
                <w:r w:rsidRPr="00E46F7F">
                  <w:rPr>
                    <w:rStyle w:val="PlaceholderText"/>
                  </w:rPr>
                  <w:t>Click here to enter text.</w:t>
                </w:r>
              </w:p>
            </w:sdtContent>
          </w:sdt>
        </w:tc>
      </w:tr>
      <w:tr w:rsidR="007B6BCB" w14:paraId="022F353A" w14:textId="77777777" w:rsidTr="00A40724">
        <w:trPr>
          <w:cantSplit/>
          <w:trHeight w:val="336"/>
        </w:trPr>
        <w:tc>
          <w:tcPr>
            <w:tcW w:w="5000" w:type="pct"/>
            <w:gridSpan w:val="2"/>
          </w:tcPr>
          <w:p w14:paraId="72AA716C" w14:textId="77777777" w:rsidR="007B6BCB" w:rsidRPr="00A40724" w:rsidRDefault="007B6BCB" w:rsidP="00A40724">
            <w:pPr>
              <w:pStyle w:val="ListParagraph"/>
              <w:numPr>
                <w:ilvl w:val="1"/>
                <w:numId w:val="14"/>
              </w:numPr>
              <w:spacing w:after="0"/>
              <w:rPr>
                <w:sz w:val="20"/>
              </w:rPr>
            </w:pPr>
            <w:r w:rsidRPr="00A40724">
              <w:rPr>
                <w:sz w:val="20"/>
              </w:rPr>
              <w:t>Describe the nature of your own duties and responsibilities in relation to work undertaken by you for the above named insolvency practitioner(s).</w:t>
            </w:r>
          </w:p>
          <w:p w14:paraId="0FCE37DF" w14:textId="77777777" w:rsidR="007B6BCB" w:rsidRDefault="007B6BCB" w:rsidP="007B6BCB">
            <w:pPr>
              <w:spacing w:after="0"/>
              <w:rPr>
                <w:sz w:val="20"/>
              </w:rPr>
            </w:pPr>
          </w:p>
          <w:sdt>
            <w:sdtPr>
              <w:rPr>
                <w:sz w:val="20"/>
              </w:rPr>
              <w:id w:val="1104923988"/>
              <w:placeholder>
                <w:docPart w:val="ABF1D6A6EDEC486E977E44F10DB77864"/>
              </w:placeholder>
              <w:showingPlcHdr/>
              <w:text/>
            </w:sdtPr>
            <w:sdtEndPr/>
            <w:sdtContent>
              <w:p w14:paraId="75420E65" w14:textId="77777777" w:rsidR="007B6BCB" w:rsidRPr="00580FE4" w:rsidRDefault="007B6BCB" w:rsidP="007B6BCB">
                <w:pPr>
                  <w:spacing w:before="0" w:after="0"/>
                  <w:ind w:left="731"/>
                  <w:rPr>
                    <w:sz w:val="20"/>
                  </w:rPr>
                </w:pPr>
                <w:r w:rsidRPr="00E46F7F">
                  <w:rPr>
                    <w:rStyle w:val="PlaceholderText"/>
                  </w:rPr>
                  <w:t>Click here to enter text.</w:t>
                </w:r>
              </w:p>
            </w:sdtContent>
          </w:sdt>
        </w:tc>
      </w:tr>
      <w:tr w:rsidR="007B6BCB" w14:paraId="3527C447" w14:textId="77777777" w:rsidTr="00A40724">
        <w:trPr>
          <w:cantSplit/>
          <w:trHeight w:val="336"/>
        </w:trPr>
        <w:tc>
          <w:tcPr>
            <w:tcW w:w="5000" w:type="pct"/>
            <w:gridSpan w:val="2"/>
          </w:tcPr>
          <w:p w14:paraId="6819A159" w14:textId="77777777" w:rsidR="007B6BCB" w:rsidRPr="00A40724" w:rsidRDefault="007B6BCB" w:rsidP="00A40724">
            <w:pPr>
              <w:pStyle w:val="ListParagraph"/>
              <w:numPr>
                <w:ilvl w:val="1"/>
                <w:numId w:val="14"/>
              </w:numPr>
              <w:spacing w:after="0"/>
              <w:rPr>
                <w:sz w:val="20"/>
              </w:rPr>
            </w:pPr>
            <w:r w:rsidRPr="00A40724">
              <w:rPr>
                <w:sz w:val="20"/>
              </w:rPr>
              <w:t>Where you neither take appointments in your own name nor assist another insolvency practitioner, provide a brief explanation of the type of work you do.</w:t>
            </w:r>
          </w:p>
          <w:sdt>
            <w:sdtPr>
              <w:rPr>
                <w:sz w:val="20"/>
              </w:rPr>
              <w:id w:val="1372571974"/>
              <w:placeholder>
                <w:docPart w:val="CA456E619ECF447C9A10C45CF8490497"/>
              </w:placeholder>
              <w:showingPlcHdr/>
            </w:sdtPr>
            <w:sdtEndPr/>
            <w:sdtContent>
              <w:p w14:paraId="3A4FC4C7" w14:textId="77777777" w:rsidR="007B6BCB" w:rsidRDefault="007B6BCB" w:rsidP="007B6BCB">
                <w:pPr>
                  <w:spacing w:after="0"/>
                  <w:ind w:left="731"/>
                  <w:rPr>
                    <w:sz w:val="20"/>
                  </w:rPr>
                </w:pPr>
                <w:r w:rsidRPr="00015CAC">
                  <w:rPr>
                    <w:rStyle w:val="PlaceholderText"/>
                  </w:rPr>
                  <w:t>Click or tap here to enter text.</w:t>
                </w:r>
              </w:p>
            </w:sdtContent>
          </w:sdt>
          <w:p w14:paraId="213CD0EC" w14:textId="77777777" w:rsidR="007B6BCB" w:rsidRPr="00580FE4" w:rsidRDefault="007B6BCB" w:rsidP="007B6BCB">
            <w:pPr>
              <w:spacing w:before="0" w:after="0"/>
              <w:rPr>
                <w:sz w:val="20"/>
              </w:rPr>
            </w:pPr>
          </w:p>
        </w:tc>
      </w:tr>
      <w:tr w:rsidR="007B6BCB" w14:paraId="67555E79" w14:textId="77777777" w:rsidTr="00D837B3">
        <w:trPr>
          <w:cantSplit/>
          <w:trHeight w:val="336"/>
        </w:trPr>
        <w:tc>
          <w:tcPr>
            <w:tcW w:w="3383" w:type="pct"/>
          </w:tcPr>
          <w:p w14:paraId="51A1A9C4" w14:textId="77777777" w:rsidR="007B6BCB" w:rsidRPr="00A40724" w:rsidRDefault="007B6BCB" w:rsidP="00A40724">
            <w:pPr>
              <w:pStyle w:val="ListParagraph"/>
              <w:numPr>
                <w:ilvl w:val="1"/>
                <w:numId w:val="14"/>
              </w:numPr>
              <w:rPr>
                <w:sz w:val="20"/>
              </w:rPr>
            </w:pPr>
            <w:r w:rsidRPr="00A40724">
              <w:rPr>
                <w:rFonts w:cs="Arial"/>
                <w:sz w:val="20"/>
              </w:rPr>
              <w:lastRenderedPageBreak/>
              <w:t xml:space="preserve">Are you covered under a professional indemnity insurance policy (PII) that is current and meets the requirements of ICAS?  </w:t>
            </w:r>
          </w:p>
        </w:tc>
        <w:tc>
          <w:tcPr>
            <w:tcW w:w="1617" w:type="pct"/>
          </w:tcPr>
          <w:p w14:paraId="41FA931A" w14:textId="77777777" w:rsidR="007B6BCB" w:rsidRDefault="007B6BCB" w:rsidP="007B6BCB">
            <w:pPr>
              <w:spacing w:before="0" w:after="0"/>
              <w:rPr>
                <w:sz w:val="20"/>
              </w:rPr>
            </w:pPr>
          </w:p>
          <w:p w14:paraId="44EA308D" w14:textId="77777777" w:rsidR="007B6BCB" w:rsidRPr="00580FE4" w:rsidRDefault="007B6BCB" w:rsidP="007B6BCB">
            <w:pPr>
              <w:spacing w:before="0" w:after="0"/>
              <w:rPr>
                <w:sz w:val="20"/>
              </w:rPr>
            </w:pPr>
            <w:r w:rsidRPr="00F67B92">
              <w:rPr>
                <w:sz w:val="20"/>
              </w:rPr>
              <w:t xml:space="preserve">Yes </w:t>
            </w:r>
            <w:sdt>
              <w:sdtPr>
                <w:rPr>
                  <w:sz w:val="20"/>
                </w:rPr>
                <w:id w:val="-2146955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F67B92">
              <w:rPr>
                <w:rFonts w:cs="Arial"/>
                <w:sz w:val="20"/>
              </w:rPr>
              <w:tab/>
            </w:r>
            <w:r>
              <w:rPr>
                <w:rFonts w:cs="Arial"/>
                <w:sz w:val="20"/>
              </w:rPr>
              <w:tab/>
            </w:r>
            <w:r w:rsidRPr="00F67B92">
              <w:rPr>
                <w:rFonts w:cs="Arial"/>
                <w:sz w:val="20"/>
              </w:rPr>
              <w:t xml:space="preserve">No </w:t>
            </w:r>
            <w:sdt>
              <w:sdtPr>
                <w:rPr>
                  <w:rFonts w:cs="Arial"/>
                  <w:sz w:val="20"/>
                </w:rPr>
                <w:id w:val="-33705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7B6BCB" w14:paraId="13D3EA8A" w14:textId="77777777" w:rsidTr="00A40724">
        <w:trPr>
          <w:cantSplit/>
          <w:trHeight w:val="336"/>
        </w:trPr>
        <w:tc>
          <w:tcPr>
            <w:tcW w:w="5000" w:type="pct"/>
            <w:gridSpan w:val="2"/>
          </w:tcPr>
          <w:p w14:paraId="51162C36" w14:textId="77777777" w:rsidR="007B6BCB" w:rsidRDefault="007B6BCB" w:rsidP="007B6BCB">
            <w:pPr>
              <w:spacing w:before="60" w:after="60"/>
              <w:ind w:left="731"/>
              <w:rPr>
                <w:rFonts w:cs="Arial"/>
                <w:sz w:val="20"/>
              </w:rPr>
            </w:pPr>
            <w:r w:rsidRPr="00B71F13">
              <w:rPr>
                <w:rFonts w:cs="Arial"/>
                <w:sz w:val="20"/>
              </w:rPr>
              <w:t xml:space="preserve">If yes, please </w:t>
            </w:r>
            <w:r w:rsidRPr="00002AD0">
              <w:rPr>
                <w:rFonts w:cs="Arial"/>
                <w:b/>
                <w:sz w:val="20"/>
              </w:rPr>
              <w:t>attach</w:t>
            </w:r>
            <w:r w:rsidRPr="00B71F13">
              <w:rPr>
                <w:rFonts w:cs="Arial"/>
                <w:sz w:val="20"/>
              </w:rPr>
              <w:t xml:space="preserve"> details</w:t>
            </w:r>
            <w:r>
              <w:rPr>
                <w:rFonts w:cs="Arial"/>
                <w:sz w:val="20"/>
              </w:rPr>
              <w:t xml:space="preserve">. </w:t>
            </w:r>
          </w:p>
          <w:p w14:paraId="5AAAEECE" w14:textId="77777777" w:rsidR="007B6BCB" w:rsidRDefault="007B6BCB" w:rsidP="007B6BCB">
            <w:pPr>
              <w:spacing w:before="60" w:after="60"/>
              <w:ind w:left="731"/>
              <w:rPr>
                <w:rFonts w:cs="Arial"/>
                <w:sz w:val="20"/>
              </w:rPr>
            </w:pPr>
            <w:r>
              <w:rPr>
                <w:rFonts w:cs="Arial"/>
                <w:sz w:val="20"/>
              </w:rPr>
              <w:t>If no, please provide an explanation.</w:t>
            </w:r>
          </w:p>
          <w:p w14:paraId="6A9830D8" w14:textId="77777777" w:rsidR="00D837B3" w:rsidRDefault="00D837B3" w:rsidP="007B6BCB">
            <w:pPr>
              <w:spacing w:before="60" w:after="60"/>
              <w:ind w:left="731"/>
              <w:rPr>
                <w:rFonts w:cs="Arial"/>
                <w:sz w:val="20"/>
              </w:rPr>
            </w:pPr>
          </w:p>
          <w:sdt>
            <w:sdtPr>
              <w:rPr>
                <w:sz w:val="20"/>
              </w:rPr>
              <w:id w:val="1002399976"/>
              <w:placeholder>
                <w:docPart w:val="A9385926ADBD4AAA80C02759C9240CEE"/>
              </w:placeholder>
              <w:showingPlcHdr/>
            </w:sdtPr>
            <w:sdtEndPr/>
            <w:sdtContent>
              <w:p w14:paraId="6B96D0C4" w14:textId="77777777" w:rsidR="007B6BCB" w:rsidRPr="00580FE4" w:rsidRDefault="007B6BCB" w:rsidP="002D2E79">
                <w:pPr>
                  <w:spacing w:before="60" w:after="60"/>
                  <w:ind w:left="731"/>
                  <w:rPr>
                    <w:sz w:val="20"/>
                  </w:rPr>
                </w:pPr>
                <w:r w:rsidRPr="00015CAC">
                  <w:rPr>
                    <w:rStyle w:val="PlaceholderText"/>
                  </w:rPr>
                  <w:t>Click or tap here to enter text.</w:t>
                </w:r>
              </w:p>
            </w:sdtContent>
          </w:sdt>
        </w:tc>
      </w:tr>
    </w:tbl>
    <w:p w14:paraId="43D96302" w14:textId="77777777" w:rsidR="0035689F" w:rsidRDefault="0035689F" w:rsidP="0035689F">
      <w:pPr>
        <w:pStyle w:val="Heading1"/>
        <w:spacing w:before="0" w:after="0"/>
        <w:ind w:left="360"/>
      </w:pPr>
    </w:p>
    <w:p w14:paraId="05B82A62" w14:textId="77777777" w:rsidR="0035689F" w:rsidRPr="0035689F" w:rsidRDefault="0035689F" w:rsidP="0035689F">
      <w:pPr>
        <w:spacing w:before="0" w:after="0"/>
      </w:pPr>
    </w:p>
    <w:p w14:paraId="053E9F3D" w14:textId="77777777" w:rsidR="00346199" w:rsidRDefault="00435F3A" w:rsidP="00A40724">
      <w:pPr>
        <w:pStyle w:val="Heading1"/>
        <w:numPr>
          <w:ilvl w:val="0"/>
          <w:numId w:val="14"/>
        </w:numPr>
        <w:spacing w:before="0" w:after="0"/>
      </w:pPr>
      <w:r>
        <w:t>E</w:t>
      </w:r>
      <w:r w:rsidR="00346199" w:rsidRPr="00F15B5B">
        <w:t>xperience</w:t>
      </w:r>
    </w:p>
    <w:p w14:paraId="4E6F8C06" w14:textId="77777777" w:rsidR="00346199" w:rsidRDefault="00346199" w:rsidP="00346199">
      <w:pPr>
        <w:spacing w:before="0" w:after="0"/>
      </w:pPr>
    </w:p>
    <w:p w14:paraId="285BAA1B" w14:textId="77777777" w:rsidR="00346199" w:rsidRPr="00BF702B" w:rsidRDefault="00346199" w:rsidP="00346199">
      <w:pPr>
        <w:spacing w:before="0" w:after="0"/>
        <w:rPr>
          <w:b/>
          <w:sz w:val="20"/>
        </w:rPr>
      </w:pPr>
      <w:r w:rsidRPr="00BF702B">
        <w:rPr>
          <w:b/>
          <w:sz w:val="20"/>
          <w:highlight w:val="lightGray"/>
        </w:rPr>
        <w:t>This section must be completed by all applicants.</w:t>
      </w:r>
    </w:p>
    <w:p w14:paraId="5F99A52C" w14:textId="77777777" w:rsidR="00346199" w:rsidRDefault="00346199" w:rsidP="00346199">
      <w:pPr>
        <w:spacing w:before="0" w:after="0"/>
        <w:rPr>
          <w:b/>
          <w:szCs w:val="22"/>
        </w:rPr>
      </w:pPr>
    </w:p>
    <w:p w14:paraId="2462813F" w14:textId="77777777" w:rsidR="00346199" w:rsidRDefault="00346199" w:rsidP="00346199">
      <w:pPr>
        <w:spacing w:before="0" w:after="0"/>
        <w:rPr>
          <w:rFonts w:cs="Arial"/>
          <w:color w:val="333333"/>
          <w:sz w:val="20"/>
          <w:lang w:val="en"/>
        </w:rPr>
      </w:pPr>
      <w:r w:rsidRPr="00126A8A">
        <w:rPr>
          <w:rFonts w:cs="Arial"/>
          <w:color w:val="333333"/>
          <w:kern w:val="0"/>
          <w:sz w:val="20"/>
        </w:rPr>
        <w:t>A total of 450 chargeabl</w:t>
      </w:r>
      <w:r>
        <w:rPr>
          <w:rFonts w:cs="Arial"/>
          <w:color w:val="333333"/>
          <w:kern w:val="0"/>
          <w:sz w:val="20"/>
        </w:rPr>
        <w:t xml:space="preserve">e hours achieved during a </w:t>
      </w:r>
      <w:r w:rsidR="00D8292D">
        <w:rPr>
          <w:rFonts w:cs="Arial"/>
          <w:color w:val="333333"/>
          <w:kern w:val="0"/>
          <w:sz w:val="20"/>
        </w:rPr>
        <w:t>three-year</w:t>
      </w:r>
      <w:r w:rsidRPr="00126A8A">
        <w:rPr>
          <w:rFonts w:cs="Arial"/>
          <w:color w:val="333333"/>
          <w:kern w:val="0"/>
          <w:sz w:val="20"/>
        </w:rPr>
        <w:t xml:space="preserve"> period immediately prior to initial application for a </w:t>
      </w:r>
      <w:r w:rsidR="002571C7">
        <w:rPr>
          <w:rFonts w:cs="Arial"/>
          <w:color w:val="333333"/>
          <w:kern w:val="0"/>
          <w:sz w:val="20"/>
        </w:rPr>
        <w:t>licence</w:t>
      </w:r>
      <w:r w:rsidR="002571C7" w:rsidRPr="00126A8A">
        <w:rPr>
          <w:rFonts w:cs="Arial"/>
          <w:color w:val="333333"/>
          <w:kern w:val="0"/>
          <w:sz w:val="20"/>
        </w:rPr>
        <w:t xml:space="preserve"> </w:t>
      </w:r>
      <w:r w:rsidRPr="00126A8A">
        <w:rPr>
          <w:rFonts w:cs="Arial"/>
          <w:color w:val="333333"/>
          <w:kern w:val="0"/>
          <w:sz w:val="20"/>
        </w:rPr>
        <w:t xml:space="preserve">will meet the minimum experience requirement for the grant of a </w:t>
      </w:r>
      <w:r w:rsidR="002571C7">
        <w:rPr>
          <w:rFonts w:cs="Arial"/>
          <w:color w:val="333333"/>
          <w:kern w:val="0"/>
          <w:sz w:val="20"/>
        </w:rPr>
        <w:t>licence</w:t>
      </w:r>
      <w:r w:rsidRPr="00126A8A">
        <w:rPr>
          <w:rFonts w:cs="Arial"/>
          <w:color w:val="333333"/>
          <w:kern w:val="0"/>
          <w:sz w:val="20"/>
        </w:rPr>
        <w:t xml:space="preserve">, provided that at least </w:t>
      </w:r>
      <w:r w:rsidR="002571C7">
        <w:rPr>
          <w:rFonts w:cs="Arial"/>
          <w:color w:val="333333"/>
          <w:kern w:val="0"/>
          <w:sz w:val="20"/>
        </w:rPr>
        <w:t>100</w:t>
      </w:r>
      <w:r w:rsidR="002571C7" w:rsidRPr="00126A8A">
        <w:rPr>
          <w:rFonts w:cs="Arial"/>
          <w:color w:val="333333"/>
          <w:kern w:val="0"/>
          <w:sz w:val="20"/>
        </w:rPr>
        <w:t xml:space="preserve"> </w:t>
      </w:r>
      <w:r>
        <w:rPr>
          <w:rFonts w:cs="Arial"/>
          <w:color w:val="333333"/>
          <w:kern w:val="0"/>
          <w:sz w:val="20"/>
        </w:rPr>
        <w:t>hours are achieved in each year.  These hours can be made up of category</w:t>
      </w:r>
      <w:r>
        <w:rPr>
          <w:rFonts w:cs="Arial"/>
          <w:color w:val="333333"/>
          <w:sz w:val="20"/>
          <w:lang w:val="en"/>
        </w:rPr>
        <w:t xml:space="preserve"> (</w:t>
      </w:r>
      <w:r w:rsidR="00027987">
        <w:rPr>
          <w:rFonts w:cs="Arial"/>
          <w:color w:val="333333"/>
          <w:sz w:val="20"/>
          <w:lang w:val="en"/>
        </w:rPr>
        <w:t>A</w:t>
      </w:r>
      <w:r>
        <w:rPr>
          <w:rFonts w:cs="Arial"/>
          <w:color w:val="333333"/>
          <w:sz w:val="20"/>
          <w:lang w:val="en"/>
        </w:rPr>
        <w:t>), (</w:t>
      </w:r>
      <w:r w:rsidR="00027987">
        <w:rPr>
          <w:rFonts w:cs="Arial"/>
          <w:color w:val="333333"/>
          <w:sz w:val="20"/>
          <w:lang w:val="en"/>
        </w:rPr>
        <w:t>B</w:t>
      </w:r>
      <w:r>
        <w:rPr>
          <w:rFonts w:cs="Arial"/>
          <w:color w:val="333333"/>
          <w:sz w:val="20"/>
          <w:lang w:val="en"/>
        </w:rPr>
        <w:t>) and (</w:t>
      </w:r>
      <w:r w:rsidR="00027987">
        <w:rPr>
          <w:rFonts w:cs="Arial"/>
          <w:color w:val="333333"/>
          <w:sz w:val="20"/>
          <w:lang w:val="en"/>
        </w:rPr>
        <w:t>C</w:t>
      </w:r>
      <w:r>
        <w:rPr>
          <w:rFonts w:cs="Arial"/>
          <w:color w:val="333333"/>
          <w:sz w:val="20"/>
          <w:lang w:val="en"/>
        </w:rPr>
        <w:t>) experience</w:t>
      </w:r>
      <w:r w:rsidR="006E68AF">
        <w:rPr>
          <w:rFonts w:cs="Arial"/>
          <w:color w:val="333333"/>
          <w:sz w:val="20"/>
          <w:lang w:val="en"/>
        </w:rPr>
        <w:t xml:space="preserve"> </w:t>
      </w:r>
      <w:r w:rsidR="00F5479C">
        <w:rPr>
          <w:rFonts w:cs="Arial"/>
          <w:color w:val="333333"/>
          <w:sz w:val="20"/>
          <w:lang w:val="en"/>
        </w:rPr>
        <w:t xml:space="preserve">(see </w:t>
      </w:r>
      <w:hyperlink r:id="rId10" w:history="1">
        <w:r w:rsidR="00F5479C" w:rsidRPr="00F24DD6">
          <w:rPr>
            <w:rStyle w:val="Hyperlink"/>
            <w:rFonts w:cs="Arial"/>
            <w:sz w:val="20"/>
            <w:lang w:val="en"/>
          </w:rPr>
          <w:t xml:space="preserve">Eligibility for </w:t>
        </w:r>
        <w:r w:rsidR="00F24DD6">
          <w:rPr>
            <w:rStyle w:val="Hyperlink"/>
            <w:rFonts w:cs="Arial"/>
            <w:sz w:val="20"/>
            <w:lang w:val="en"/>
          </w:rPr>
          <w:t>I</w:t>
        </w:r>
        <w:r w:rsidR="00F5479C" w:rsidRPr="00F24DD6">
          <w:rPr>
            <w:rStyle w:val="Hyperlink"/>
            <w:rFonts w:cs="Arial"/>
            <w:sz w:val="20"/>
            <w:lang w:val="en"/>
          </w:rPr>
          <w:t xml:space="preserve">nsolvency </w:t>
        </w:r>
        <w:r w:rsidR="00F24DD6">
          <w:rPr>
            <w:rStyle w:val="Hyperlink"/>
            <w:rFonts w:cs="Arial"/>
            <w:sz w:val="20"/>
            <w:lang w:val="en"/>
          </w:rPr>
          <w:t>A</w:t>
        </w:r>
        <w:r w:rsidR="00F5479C" w:rsidRPr="00F24DD6">
          <w:rPr>
            <w:rStyle w:val="Hyperlink"/>
            <w:rFonts w:cs="Arial"/>
            <w:sz w:val="20"/>
            <w:lang w:val="en"/>
          </w:rPr>
          <w:t>uthorisation</w:t>
        </w:r>
      </w:hyperlink>
      <w:r w:rsidR="00F5479C">
        <w:rPr>
          <w:rFonts w:cs="Arial"/>
          <w:color w:val="333333"/>
          <w:sz w:val="20"/>
          <w:lang w:val="en"/>
        </w:rPr>
        <w:t xml:space="preserve"> for details of work included in each category)</w:t>
      </w:r>
      <w:r>
        <w:rPr>
          <w:rFonts w:cs="Arial"/>
          <w:color w:val="333333"/>
          <w:sz w:val="20"/>
          <w:lang w:val="en"/>
        </w:rPr>
        <w:t xml:space="preserve">.  </w:t>
      </w:r>
      <w:r w:rsidR="00027987">
        <w:rPr>
          <w:rFonts w:cs="Arial"/>
          <w:color w:val="333333"/>
          <w:sz w:val="20"/>
          <w:lang w:val="en"/>
        </w:rPr>
        <w:t>An individual applying for partial authorisation will need to be able to demonstrate that the hours of experience were obtained substantially in respect of either personal or corporate work, as appropriate to the area in which authorisation is being sought.</w:t>
      </w:r>
    </w:p>
    <w:p w14:paraId="720515D1" w14:textId="77777777" w:rsidR="00346199" w:rsidRPr="008D4207" w:rsidRDefault="00346199" w:rsidP="00346199">
      <w:pPr>
        <w:spacing w:before="0" w:after="0"/>
        <w:rPr>
          <w:b/>
          <w:sz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620" w:firstRow="1" w:lastRow="0" w:firstColumn="0" w:lastColumn="0" w:noHBand="1" w:noVBand="1"/>
      </w:tblPr>
      <w:tblGrid>
        <w:gridCol w:w="2098"/>
        <w:gridCol w:w="2161"/>
        <w:gridCol w:w="1940"/>
        <w:gridCol w:w="1876"/>
        <w:gridCol w:w="1556"/>
      </w:tblGrid>
      <w:tr w:rsidR="00866661" w:rsidRPr="0009588B" w14:paraId="796251A4" w14:textId="77777777" w:rsidTr="003E2A41">
        <w:trPr>
          <w:cantSplit/>
          <w:trHeight w:val="336"/>
        </w:trPr>
        <w:tc>
          <w:tcPr>
            <w:tcW w:w="3218" w:type="pct"/>
            <w:gridSpan w:val="3"/>
          </w:tcPr>
          <w:p w14:paraId="4822DB27" w14:textId="77777777" w:rsidR="00866661" w:rsidRDefault="00866661" w:rsidP="004238C3">
            <w:pPr>
              <w:spacing w:before="60" w:after="60"/>
              <w:rPr>
                <w:sz w:val="20"/>
              </w:rPr>
            </w:pPr>
            <w:bookmarkStart w:id="5" w:name="Experience_table"/>
            <w:r>
              <w:rPr>
                <w:sz w:val="20"/>
              </w:rPr>
              <w:t>Please specify the date of the end of the latest year.</w:t>
            </w:r>
          </w:p>
        </w:tc>
        <w:sdt>
          <w:sdtPr>
            <w:rPr>
              <w:sz w:val="20"/>
            </w:rPr>
            <w:id w:val="-2083822681"/>
            <w:placeholder>
              <w:docPart w:val="C2DD9D3C3B86401E9AF844AF4AA09CF7"/>
            </w:placeholder>
            <w:showingPlcHdr/>
            <w:date>
              <w:dateFormat w:val="dd/MM/yyyy"/>
              <w:lid w:val="en-GB"/>
              <w:storeMappedDataAs w:val="dateTime"/>
              <w:calendar w:val="gregorian"/>
            </w:date>
          </w:sdtPr>
          <w:sdtEndPr/>
          <w:sdtContent>
            <w:tc>
              <w:tcPr>
                <w:tcW w:w="1782" w:type="pct"/>
                <w:gridSpan w:val="2"/>
              </w:tcPr>
              <w:p w14:paraId="7C3E341E" w14:textId="77777777" w:rsidR="00866661" w:rsidRPr="00627AE6" w:rsidRDefault="00866661" w:rsidP="00CC47F2">
                <w:pPr>
                  <w:spacing w:before="100" w:beforeAutospacing="1" w:after="0"/>
                  <w:rPr>
                    <w:sz w:val="20"/>
                  </w:rPr>
                </w:pPr>
                <w:r w:rsidRPr="008C3758">
                  <w:rPr>
                    <w:rStyle w:val="PlaceholderText"/>
                  </w:rPr>
                  <w:t>Click here to enter a date.</w:t>
                </w:r>
              </w:p>
            </w:tc>
          </w:sdtContent>
        </w:sdt>
      </w:tr>
      <w:tr w:rsidR="0018384E" w:rsidRPr="0009588B" w14:paraId="1F5FE5D1" w14:textId="77777777" w:rsidTr="00976B14">
        <w:trPr>
          <w:cantSplit/>
          <w:trHeight w:val="336"/>
        </w:trPr>
        <w:tc>
          <w:tcPr>
            <w:tcW w:w="1089" w:type="pct"/>
          </w:tcPr>
          <w:p w14:paraId="4BE2EC66" w14:textId="77777777" w:rsidR="00866661" w:rsidRDefault="00866661" w:rsidP="00CC47F2">
            <w:pPr>
              <w:spacing w:before="100" w:beforeAutospacing="1" w:after="0"/>
              <w:rPr>
                <w:sz w:val="20"/>
              </w:rPr>
            </w:pPr>
          </w:p>
        </w:tc>
        <w:tc>
          <w:tcPr>
            <w:tcW w:w="2129" w:type="pct"/>
            <w:gridSpan w:val="2"/>
          </w:tcPr>
          <w:p w14:paraId="5B93ED94" w14:textId="77777777" w:rsidR="00866661" w:rsidRPr="007706BF" w:rsidRDefault="00866661" w:rsidP="00CC47F2">
            <w:pPr>
              <w:spacing w:before="0" w:after="0"/>
              <w:jc w:val="center"/>
              <w:rPr>
                <w:b/>
                <w:sz w:val="20"/>
              </w:rPr>
            </w:pPr>
            <w:r w:rsidRPr="007706BF">
              <w:rPr>
                <w:b/>
                <w:sz w:val="20"/>
              </w:rPr>
              <w:t>Insolvency Work</w:t>
            </w:r>
          </w:p>
        </w:tc>
        <w:tc>
          <w:tcPr>
            <w:tcW w:w="974" w:type="pct"/>
          </w:tcPr>
          <w:p w14:paraId="550E2F84" w14:textId="77777777" w:rsidR="00866661" w:rsidRPr="007706BF" w:rsidRDefault="00866661" w:rsidP="00CC47F2">
            <w:pPr>
              <w:spacing w:before="0" w:after="0"/>
              <w:jc w:val="center"/>
              <w:rPr>
                <w:b/>
                <w:sz w:val="20"/>
              </w:rPr>
            </w:pPr>
            <w:r w:rsidRPr="007706BF">
              <w:rPr>
                <w:b/>
                <w:sz w:val="20"/>
              </w:rPr>
              <w:t>Advisory work</w:t>
            </w:r>
          </w:p>
        </w:tc>
        <w:tc>
          <w:tcPr>
            <w:tcW w:w="808" w:type="pct"/>
          </w:tcPr>
          <w:p w14:paraId="1C41B23F" w14:textId="77777777" w:rsidR="00866661" w:rsidRPr="001A3427" w:rsidRDefault="00866661" w:rsidP="00CC47F2">
            <w:pPr>
              <w:spacing w:before="0" w:after="0"/>
              <w:rPr>
                <w:sz w:val="20"/>
              </w:rPr>
            </w:pPr>
          </w:p>
        </w:tc>
      </w:tr>
      <w:tr w:rsidR="0018384E" w:rsidRPr="0009588B" w14:paraId="6289AFAC" w14:textId="77777777" w:rsidTr="00976B14">
        <w:trPr>
          <w:cantSplit/>
          <w:trHeight w:val="336"/>
        </w:trPr>
        <w:tc>
          <w:tcPr>
            <w:tcW w:w="1089" w:type="pct"/>
          </w:tcPr>
          <w:p w14:paraId="3D004EFA" w14:textId="77777777" w:rsidR="00866661" w:rsidRDefault="00F5479C" w:rsidP="00CC47F2">
            <w:pPr>
              <w:spacing w:before="100" w:beforeAutospacing="1" w:after="0"/>
              <w:rPr>
                <w:sz w:val="20"/>
              </w:rPr>
            </w:pPr>
            <w:r w:rsidRPr="007706BF">
              <w:rPr>
                <w:b/>
                <w:sz w:val="20"/>
              </w:rPr>
              <w:t>Periods in which experience gained</w:t>
            </w:r>
          </w:p>
        </w:tc>
        <w:tc>
          <w:tcPr>
            <w:tcW w:w="1122" w:type="pct"/>
          </w:tcPr>
          <w:p w14:paraId="4FE2B4AC" w14:textId="77777777" w:rsidR="00866661" w:rsidRPr="007706BF" w:rsidRDefault="00866661" w:rsidP="00027987">
            <w:pPr>
              <w:spacing w:before="0" w:after="0"/>
              <w:jc w:val="center"/>
              <w:rPr>
                <w:b/>
                <w:sz w:val="20"/>
              </w:rPr>
            </w:pPr>
            <w:r w:rsidRPr="007706BF">
              <w:rPr>
                <w:b/>
                <w:sz w:val="20"/>
              </w:rPr>
              <w:t>(</w:t>
            </w:r>
            <w:r w:rsidR="00F5479C">
              <w:rPr>
                <w:b/>
                <w:sz w:val="20"/>
              </w:rPr>
              <w:t xml:space="preserve">Category </w:t>
            </w:r>
            <w:r w:rsidR="00027987">
              <w:rPr>
                <w:b/>
                <w:sz w:val="20"/>
              </w:rPr>
              <w:t>A</w:t>
            </w:r>
            <w:r w:rsidRPr="007706BF">
              <w:rPr>
                <w:b/>
                <w:sz w:val="20"/>
              </w:rPr>
              <w:t>)</w:t>
            </w:r>
          </w:p>
        </w:tc>
        <w:tc>
          <w:tcPr>
            <w:tcW w:w="1007" w:type="pct"/>
          </w:tcPr>
          <w:p w14:paraId="4739FAE2" w14:textId="77777777" w:rsidR="00866661" w:rsidRPr="007706BF" w:rsidRDefault="00866661" w:rsidP="00027987">
            <w:pPr>
              <w:spacing w:before="0" w:after="0"/>
              <w:jc w:val="center"/>
              <w:rPr>
                <w:b/>
                <w:sz w:val="20"/>
              </w:rPr>
            </w:pPr>
            <w:r w:rsidRPr="007706BF">
              <w:rPr>
                <w:b/>
                <w:sz w:val="20"/>
              </w:rPr>
              <w:t>(</w:t>
            </w:r>
            <w:r w:rsidR="00F5479C">
              <w:rPr>
                <w:b/>
                <w:sz w:val="20"/>
              </w:rPr>
              <w:t xml:space="preserve">Category </w:t>
            </w:r>
            <w:r w:rsidR="00027987">
              <w:rPr>
                <w:b/>
                <w:sz w:val="20"/>
              </w:rPr>
              <w:t>B</w:t>
            </w:r>
            <w:r w:rsidRPr="007706BF">
              <w:rPr>
                <w:b/>
                <w:sz w:val="20"/>
              </w:rPr>
              <w:t>)</w:t>
            </w:r>
          </w:p>
        </w:tc>
        <w:tc>
          <w:tcPr>
            <w:tcW w:w="974" w:type="pct"/>
          </w:tcPr>
          <w:p w14:paraId="165A861F" w14:textId="77777777" w:rsidR="00866661" w:rsidRPr="007706BF" w:rsidRDefault="00866661" w:rsidP="00AB15C2">
            <w:pPr>
              <w:spacing w:before="0" w:after="0"/>
              <w:jc w:val="center"/>
              <w:rPr>
                <w:b/>
                <w:sz w:val="20"/>
              </w:rPr>
            </w:pPr>
            <w:r w:rsidRPr="007706BF">
              <w:rPr>
                <w:b/>
                <w:sz w:val="20"/>
              </w:rPr>
              <w:t>(</w:t>
            </w:r>
            <w:r w:rsidR="00F5479C">
              <w:rPr>
                <w:b/>
                <w:sz w:val="20"/>
              </w:rPr>
              <w:t xml:space="preserve">Category </w:t>
            </w:r>
            <w:r w:rsidR="00027987">
              <w:rPr>
                <w:b/>
                <w:sz w:val="20"/>
              </w:rPr>
              <w:t>C</w:t>
            </w:r>
            <w:r w:rsidRPr="007706BF">
              <w:rPr>
                <w:b/>
                <w:sz w:val="20"/>
              </w:rPr>
              <w:t>)</w:t>
            </w:r>
          </w:p>
        </w:tc>
        <w:tc>
          <w:tcPr>
            <w:tcW w:w="808" w:type="pct"/>
          </w:tcPr>
          <w:p w14:paraId="29D81AD2" w14:textId="77777777" w:rsidR="00866661" w:rsidRPr="007706BF" w:rsidRDefault="00866661" w:rsidP="00CC47F2">
            <w:pPr>
              <w:spacing w:before="0" w:after="0"/>
              <w:jc w:val="center"/>
              <w:rPr>
                <w:b/>
                <w:sz w:val="20"/>
              </w:rPr>
            </w:pPr>
            <w:r w:rsidRPr="007706BF">
              <w:rPr>
                <w:b/>
                <w:sz w:val="20"/>
              </w:rPr>
              <w:t>Total</w:t>
            </w:r>
          </w:p>
        </w:tc>
      </w:tr>
      <w:tr w:rsidR="0018384E" w:rsidRPr="0009588B" w14:paraId="2AA6154E" w14:textId="77777777" w:rsidTr="00976B14">
        <w:trPr>
          <w:cantSplit/>
          <w:trHeight w:val="336"/>
        </w:trPr>
        <w:sdt>
          <w:sdtPr>
            <w:id w:val="-143361454"/>
            <w:placeholder>
              <w:docPart w:val="3E1632F0EAC848BDAA4FFF7D8C9EB49D"/>
            </w:placeholder>
            <w:showingPlcHdr/>
            <w:text/>
          </w:sdtPr>
          <w:sdtEndPr/>
          <w:sdtContent>
            <w:tc>
              <w:tcPr>
                <w:tcW w:w="1089" w:type="pct"/>
              </w:tcPr>
              <w:p w14:paraId="57253AF7" w14:textId="77777777" w:rsidR="00866661" w:rsidRDefault="00866661" w:rsidP="00CC47F2">
                <w:r w:rsidRPr="00E46F7F">
                  <w:rPr>
                    <w:rStyle w:val="PlaceholderText"/>
                  </w:rPr>
                  <w:t>Click here to enter text.</w:t>
                </w:r>
              </w:p>
            </w:tc>
          </w:sdtContent>
        </w:sdt>
        <w:sdt>
          <w:sdtPr>
            <w:id w:val="-2108721613"/>
            <w:placeholder>
              <w:docPart w:val="BD10C1B46D3C41D391014D4BE70F4F84"/>
            </w:placeholder>
            <w:showingPlcHdr/>
          </w:sdtPr>
          <w:sdtEndPr/>
          <w:sdtContent>
            <w:tc>
              <w:tcPr>
                <w:tcW w:w="1122" w:type="pct"/>
              </w:tcPr>
              <w:p w14:paraId="4A53FBA2" w14:textId="77777777" w:rsidR="00866661" w:rsidRDefault="00A37D11" w:rsidP="003A7335">
                <w:pPr>
                  <w:jc w:val="right"/>
                </w:pPr>
                <w:r w:rsidRPr="00015CAC">
                  <w:rPr>
                    <w:rStyle w:val="PlaceholderText"/>
                  </w:rPr>
                  <w:t>Click or tap here to enter text.</w:t>
                </w:r>
              </w:p>
            </w:tc>
          </w:sdtContent>
        </w:sdt>
        <w:sdt>
          <w:sdtPr>
            <w:id w:val="892001073"/>
            <w:placeholder>
              <w:docPart w:val="0097E2C1BC8E4E82BCBB2305BA3E1FD7"/>
            </w:placeholder>
            <w:showingPlcHdr/>
            <w:text/>
          </w:sdtPr>
          <w:sdtEndPr/>
          <w:sdtContent>
            <w:tc>
              <w:tcPr>
                <w:tcW w:w="1007" w:type="pct"/>
              </w:tcPr>
              <w:p w14:paraId="12E950E4" w14:textId="77777777" w:rsidR="00866661" w:rsidRDefault="00866661" w:rsidP="003A7335">
                <w:pPr>
                  <w:jc w:val="right"/>
                </w:pPr>
                <w:r w:rsidRPr="00E46F7F">
                  <w:rPr>
                    <w:rStyle w:val="PlaceholderText"/>
                  </w:rPr>
                  <w:t>Click here to enter text.</w:t>
                </w:r>
              </w:p>
            </w:tc>
          </w:sdtContent>
        </w:sdt>
        <w:sdt>
          <w:sdtPr>
            <w:id w:val="1175302790"/>
            <w:placeholder>
              <w:docPart w:val="B5267FD78014401FB4A2797D9E86DF18"/>
            </w:placeholder>
            <w:showingPlcHdr/>
            <w:text/>
          </w:sdtPr>
          <w:sdtEndPr/>
          <w:sdtContent>
            <w:tc>
              <w:tcPr>
                <w:tcW w:w="974" w:type="pct"/>
              </w:tcPr>
              <w:p w14:paraId="1BD108E8" w14:textId="77777777" w:rsidR="00866661" w:rsidRDefault="004238C3" w:rsidP="003A7335">
                <w:pPr>
                  <w:jc w:val="right"/>
                </w:pPr>
                <w:r w:rsidRPr="00E46F7F">
                  <w:rPr>
                    <w:rStyle w:val="PlaceholderText"/>
                  </w:rPr>
                  <w:t>Click here to enter text.</w:t>
                </w:r>
              </w:p>
            </w:tc>
          </w:sdtContent>
        </w:sdt>
        <w:tc>
          <w:tcPr>
            <w:tcW w:w="808" w:type="pct"/>
          </w:tcPr>
          <w:p w14:paraId="3D4F6A19" w14:textId="77777777" w:rsidR="00866661" w:rsidRPr="0015108A" w:rsidRDefault="004D5EC0" w:rsidP="003A7335">
            <w:pPr>
              <w:jc w:val="right"/>
              <w:rPr>
                <w:sz w:val="20"/>
              </w:rPr>
            </w:pPr>
            <w:r w:rsidRPr="0015108A">
              <w:fldChar w:fldCharType="begin"/>
            </w:r>
            <w:r>
              <w:instrText xml:space="preserve"> =b4+c4+d4 \# "#,##0" </w:instrText>
            </w:r>
            <w:r w:rsidRPr="0015108A">
              <w:fldChar w:fldCharType="separate"/>
            </w:r>
            <w:r w:rsidR="004238C3">
              <w:rPr>
                <w:noProof/>
              </w:rPr>
              <w:t xml:space="preserve">   </w:t>
            </w:r>
            <w:r w:rsidR="004238C3" w:rsidRPr="0015108A">
              <w:rPr>
                <w:noProof/>
                <w:sz w:val="20"/>
              </w:rPr>
              <w:t>0</w:t>
            </w:r>
            <w:r w:rsidRPr="0015108A">
              <w:rPr>
                <w:sz w:val="20"/>
              </w:rPr>
              <w:fldChar w:fldCharType="end"/>
            </w:r>
          </w:p>
        </w:tc>
      </w:tr>
      <w:tr w:rsidR="0018384E" w:rsidRPr="0009588B" w14:paraId="49731DB5" w14:textId="77777777" w:rsidTr="00976B14">
        <w:trPr>
          <w:cantSplit/>
          <w:trHeight w:val="336"/>
        </w:trPr>
        <w:sdt>
          <w:sdtPr>
            <w:id w:val="2133208625"/>
            <w:placeholder>
              <w:docPart w:val="DB5B25F862D54204A213B3B5C0BDBFEC"/>
            </w:placeholder>
            <w:showingPlcHdr/>
            <w:text/>
          </w:sdtPr>
          <w:sdtEndPr/>
          <w:sdtContent>
            <w:tc>
              <w:tcPr>
                <w:tcW w:w="1089" w:type="pct"/>
              </w:tcPr>
              <w:p w14:paraId="408C0B1B" w14:textId="77777777" w:rsidR="00866661" w:rsidRDefault="00866661" w:rsidP="00CC47F2">
                <w:r w:rsidRPr="00E46F7F">
                  <w:rPr>
                    <w:rStyle w:val="PlaceholderText"/>
                  </w:rPr>
                  <w:t>Click here to enter text.</w:t>
                </w:r>
              </w:p>
            </w:tc>
          </w:sdtContent>
        </w:sdt>
        <w:sdt>
          <w:sdtPr>
            <w:id w:val="1863715209"/>
            <w:placeholder>
              <w:docPart w:val="A68462C285B04DFA840E5F97EF8A5649"/>
            </w:placeholder>
            <w:showingPlcHdr/>
            <w:text/>
          </w:sdtPr>
          <w:sdtEndPr/>
          <w:sdtContent>
            <w:tc>
              <w:tcPr>
                <w:tcW w:w="1122" w:type="pct"/>
              </w:tcPr>
              <w:p w14:paraId="5792E65F" w14:textId="77777777" w:rsidR="00866661" w:rsidRDefault="00866661" w:rsidP="003A7335">
                <w:pPr>
                  <w:jc w:val="right"/>
                </w:pPr>
                <w:r w:rsidRPr="00E46F7F">
                  <w:rPr>
                    <w:rStyle w:val="PlaceholderText"/>
                  </w:rPr>
                  <w:t>Click here to enter text.</w:t>
                </w:r>
              </w:p>
            </w:tc>
          </w:sdtContent>
        </w:sdt>
        <w:sdt>
          <w:sdtPr>
            <w:id w:val="201447478"/>
            <w:placeholder>
              <w:docPart w:val="0978753E63A14C27865D1D1806D9FFF2"/>
            </w:placeholder>
            <w:showingPlcHdr/>
            <w:text/>
          </w:sdtPr>
          <w:sdtEndPr/>
          <w:sdtContent>
            <w:tc>
              <w:tcPr>
                <w:tcW w:w="1007" w:type="pct"/>
              </w:tcPr>
              <w:p w14:paraId="399CA301" w14:textId="77777777" w:rsidR="00866661" w:rsidRDefault="00866661" w:rsidP="003A7335">
                <w:pPr>
                  <w:jc w:val="right"/>
                </w:pPr>
                <w:r w:rsidRPr="00E46F7F">
                  <w:rPr>
                    <w:rStyle w:val="PlaceholderText"/>
                  </w:rPr>
                  <w:t>Click here to enter text.</w:t>
                </w:r>
              </w:p>
            </w:tc>
          </w:sdtContent>
        </w:sdt>
        <w:sdt>
          <w:sdtPr>
            <w:id w:val="-224614210"/>
            <w:placeholder>
              <w:docPart w:val="9B85B12D781B4BFDB432E12C0E26774F"/>
            </w:placeholder>
            <w:showingPlcHdr/>
            <w:text/>
          </w:sdtPr>
          <w:sdtEndPr/>
          <w:sdtContent>
            <w:tc>
              <w:tcPr>
                <w:tcW w:w="974" w:type="pct"/>
              </w:tcPr>
              <w:p w14:paraId="492624B2" w14:textId="77777777" w:rsidR="00866661" w:rsidRDefault="004238C3" w:rsidP="003A7335">
                <w:pPr>
                  <w:jc w:val="right"/>
                </w:pPr>
                <w:r w:rsidRPr="00E46F7F">
                  <w:rPr>
                    <w:rStyle w:val="PlaceholderText"/>
                  </w:rPr>
                  <w:t>Click here to enter text.</w:t>
                </w:r>
              </w:p>
            </w:tc>
          </w:sdtContent>
        </w:sdt>
        <w:tc>
          <w:tcPr>
            <w:tcW w:w="808" w:type="pct"/>
          </w:tcPr>
          <w:p w14:paraId="575A9781" w14:textId="77777777" w:rsidR="00866661" w:rsidRPr="0015108A" w:rsidRDefault="004D5EC0" w:rsidP="003A7335">
            <w:pPr>
              <w:jc w:val="right"/>
              <w:rPr>
                <w:sz w:val="20"/>
              </w:rPr>
            </w:pPr>
            <w:r w:rsidRPr="0015108A">
              <w:rPr>
                <w:sz w:val="20"/>
              </w:rPr>
              <w:fldChar w:fldCharType="begin"/>
            </w:r>
            <w:r w:rsidRPr="0015108A">
              <w:rPr>
                <w:sz w:val="20"/>
              </w:rPr>
              <w:instrText xml:space="preserve"> =b5+c5+d5 \# "#,##0" </w:instrText>
            </w:r>
            <w:r w:rsidRPr="0015108A">
              <w:rPr>
                <w:sz w:val="20"/>
              </w:rPr>
              <w:fldChar w:fldCharType="separate"/>
            </w:r>
            <w:r w:rsidR="004238C3" w:rsidRPr="0015108A">
              <w:rPr>
                <w:noProof/>
                <w:sz w:val="20"/>
              </w:rPr>
              <w:t xml:space="preserve">   0</w:t>
            </w:r>
            <w:r w:rsidRPr="0015108A">
              <w:rPr>
                <w:sz w:val="20"/>
              </w:rPr>
              <w:fldChar w:fldCharType="end"/>
            </w:r>
          </w:p>
        </w:tc>
      </w:tr>
      <w:tr w:rsidR="0018384E" w:rsidRPr="0009588B" w14:paraId="2919A411" w14:textId="77777777" w:rsidTr="00976B14">
        <w:trPr>
          <w:cantSplit/>
          <w:trHeight w:val="336"/>
        </w:trPr>
        <w:sdt>
          <w:sdtPr>
            <w:id w:val="-373777559"/>
            <w:placeholder>
              <w:docPart w:val="D4668E4E05E549C1BA37BD64237D3BA5"/>
            </w:placeholder>
            <w:showingPlcHdr/>
            <w:text/>
          </w:sdtPr>
          <w:sdtEndPr/>
          <w:sdtContent>
            <w:tc>
              <w:tcPr>
                <w:tcW w:w="1089" w:type="pct"/>
              </w:tcPr>
              <w:p w14:paraId="60478D88" w14:textId="77777777" w:rsidR="00866661" w:rsidRDefault="00866661" w:rsidP="00CC47F2">
                <w:r w:rsidRPr="00E46F7F">
                  <w:rPr>
                    <w:rStyle w:val="PlaceholderText"/>
                  </w:rPr>
                  <w:t>Click here to enter text.</w:t>
                </w:r>
              </w:p>
            </w:tc>
          </w:sdtContent>
        </w:sdt>
        <w:sdt>
          <w:sdtPr>
            <w:id w:val="1500001583"/>
            <w:placeholder>
              <w:docPart w:val="52A3B3E12BE74EEBBB7290DE13507D61"/>
            </w:placeholder>
            <w:showingPlcHdr/>
            <w:text/>
          </w:sdtPr>
          <w:sdtEndPr/>
          <w:sdtContent>
            <w:tc>
              <w:tcPr>
                <w:tcW w:w="1122" w:type="pct"/>
              </w:tcPr>
              <w:p w14:paraId="340D8003" w14:textId="77777777" w:rsidR="00866661" w:rsidRDefault="00866661" w:rsidP="003A7335">
                <w:pPr>
                  <w:jc w:val="right"/>
                </w:pPr>
                <w:r w:rsidRPr="00E46F7F">
                  <w:rPr>
                    <w:rStyle w:val="PlaceholderText"/>
                  </w:rPr>
                  <w:t>Click here to enter text.</w:t>
                </w:r>
              </w:p>
            </w:tc>
          </w:sdtContent>
        </w:sdt>
        <w:sdt>
          <w:sdtPr>
            <w:id w:val="-1769069468"/>
            <w:placeholder>
              <w:docPart w:val="F7EED596E29F42708EA94CD4D7DAC33A"/>
            </w:placeholder>
            <w:showingPlcHdr/>
            <w:text/>
          </w:sdtPr>
          <w:sdtEndPr/>
          <w:sdtContent>
            <w:tc>
              <w:tcPr>
                <w:tcW w:w="1007" w:type="pct"/>
              </w:tcPr>
              <w:p w14:paraId="04F4B242" w14:textId="77777777" w:rsidR="00866661" w:rsidRDefault="00866661" w:rsidP="003A7335">
                <w:pPr>
                  <w:jc w:val="right"/>
                </w:pPr>
                <w:r w:rsidRPr="00E46F7F">
                  <w:rPr>
                    <w:rStyle w:val="PlaceholderText"/>
                  </w:rPr>
                  <w:t>Click here to enter text.</w:t>
                </w:r>
              </w:p>
            </w:tc>
          </w:sdtContent>
        </w:sdt>
        <w:sdt>
          <w:sdtPr>
            <w:id w:val="1745915334"/>
            <w:placeholder>
              <w:docPart w:val="C30452BC5E9E4D9D9599B7AD2D236DA3"/>
            </w:placeholder>
            <w:showingPlcHdr/>
            <w:text/>
          </w:sdtPr>
          <w:sdtEndPr/>
          <w:sdtContent>
            <w:tc>
              <w:tcPr>
                <w:tcW w:w="974" w:type="pct"/>
              </w:tcPr>
              <w:p w14:paraId="3A67462C" w14:textId="77777777" w:rsidR="00866661" w:rsidRDefault="00866661" w:rsidP="003A7335">
                <w:pPr>
                  <w:jc w:val="right"/>
                </w:pPr>
                <w:r w:rsidRPr="00E46F7F">
                  <w:rPr>
                    <w:rStyle w:val="PlaceholderText"/>
                  </w:rPr>
                  <w:t>Click here to enter text.</w:t>
                </w:r>
              </w:p>
            </w:tc>
          </w:sdtContent>
        </w:sdt>
        <w:tc>
          <w:tcPr>
            <w:tcW w:w="808" w:type="pct"/>
          </w:tcPr>
          <w:p w14:paraId="26FBE8AB" w14:textId="77777777" w:rsidR="00866661" w:rsidRPr="0015108A" w:rsidRDefault="004D5EC0" w:rsidP="003A7335">
            <w:pPr>
              <w:jc w:val="right"/>
              <w:rPr>
                <w:sz w:val="20"/>
              </w:rPr>
            </w:pPr>
            <w:r w:rsidRPr="0015108A">
              <w:rPr>
                <w:sz w:val="20"/>
              </w:rPr>
              <w:fldChar w:fldCharType="begin"/>
            </w:r>
            <w:r w:rsidRPr="0015108A">
              <w:rPr>
                <w:sz w:val="20"/>
              </w:rPr>
              <w:instrText xml:space="preserve"> =b6+c6+d6 \# "#,##0" </w:instrText>
            </w:r>
            <w:r w:rsidRPr="0015108A">
              <w:rPr>
                <w:sz w:val="20"/>
              </w:rPr>
              <w:fldChar w:fldCharType="separate"/>
            </w:r>
            <w:r w:rsidR="004238C3" w:rsidRPr="0015108A">
              <w:rPr>
                <w:noProof/>
                <w:sz w:val="20"/>
              </w:rPr>
              <w:t xml:space="preserve">   0</w:t>
            </w:r>
            <w:r w:rsidRPr="0015108A">
              <w:rPr>
                <w:sz w:val="20"/>
              </w:rPr>
              <w:fldChar w:fldCharType="end"/>
            </w:r>
          </w:p>
        </w:tc>
      </w:tr>
      <w:tr w:rsidR="0018384E" w:rsidRPr="0009588B" w14:paraId="14655BA5" w14:textId="77777777" w:rsidTr="00976B14">
        <w:trPr>
          <w:cantSplit/>
          <w:trHeight w:val="336"/>
        </w:trPr>
        <w:tc>
          <w:tcPr>
            <w:tcW w:w="1089" w:type="pct"/>
          </w:tcPr>
          <w:p w14:paraId="57B7DFA4" w14:textId="77777777" w:rsidR="00866661" w:rsidRPr="00CD1C6C" w:rsidRDefault="00866661" w:rsidP="00CC47F2">
            <w:pPr>
              <w:spacing w:before="100" w:beforeAutospacing="1" w:after="0"/>
              <w:rPr>
                <w:b/>
                <w:sz w:val="20"/>
              </w:rPr>
            </w:pPr>
            <w:r w:rsidRPr="00CD1C6C">
              <w:rPr>
                <w:b/>
                <w:sz w:val="20"/>
              </w:rPr>
              <w:t>Total for last three years</w:t>
            </w:r>
          </w:p>
        </w:tc>
        <w:tc>
          <w:tcPr>
            <w:tcW w:w="1122" w:type="pct"/>
          </w:tcPr>
          <w:p w14:paraId="440B6AA6" w14:textId="77777777" w:rsidR="00866661" w:rsidRPr="0015108A" w:rsidRDefault="004D5EC0" w:rsidP="003A7335">
            <w:pPr>
              <w:jc w:val="right"/>
              <w:rPr>
                <w:sz w:val="20"/>
              </w:rPr>
            </w:pPr>
            <w:r w:rsidRPr="0015108A">
              <w:rPr>
                <w:sz w:val="20"/>
              </w:rPr>
              <w:fldChar w:fldCharType="begin"/>
            </w:r>
            <w:r w:rsidRPr="0015108A">
              <w:rPr>
                <w:sz w:val="20"/>
              </w:rPr>
              <w:instrText xml:space="preserve"> =b4+b5+b6 \# "#,##0" </w:instrText>
            </w:r>
            <w:r w:rsidRPr="0015108A">
              <w:rPr>
                <w:sz w:val="20"/>
              </w:rPr>
              <w:fldChar w:fldCharType="separate"/>
            </w:r>
            <w:r w:rsidR="004238C3" w:rsidRPr="0015108A">
              <w:rPr>
                <w:noProof/>
                <w:sz w:val="20"/>
              </w:rPr>
              <w:t xml:space="preserve">   0</w:t>
            </w:r>
            <w:r w:rsidRPr="0015108A">
              <w:rPr>
                <w:sz w:val="20"/>
              </w:rPr>
              <w:fldChar w:fldCharType="end"/>
            </w:r>
          </w:p>
        </w:tc>
        <w:tc>
          <w:tcPr>
            <w:tcW w:w="1007" w:type="pct"/>
          </w:tcPr>
          <w:p w14:paraId="05073481" w14:textId="77777777" w:rsidR="00866661" w:rsidRPr="0015108A" w:rsidRDefault="004D5EC0" w:rsidP="003A7335">
            <w:pPr>
              <w:jc w:val="right"/>
              <w:rPr>
                <w:sz w:val="20"/>
              </w:rPr>
            </w:pPr>
            <w:r w:rsidRPr="0015108A">
              <w:rPr>
                <w:sz w:val="20"/>
              </w:rPr>
              <w:fldChar w:fldCharType="begin"/>
            </w:r>
            <w:r w:rsidRPr="0015108A">
              <w:rPr>
                <w:sz w:val="20"/>
              </w:rPr>
              <w:instrText xml:space="preserve"> =c4+c5+c6 \# "#,##0" </w:instrText>
            </w:r>
            <w:r w:rsidRPr="0015108A">
              <w:rPr>
                <w:sz w:val="20"/>
              </w:rPr>
              <w:fldChar w:fldCharType="separate"/>
            </w:r>
            <w:r w:rsidR="004238C3" w:rsidRPr="0015108A">
              <w:rPr>
                <w:noProof/>
                <w:sz w:val="20"/>
              </w:rPr>
              <w:t xml:space="preserve">   0</w:t>
            </w:r>
            <w:r w:rsidRPr="0015108A">
              <w:rPr>
                <w:sz w:val="20"/>
              </w:rPr>
              <w:fldChar w:fldCharType="end"/>
            </w:r>
          </w:p>
        </w:tc>
        <w:tc>
          <w:tcPr>
            <w:tcW w:w="974" w:type="pct"/>
          </w:tcPr>
          <w:p w14:paraId="0075F64F" w14:textId="77777777" w:rsidR="00866661" w:rsidRPr="0015108A" w:rsidRDefault="004D5EC0" w:rsidP="003A7335">
            <w:pPr>
              <w:jc w:val="right"/>
              <w:rPr>
                <w:sz w:val="20"/>
              </w:rPr>
            </w:pPr>
            <w:r w:rsidRPr="0015108A">
              <w:rPr>
                <w:sz w:val="20"/>
              </w:rPr>
              <w:fldChar w:fldCharType="begin"/>
            </w:r>
            <w:r w:rsidRPr="0015108A">
              <w:rPr>
                <w:sz w:val="20"/>
              </w:rPr>
              <w:instrText xml:space="preserve"> =d4+d5+d6 \# "#,##0" </w:instrText>
            </w:r>
            <w:r w:rsidRPr="0015108A">
              <w:rPr>
                <w:sz w:val="20"/>
              </w:rPr>
              <w:fldChar w:fldCharType="separate"/>
            </w:r>
            <w:r w:rsidR="004238C3" w:rsidRPr="0015108A">
              <w:rPr>
                <w:noProof/>
                <w:sz w:val="20"/>
              </w:rPr>
              <w:t xml:space="preserve">   0</w:t>
            </w:r>
            <w:r w:rsidRPr="0015108A">
              <w:rPr>
                <w:sz w:val="20"/>
              </w:rPr>
              <w:fldChar w:fldCharType="end"/>
            </w:r>
          </w:p>
        </w:tc>
        <w:tc>
          <w:tcPr>
            <w:tcW w:w="808" w:type="pct"/>
          </w:tcPr>
          <w:p w14:paraId="4876E614" w14:textId="77777777" w:rsidR="00866661" w:rsidRPr="0015108A" w:rsidRDefault="004D5EC0" w:rsidP="003A7335">
            <w:pPr>
              <w:jc w:val="right"/>
              <w:rPr>
                <w:sz w:val="20"/>
              </w:rPr>
            </w:pPr>
            <w:r w:rsidRPr="0015108A">
              <w:rPr>
                <w:sz w:val="20"/>
              </w:rPr>
              <w:fldChar w:fldCharType="begin"/>
            </w:r>
            <w:r w:rsidRPr="0015108A">
              <w:rPr>
                <w:sz w:val="20"/>
              </w:rPr>
              <w:instrText xml:space="preserve"> =b7+c7+d7 \# "#,##0" </w:instrText>
            </w:r>
            <w:r w:rsidRPr="0015108A">
              <w:rPr>
                <w:sz w:val="20"/>
              </w:rPr>
              <w:fldChar w:fldCharType="separate"/>
            </w:r>
            <w:r w:rsidR="004238C3" w:rsidRPr="0015108A">
              <w:rPr>
                <w:noProof/>
                <w:sz w:val="20"/>
              </w:rPr>
              <w:t xml:space="preserve">   0</w:t>
            </w:r>
            <w:r w:rsidRPr="0015108A">
              <w:rPr>
                <w:sz w:val="20"/>
              </w:rPr>
              <w:fldChar w:fldCharType="end"/>
            </w:r>
          </w:p>
        </w:tc>
      </w:tr>
      <w:tr w:rsidR="00866661" w:rsidRPr="0009588B" w14:paraId="4458F304" w14:textId="77777777" w:rsidTr="0018384E">
        <w:trPr>
          <w:cantSplit/>
          <w:trHeight w:val="950"/>
        </w:trPr>
        <w:tc>
          <w:tcPr>
            <w:tcW w:w="5000" w:type="pct"/>
            <w:gridSpan w:val="5"/>
          </w:tcPr>
          <w:p w14:paraId="0F7987BC" w14:textId="77777777" w:rsidR="00866661" w:rsidRPr="00002BBE" w:rsidRDefault="0001546E" w:rsidP="00002BBE">
            <w:pPr>
              <w:jc w:val="right"/>
              <w:rPr>
                <w:sz w:val="20"/>
              </w:rPr>
            </w:pPr>
            <w:r w:rsidRPr="003A7335">
              <w:rPr>
                <w:sz w:val="20"/>
                <w:bdr w:val="single" w:sz="18" w:space="0" w:color="auto" w:shadow="1"/>
                <w14:textOutline w14:w="9525" w14:cap="rnd" w14:cmpd="sng" w14:algn="ctr">
                  <w14:noFill/>
                  <w14:prstDash w14:val="solid"/>
                  <w14:bevel/>
                </w14:textOutline>
              </w:rPr>
              <w:fldChar w:fldCharType="begin"/>
            </w:r>
            <w:r w:rsidRPr="003A7335">
              <w:rPr>
                <w:sz w:val="20"/>
                <w:bdr w:val="single" w:sz="18" w:space="0" w:color="auto" w:shadow="1"/>
                <w14:textOutline w14:w="9525" w14:cap="rnd" w14:cmpd="sng" w14:algn="ctr">
                  <w14:noFill/>
                  <w14:prstDash w14:val="solid"/>
                  <w14:bevel/>
                </w14:textOutline>
              </w:rPr>
              <w:instrText xml:space="preserve"> MACROBUTTON Macro1 </w:instrText>
            </w:r>
            <w:r w:rsidRPr="003A7335">
              <w:rPr>
                <w:b/>
                <w:noProof/>
                <w:color w:val="FF0000"/>
                <w:sz w:val="28"/>
                <w:szCs w:val="28"/>
                <w:bdr w:val="single" w:sz="18" w:space="0" w:color="auto" w:shadow="1"/>
                <w14:textOutline w14:w="9525" w14:cap="rnd" w14:cmpd="sng" w14:algn="ctr">
                  <w14:noFill/>
                  <w14:prstDash w14:val="solid"/>
                  <w14:bevel/>
                </w14:textOutline>
              </w:rPr>
              <w:instrText>Double click to update table totals</w:instrText>
            </w:r>
            <w:r w:rsidRPr="003A7335">
              <w:rPr>
                <w:sz w:val="20"/>
                <w:bdr w:val="single" w:sz="18" w:space="0" w:color="auto" w:shadow="1"/>
                <w14:textOutline w14:w="9525" w14:cap="rnd" w14:cmpd="sng" w14:algn="ctr">
                  <w14:noFill/>
                  <w14:prstDash w14:val="solid"/>
                  <w14:bevel/>
                </w14:textOutline>
              </w:rPr>
              <w:instrText xml:space="preserve"> </w:instrText>
            </w:r>
            <w:r w:rsidRPr="003A7335">
              <w:rPr>
                <w:sz w:val="20"/>
                <w:bdr w:val="single" w:sz="18" w:space="0" w:color="auto" w:shadow="1"/>
                <w14:textOutline w14:w="9525" w14:cap="rnd" w14:cmpd="sng" w14:algn="ctr">
                  <w14:noFill/>
                  <w14:prstDash w14:val="solid"/>
                  <w14:bevel/>
                </w14:textOutline>
              </w:rPr>
              <w:fldChar w:fldCharType="end"/>
            </w:r>
            <w:r>
              <w:rPr>
                <w:sz w:val="20"/>
              </w:rPr>
              <w:fldChar w:fldCharType="begin"/>
            </w:r>
            <w:r>
              <w:rPr>
                <w:sz w:val="20"/>
              </w:rPr>
              <w:instrText xml:space="preserve"> MACROBUTTON Macro1  </w:instrText>
            </w:r>
            <w:r>
              <w:rPr>
                <w:sz w:val="20"/>
              </w:rPr>
              <w:fldChar w:fldCharType="end"/>
            </w:r>
          </w:p>
        </w:tc>
      </w:tr>
      <w:bookmarkEnd w:id="5"/>
    </w:tbl>
    <w:p w14:paraId="236FB161" w14:textId="77777777" w:rsidR="00F91E9B" w:rsidRDefault="00F91E9B" w:rsidP="00F91E9B">
      <w:pPr>
        <w:spacing w:before="0" w:after="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tblGrid>
      <w:tr w:rsidR="00002BBE" w14:paraId="3B0B6693" w14:textId="77777777" w:rsidTr="00002BBE">
        <w:tc>
          <w:tcPr>
            <w:tcW w:w="9631" w:type="dxa"/>
          </w:tcPr>
          <w:p w14:paraId="0EF49050" w14:textId="77777777" w:rsidR="00002BBE" w:rsidRDefault="00002BBE" w:rsidP="00002BBE">
            <w:pPr>
              <w:rPr>
                <w:sz w:val="20"/>
              </w:rPr>
            </w:pPr>
            <w:bookmarkStart w:id="6" w:name="Experience_table_next"/>
            <w:bookmarkEnd w:id="6"/>
            <w:r w:rsidRPr="00A40724">
              <w:rPr>
                <w:sz w:val="20"/>
              </w:rPr>
              <w:t>If you do not meet the minimum experience requirements, please provide an explanation in compensation for the shortfall.</w:t>
            </w:r>
          </w:p>
          <w:p w14:paraId="5750F7C5" w14:textId="77777777" w:rsidR="0035689F" w:rsidRDefault="0035689F" w:rsidP="00002BBE">
            <w:pPr>
              <w:rPr>
                <w:sz w:val="20"/>
              </w:rPr>
            </w:pPr>
          </w:p>
          <w:p w14:paraId="583E2EEF" w14:textId="77777777" w:rsidR="0035689F" w:rsidRPr="00A40724" w:rsidRDefault="0035689F" w:rsidP="00002BBE">
            <w:pPr>
              <w:rPr>
                <w:sz w:val="20"/>
              </w:rPr>
            </w:pPr>
          </w:p>
          <w:sdt>
            <w:sdtPr>
              <w:rPr>
                <w:color w:val="FF0000"/>
                <w:sz w:val="20"/>
              </w:rPr>
              <w:id w:val="489380344"/>
              <w:placeholder>
                <w:docPart w:val="CFB1DDFF65B14E5BA83B470658965BBC"/>
              </w:placeholder>
              <w:showingPlcHdr/>
              <w:text/>
            </w:sdtPr>
            <w:sdtEndPr/>
            <w:sdtContent>
              <w:p w14:paraId="649B7604" w14:textId="77777777" w:rsidR="00002BBE" w:rsidRDefault="00002BBE" w:rsidP="00002BBE">
                <w:pPr>
                  <w:spacing w:before="0" w:after="0"/>
                  <w:rPr>
                    <w:b/>
                    <w:sz w:val="20"/>
                  </w:rPr>
                </w:pPr>
                <w:r w:rsidRPr="00E46F7F">
                  <w:rPr>
                    <w:rStyle w:val="PlaceholderText"/>
                  </w:rPr>
                  <w:t>Click here to enter text.</w:t>
                </w:r>
              </w:p>
            </w:sdtContent>
          </w:sdt>
        </w:tc>
      </w:tr>
    </w:tbl>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812"/>
        <w:gridCol w:w="1387"/>
        <w:gridCol w:w="1876"/>
        <w:gridCol w:w="1556"/>
      </w:tblGrid>
      <w:tr w:rsidR="00067CBD" w14:paraId="1395C6BA" w14:textId="77777777" w:rsidTr="004238C3">
        <w:trPr>
          <w:cantSplit/>
          <w:trHeight w:val="384"/>
        </w:trPr>
        <w:tc>
          <w:tcPr>
            <w:tcW w:w="5000" w:type="pct"/>
            <w:gridSpan w:val="4"/>
          </w:tcPr>
          <w:p w14:paraId="3F6AD731" w14:textId="77777777" w:rsidR="00067CBD" w:rsidRDefault="00067CBD" w:rsidP="00595388">
            <w:pPr>
              <w:spacing w:before="0" w:after="0"/>
              <w:rPr>
                <w:sz w:val="20"/>
              </w:rPr>
            </w:pPr>
          </w:p>
          <w:p w14:paraId="00CE38B7" w14:textId="77777777" w:rsidR="00067CBD" w:rsidRPr="0018384E" w:rsidRDefault="00067CBD" w:rsidP="00595388">
            <w:pPr>
              <w:spacing w:before="0" w:after="0"/>
              <w:rPr>
                <w:sz w:val="20"/>
              </w:rPr>
            </w:pPr>
            <w:r w:rsidRPr="0018384E">
              <w:rPr>
                <w:sz w:val="20"/>
              </w:rPr>
              <w:t>Please demonstrate, by ticking the boxes below, the insolvency procedures you have experience of.</w:t>
            </w:r>
          </w:p>
          <w:p w14:paraId="026263A8" w14:textId="77777777" w:rsidR="00067CBD" w:rsidRDefault="00067CBD" w:rsidP="00595388">
            <w:pPr>
              <w:spacing w:before="0" w:after="0"/>
              <w:rPr>
                <w:sz w:val="20"/>
              </w:rPr>
            </w:pPr>
          </w:p>
        </w:tc>
      </w:tr>
      <w:tr w:rsidR="00067CBD" w14:paraId="68498F26" w14:textId="77777777" w:rsidTr="00595388">
        <w:trPr>
          <w:cantSplit/>
          <w:trHeight w:val="336"/>
        </w:trPr>
        <w:tc>
          <w:tcPr>
            <w:tcW w:w="2498" w:type="pct"/>
          </w:tcPr>
          <w:p w14:paraId="73F5905D" w14:textId="77777777" w:rsidR="00067CBD" w:rsidRDefault="00067CBD" w:rsidP="00595388">
            <w:pPr>
              <w:spacing w:before="0" w:after="0"/>
              <w:rPr>
                <w:sz w:val="20"/>
              </w:rPr>
            </w:pPr>
          </w:p>
        </w:tc>
        <w:tc>
          <w:tcPr>
            <w:tcW w:w="720" w:type="pct"/>
          </w:tcPr>
          <w:p w14:paraId="2EB03995" w14:textId="77777777" w:rsidR="00067CBD" w:rsidRDefault="00067CBD" w:rsidP="00A40724">
            <w:pPr>
              <w:spacing w:before="0" w:after="0"/>
              <w:jc w:val="center"/>
              <w:rPr>
                <w:sz w:val="20"/>
              </w:rPr>
            </w:pPr>
            <w:r>
              <w:rPr>
                <w:sz w:val="20"/>
              </w:rPr>
              <w:t>Scotland</w:t>
            </w:r>
          </w:p>
        </w:tc>
        <w:tc>
          <w:tcPr>
            <w:tcW w:w="974" w:type="pct"/>
          </w:tcPr>
          <w:p w14:paraId="399DD9AD" w14:textId="77777777" w:rsidR="00067CBD" w:rsidRDefault="00067CBD" w:rsidP="00A40724">
            <w:pPr>
              <w:spacing w:before="0" w:after="0"/>
              <w:jc w:val="center"/>
              <w:rPr>
                <w:sz w:val="20"/>
              </w:rPr>
            </w:pPr>
            <w:r>
              <w:rPr>
                <w:sz w:val="20"/>
              </w:rPr>
              <w:t>England &amp; Wales</w:t>
            </w:r>
          </w:p>
        </w:tc>
        <w:tc>
          <w:tcPr>
            <w:tcW w:w="808" w:type="pct"/>
          </w:tcPr>
          <w:p w14:paraId="77B4A5CD" w14:textId="77777777" w:rsidR="00067CBD" w:rsidRDefault="00067CBD" w:rsidP="00A40724">
            <w:pPr>
              <w:spacing w:before="0" w:after="0"/>
              <w:jc w:val="center"/>
              <w:rPr>
                <w:sz w:val="20"/>
              </w:rPr>
            </w:pPr>
            <w:r>
              <w:rPr>
                <w:sz w:val="20"/>
              </w:rPr>
              <w:t>Northern Ireland</w:t>
            </w:r>
          </w:p>
        </w:tc>
      </w:tr>
      <w:tr w:rsidR="00067CBD" w:rsidRPr="00FF6D48" w14:paraId="2BF768A8" w14:textId="77777777" w:rsidTr="00595388">
        <w:trPr>
          <w:cantSplit/>
          <w:trHeight w:val="336"/>
        </w:trPr>
        <w:tc>
          <w:tcPr>
            <w:tcW w:w="2498" w:type="pct"/>
          </w:tcPr>
          <w:p w14:paraId="69059160" w14:textId="77777777" w:rsidR="00067CBD" w:rsidRDefault="00067CBD" w:rsidP="00595388">
            <w:pPr>
              <w:spacing w:before="0" w:after="0"/>
              <w:rPr>
                <w:sz w:val="20"/>
              </w:rPr>
            </w:pPr>
            <w:r>
              <w:rPr>
                <w:sz w:val="20"/>
              </w:rPr>
              <w:t>Court/Compulsory Liquidation</w:t>
            </w:r>
          </w:p>
        </w:tc>
        <w:tc>
          <w:tcPr>
            <w:tcW w:w="720" w:type="pct"/>
          </w:tcPr>
          <w:p w14:paraId="15A6F149" w14:textId="77777777" w:rsidR="00067CBD" w:rsidRPr="00FF6D48" w:rsidRDefault="00AC0D01" w:rsidP="009C1A57">
            <w:pPr>
              <w:spacing w:before="0" w:after="0"/>
              <w:jc w:val="center"/>
              <w:rPr>
                <w:sz w:val="20"/>
              </w:rPr>
            </w:pPr>
            <w:sdt>
              <w:sdtPr>
                <w:rPr>
                  <w:sz w:val="20"/>
                </w:rPr>
                <w:id w:val="103698279"/>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40833617" w14:textId="77777777" w:rsidR="00067CBD" w:rsidRPr="00FF6D48" w:rsidRDefault="00AC0D01" w:rsidP="00595388">
            <w:pPr>
              <w:spacing w:before="0" w:after="0"/>
              <w:jc w:val="center"/>
              <w:rPr>
                <w:sz w:val="20"/>
              </w:rPr>
            </w:pPr>
            <w:sdt>
              <w:sdtPr>
                <w:rPr>
                  <w:sz w:val="20"/>
                </w:rPr>
                <w:id w:val="660664195"/>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04BEEF85" w14:textId="77777777" w:rsidR="00067CBD" w:rsidRPr="00FF6D48" w:rsidRDefault="00AC0D01" w:rsidP="00595388">
            <w:pPr>
              <w:spacing w:before="0" w:after="0"/>
              <w:jc w:val="center"/>
              <w:rPr>
                <w:sz w:val="20"/>
              </w:rPr>
            </w:pPr>
            <w:sdt>
              <w:sdtPr>
                <w:rPr>
                  <w:sz w:val="20"/>
                </w:rPr>
                <w:id w:val="92219173"/>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677BD218" w14:textId="77777777" w:rsidTr="00595388">
        <w:trPr>
          <w:cantSplit/>
          <w:trHeight w:val="336"/>
        </w:trPr>
        <w:tc>
          <w:tcPr>
            <w:tcW w:w="2498" w:type="pct"/>
          </w:tcPr>
          <w:p w14:paraId="4D76B65E" w14:textId="77777777" w:rsidR="00067CBD" w:rsidRDefault="00067CBD" w:rsidP="00595388">
            <w:pPr>
              <w:spacing w:before="0" w:after="0"/>
              <w:rPr>
                <w:sz w:val="20"/>
              </w:rPr>
            </w:pPr>
            <w:r>
              <w:rPr>
                <w:sz w:val="20"/>
              </w:rPr>
              <w:t>Creditors’ Voluntary Liquidation</w:t>
            </w:r>
          </w:p>
        </w:tc>
        <w:tc>
          <w:tcPr>
            <w:tcW w:w="720" w:type="pct"/>
          </w:tcPr>
          <w:p w14:paraId="5E3F1CF9" w14:textId="77777777" w:rsidR="00067CBD" w:rsidRPr="009E1839" w:rsidRDefault="00AC0D01" w:rsidP="009C1A57">
            <w:pPr>
              <w:spacing w:before="0" w:after="0"/>
              <w:jc w:val="center"/>
              <w:rPr>
                <w:sz w:val="20"/>
              </w:rPr>
            </w:pPr>
            <w:sdt>
              <w:sdtPr>
                <w:rPr>
                  <w:sz w:val="20"/>
                </w:rPr>
                <w:id w:val="-379247700"/>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36475AB8" w14:textId="77777777" w:rsidR="00067CBD" w:rsidRPr="009E1839" w:rsidRDefault="00AC0D01" w:rsidP="00595388">
            <w:pPr>
              <w:spacing w:before="0" w:after="0"/>
              <w:jc w:val="center"/>
              <w:rPr>
                <w:sz w:val="20"/>
              </w:rPr>
            </w:pPr>
            <w:sdt>
              <w:sdtPr>
                <w:rPr>
                  <w:sz w:val="20"/>
                </w:rPr>
                <w:id w:val="2088265722"/>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6A700BA6" w14:textId="77777777" w:rsidR="00067CBD" w:rsidRPr="00FF6D48" w:rsidRDefault="00AC0D01" w:rsidP="00595388">
            <w:pPr>
              <w:spacing w:before="0" w:after="0"/>
              <w:jc w:val="center"/>
              <w:rPr>
                <w:sz w:val="20"/>
              </w:rPr>
            </w:pPr>
            <w:sdt>
              <w:sdtPr>
                <w:rPr>
                  <w:sz w:val="20"/>
                </w:rPr>
                <w:id w:val="-1916082430"/>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7008901A" w14:textId="77777777" w:rsidTr="00595388">
        <w:trPr>
          <w:cantSplit/>
          <w:trHeight w:val="336"/>
        </w:trPr>
        <w:tc>
          <w:tcPr>
            <w:tcW w:w="2498" w:type="pct"/>
          </w:tcPr>
          <w:p w14:paraId="1437C70D" w14:textId="77777777" w:rsidR="00067CBD" w:rsidRDefault="00067CBD" w:rsidP="00595388">
            <w:pPr>
              <w:spacing w:before="0" w:after="0"/>
              <w:rPr>
                <w:sz w:val="20"/>
              </w:rPr>
            </w:pPr>
            <w:r>
              <w:rPr>
                <w:sz w:val="20"/>
              </w:rPr>
              <w:t>Members’ Voluntary Liquidation</w:t>
            </w:r>
          </w:p>
        </w:tc>
        <w:tc>
          <w:tcPr>
            <w:tcW w:w="720" w:type="pct"/>
          </w:tcPr>
          <w:p w14:paraId="3ADBF984" w14:textId="77777777" w:rsidR="00067CBD" w:rsidRPr="009E1839" w:rsidRDefault="00AC0D01" w:rsidP="009C1A57">
            <w:pPr>
              <w:spacing w:before="0" w:after="0"/>
              <w:jc w:val="center"/>
              <w:rPr>
                <w:sz w:val="20"/>
              </w:rPr>
            </w:pPr>
            <w:sdt>
              <w:sdtPr>
                <w:rPr>
                  <w:sz w:val="20"/>
                </w:rPr>
                <w:id w:val="1815672190"/>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240014D9" w14:textId="77777777" w:rsidR="00067CBD" w:rsidRPr="009E1839" w:rsidRDefault="00AC0D01" w:rsidP="00595388">
            <w:pPr>
              <w:spacing w:before="0" w:after="0"/>
              <w:jc w:val="center"/>
              <w:rPr>
                <w:sz w:val="20"/>
              </w:rPr>
            </w:pPr>
            <w:sdt>
              <w:sdtPr>
                <w:rPr>
                  <w:sz w:val="20"/>
                </w:rPr>
                <w:id w:val="-1069191451"/>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322C7EC8" w14:textId="77777777" w:rsidR="00067CBD" w:rsidRPr="00FF6D48" w:rsidRDefault="00AC0D01" w:rsidP="00595388">
            <w:pPr>
              <w:spacing w:before="0" w:after="0"/>
              <w:jc w:val="center"/>
              <w:rPr>
                <w:sz w:val="20"/>
              </w:rPr>
            </w:pPr>
            <w:sdt>
              <w:sdtPr>
                <w:rPr>
                  <w:sz w:val="20"/>
                </w:rPr>
                <w:id w:val="-2062464899"/>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247BC18A" w14:textId="77777777" w:rsidTr="00595388">
        <w:trPr>
          <w:cantSplit/>
          <w:trHeight w:val="336"/>
        </w:trPr>
        <w:tc>
          <w:tcPr>
            <w:tcW w:w="2498" w:type="pct"/>
          </w:tcPr>
          <w:p w14:paraId="138D204C" w14:textId="77777777" w:rsidR="00067CBD" w:rsidRDefault="00067CBD" w:rsidP="00595388">
            <w:pPr>
              <w:spacing w:before="0" w:after="0"/>
              <w:rPr>
                <w:sz w:val="20"/>
              </w:rPr>
            </w:pPr>
            <w:r>
              <w:rPr>
                <w:sz w:val="20"/>
              </w:rPr>
              <w:t>Receivership/Administrative Receivership</w:t>
            </w:r>
          </w:p>
        </w:tc>
        <w:tc>
          <w:tcPr>
            <w:tcW w:w="720" w:type="pct"/>
          </w:tcPr>
          <w:p w14:paraId="281CB7FC" w14:textId="77777777" w:rsidR="00067CBD" w:rsidRPr="009E1839" w:rsidRDefault="00AC0D01" w:rsidP="009C1A57">
            <w:pPr>
              <w:spacing w:before="0" w:after="0"/>
              <w:jc w:val="center"/>
              <w:rPr>
                <w:sz w:val="20"/>
              </w:rPr>
            </w:pPr>
            <w:sdt>
              <w:sdtPr>
                <w:rPr>
                  <w:sz w:val="20"/>
                </w:rPr>
                <w:id w:val="-719592174"/>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70CB171C" w14:textId="77777777" w:rsidR="00067CBD" w:rsidRPr="009E1839" w:rsidRDefault="00AC0D01" w:rsidP="00595388">
            <w:pPr>
              <w:spacing w:before="0" w:after="0"/>
              <w:jc w:val="center"/>
              <w:rPr>
                <w:sz w:val="20"/>
              </w:rPr>
            </w:pPr>
            <w:sdt>
              <w:sdtPr>
                <w:rPr>
                  <w:sz w:val="20"/>
                </w:rPr>
                <w:id w:val="-1825116339"/>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3A4281D6" w14:textId="77777777" w:rsidR="00067CBD" w:rsidRPr="00FF6D48" w:rsidRDefault="00AC0D01" w:rsidP="00595388">
            <w:pPr>
              <w:spacing w:before="0" w:after="0"/>
              <w:jc w:val="center"/>
              <w:rPr>
                <w:sz w:val="20"/>
              </w:rPr>
            </w:pPr>
            <w:sdt>
              <w:sdtPr>
                <w:rPr>
                  <w:sz w:val="20"/>
                </w:rPr>
                <w:id w:val="379899989"/>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2001417C" w14:textId="77777777" w:rsidTr="00595388">
        <w:trPr>
          <w:cantSplit/>
          <w:trHeight w:val="336"/>
        </w:trPr>
        <w:tc>
          <w:tcPr>
            <w:tcW w:w="2498" w:type="pct"/>
          </w:tcPr>
          <w:p w14:paraId="3ABC99F5" w14:textId="77777777" w:rsidR="00067CBD" w:rsidRDefault="00067CBD" w:rsidP="00595388">
            <w:pPr>
              <w:spacing w:before="0" w:after="0"/>
              <w:rPr>
                <w:sz w:val="20"/>
              </w:rPr>
            </w:pPr>
            <w:r>
              <w:rPr>
                <w:sz w:val="20"/>
              </w:rPr>
              <w:t>Sequestration/Bankruptcy (1985 Act and the Acts)</w:t>
            </w:r>
          </w:p>
        </w:tc>
        <w:tc>
          <w:tcPr>
            <w:tcW w:w="720" w:type="pct"/>
          </w:tcPr>
          <w:p w14:paraId="706B2923" w14:textId="77777777" w:rsidR="00067CBD" w:rsidRPr="009E1839" w:rsidRDefault="00AC0D01" w:rsidP="009C1A57">
            <w:pPr>
              <w:spacing w:before="0" w:after="0"/>
              <w:jc w:val="center"/>
              <w:rPr>
                <w:sz w:val="20"/>
              </w:rPr>
            </w:pPr>
            <w:sdt>
              <w:sdtPr>
                <w:rPr>
                  <w:sz w:val="20"/>
                </w:rPr>
                <w:id w:val="1337495232"/>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5A161B73" w14:textId="77777777" w:rsidR="00067CBD" w:rsidRPr="009E1839" w:rsidRDefault="00AC0D01" w:rsidP="00595388">
            <w:pPr>
              <w:spacing w:before="0" w:after="0"/>
              <w:jc w:val="center"/>
              <w:rPr>
                <w:sz w:val="20"/>
              </w:rPr>
            </w:pPr>
            <w:sdt>
              <w:sdtPr>
                <w:rPr>
                  <w:sz w:val="20"/>
                </w:rPr>
                <w:id w:val="722800159"/>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1D27EECF" w14:textId="77777777" w:rsidR="00067CBD" w:rsidRPr="00FF6D48" w:rsidRDefault="00AC0D01" w:rsidP="00595388">
            <w:pPr>
              <w:spacing w:before="0" w:after="0"/>
              <w:jc w:val="center"/>
              <w:rPr>
                <w:sz w:val="20"/>
              </w:rPr>
            </w:pPr>
            <w:sdt>
              <w:sdtPr>
                <w:rPr>
                  <w:sz w:val="20"/>
                </w:rPr>
                <w:id w:val="543572751"/>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7F94D0AE" w14:textId="77777777" w:rsidTr="00595388">
        <w:trPr>
          <w:cantSplit/>
          <w:trHeight w:val="336"/>
        </w:trPr>
        <w:tc>
          <w:tcPr>
            <w:tcW w:w="2498" w:type="pct"/>
          </w:tcPr>
          <w:p w14:paraId="6B39F40E" w14:textId="77777777" w:rsidR="00067CBD" w:rsidRDefault="00067CBD" w:rsidP="00595388">
            <w:pPr>
              <w:spacing w:before="0" w:after="0"/>
              <w:rPr>
                <w:sz w:val="20"/>
              </w:rPr>
            </w:pPr>
            <w:r>
              <w:rPr>
                <w:sz w:val="20"/>
              </w:rPr>
              <w:t>Trust Deed/Individual Voluntary Arrangement</w:t>
            </w:r>
          </w:p>
        </w:tc>
        <w:tc>
          <w:tcPr>
            <w:tcW w:w="720" w:type="pct"/>
          </w:tcPr>
          <w:p w14:paraId="2954BE44" w14:textId="77777777" w:rsidR="00067CBD" w:rsidRPr="009E1839" w:rsidRDefault="00AC0D01" w:rsidP="009C1A57">
            <w:pPr>
              <w:spacing w:before="0" w:after="0"/>
              <w:jc w:val="center"/>
              <w:rPr>
                <w:sz w:val="20"/>
              </w:rPr>
            </w:pPr>
            <w:sdt>
              <w:sdtPr>
                <w:rPr>
                  <w:sz w:val="20"/>
                </w:rPr>
                <w:id w:val="-283971048"/>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3313EFE0" w14:textId="77777777" w:rsidR="00067CBD" w:rsidRPr="009E1839" w:rsidRDefault="00AC0D01" w:rsidP="00595388">
            <w:pPr>
              <w:spacing w:before="0" w:after="0"/>
              <w:jc w:val="center"/>
              <w:rPr>
                <w:sz w:val="20"/>
              </w:rPr>
            </w:pPr>
            <w:sdt>
              <w:sdtPr>
                <w:rPr>
                  <w:sz w:val="20"/>
                </w:rPr>
                <w:id w:val="384454156"/>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1EE62E8E" w14:textId="77777777" w:rsidR="00067CBD" w:rsidRPr="00FF6D48" w:rsidRDefault="00AC0D01" w:rsidP="00595388">
            <w:pPr>
              <w:spacing w:before="0" w:after="0"/>
              <w:jc w:val="center"/>
              <w:rPr>
                <w:sz w:val="20"/>
              </w:rPr>
            </w:pPr>
            <w:sdt>
              <w:sdtPr>
                <w:rPr>
                  <w:sz w:val="20"/>
                </w:rPr>
                <w:id w:val="300354326"/>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6D83AB13" w14:textId="77777777" w:rsidTr="00595388">
        <w:trPr>
          <w:cantSplit/>
          <w:trHeight w:val="336"/>
        </w:trPr>
        <w:tc>
          <w:tcPr>
            <w:tcW w:w="2498" w:type="pct"/>
          </w:tcPr>
          <w:p w14:paraId="0B168DEA" w14:textId="77777777" w:rsidR="00067CBD" w:rsidRDefault="00067CBD" w:rsidP="00595388">
            <w:pPr>
              <w:spacing w:before="0" w:after="0"/>
              <w:rPr>
                <w:sz w:val="20"/>
              </w:rPr>
            </w:pPr>
            <w:r>
              <w:rPr>
                <w:sz w:val="20"/>
              </w:rPr>
              <w:t xml:space="preserve">Composition or Scheme for Individuals </w:t>
            </w:r>
          </w:p>
        </w:tc>
        <w:tc>
          <w:tcPr>
            <w:tcW w:w="720" w:type="pct"/>
          </w:tcPr>
          <w:p w14:paraId="7B4EF04B" w14:textId="77777777" w:rsidR="00067CBD" w:rsidRPr="009E1839" w:rsidRDefault="00067CBD" w:rsidP="009C1A57">
            <w:pPr>
              <w:spacing w:before="0" w:after="0"/>
              <w:jc w:val="center"/>
              <w:rPr>
                <w:sz w:val="20"/>
              </w:rPr>
            </w:pPr>
          </w:p>
        </w:tc>
        <w:tc>
          <w:tcPr>
            <w:tcW w:w="974" w:type="pct"/>
          </w:tcPr>
          <w:p w14:paraId="1E65667C" w14:textId="77777777" w:rsidR="00067CBD" w:rsidRPr="009E1839" w:rsidRDefault="00AC0D01" w:rsidP="00595388">
            <w:pPr>
              <w:spacing w:before="0" w:after="0"/>
              <w:jc w:val="center"/>
              <w:rPr>
                <w:sz w:val="20"/>
              </w:rPr>
            </w:pPr>
            <w:sdt>
              <w:sdtPr>
                <w:rPr>
                  <w:sz w:val="20"/>
                </w:rPr>
                <w:id w:val="-2077821664"/>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331952A1" w14:textId="77777777" w:rsidR="00067CBD" w:rsidRPr="00FF6D48" w:rsidRDefault="00067CBD" w:rsidP="00595388">
            <w:pPr>
              <w:spacing w:before="0" w:after="0"/>
              <w:jc w:val="center"/>
              <w:rPr>
                <w:sz w:val="20"/>
              </w:rPr>
            </w:pPr>
          </w:p>
        </w:tc>
      </w:tr>
      <w:tr w:rsidR="00067CBD" w:rsidRPr="00FF6D48" w14:paraId="6C930D64" w14:textId="77777777" w:rsidTr="00595388">
        <w:trPr>
          <w:cantSplit/>
          <w:trHeight w:val="336"/>
        </w:trPr>
        <w:tc>
          <w:tcPr>
            <w:tcW w:w="2498" w:type="pct"/>
          </w:tcPr>
          <w:p w14:paraId="6F46E7C5" w14:textId="77777777" w:rsidR="00067CBD" w:rsidRDefault="00067CBD" w:rsidP="00595388">
            <w:pPr>
              <w:spacing w:before="0" w:after="0"/>
              <w:rPr>
                <w:sz w:val="20"/>
              </w:rPr>
            </w:pPr>
            <w:r>
              <w:rPr>
                <w:sz w:val="20"/>
              </w:rPr>
              <w:t>Company Administration</w:t>
            </w:r>
          </w:p>
        </w:tc>
        <w:tc>
          <w:tcPr>
            <w:tcW w:w="720" w:type="pct"/>
          </w:tcPr>
          <w:p w14:paraId="0E3651C0" w14:textId="77777777" w:rsidR="00067CBD" w:rsidRPr="009E1839" w:rsidRDefault="00AC0D01" w:rsidP="009C1A57">
            <w:pPr>
              <w:spacing w:before="0" w:after="0"/>
              <w:jc w:val="center"/>
              <w:rPr>
                <w:sz w:val="20"/>
              </w:rPr>
            </w:pPr>
            <w:sdt>
              <w:sdtPr>
                <w:rPr>
                  <w:sz w:val="20"/>
                </w:rPr>
                <w:id w:val="-482629338"/>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54EAFCDA" w14:textId="77777777" w:rsidR="00067CBD" w:rsidRPr="009E1839" w:rsidRDefault="00AC0D01" w:rsidP="00595388">
            <w:pPr>
              <w:spacing w:before="0" w:after="0"/>
              <w:jc w:val="center"/>
              <w:rPr>
                <w:sz w:val="20"/>
              </w:rPr>
            </w:pPr>
            <w:sdt>
              <w:sdtPr>
                <w:rPr>
                  <w:sz w:val="20"/>
                </w:rPr>
                <w:id w:val="726958714"/>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55F329AF" w14:textId="77777777" w:rsidR="00067CBD" w:rsidRPr="00FF6D48" w:rsidRDefault="00AC0D01" w:rsidP="00595388">
            <w:pPr>
              <w:spacing w:before="0" w:after="0"/>
              <w:jc w:val="center"/>
              <w:rPr>
                <w:sz w:val="20"/>
              </w:rPr>
            </w:pPr>
            <w:sdt>
              <w:sdtPr>
                <w:rPr>
                  <w:sz w:val="20"/>
                </w:rPr>
                <w:id w:val="-106894062"/>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48579559" w14:textId="77777777" w:rsidTr="00595388">
        <w:trPr>
          <w:cantSplit/>
          <w:trHeight w:val="336"/>
        </w:trPr>
        <w:tc>
          <w:tcPr>
            <w:tcW w:w="2498" w:type="pct"/>
          </w:tcPr>
          <w:p w14:paraId="6075A7F7" w14:textId="77777777" w:rsidR="00067CBD" w:rsidRDefault="00067CBD" w:rsidP="00595388">
            <w:pPr>
              <w:spacing w:before="0" w:after="0"/>
              <w:rPr>
                <w:sz w:val="20"/>
              </w:rPr>
            </w:pPr>
            <w:r>
              <w:rPr>
                <w:sz w:val="20"/>
              </w:rPr>
              <w:t>Company Voluntary Arrangement</w:t>
            </w:r>
          </w:p>
        </w:tc>
        <w:tc>
          <w:tcPr>
            <w:tcW w:w="720" w:type="pct"/>
          </w:tcPr>
          <w:p w14:paraId="1CB9ABA3" w14:textId="77777777" w:rsidR="00067CBD" w:rsidRPr="009E1839" w:rsidRDefault="00AC0D01" w:rsidP="009C1A57">
            <w:pPr>
              <w:spacing w:before="0" w:after="0"/>
              <w:jc w:val="center"/>
              <w:rPr>
                <w:sz w:val="20"/>
              </w:rPr>
            </w:pPr>
            <w:sdt>
              <w:sdtPr>
                <w:rPr>
                  <w:sz w:val="20"/>
                </w:rPr>
                <w:id w:val="1353608611"/>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19FA5E30" w14:textId="77777777" w:rsidR="00067CBD" w:rsidRPr="009E1839" w:rsidRDefault="00AC0D01" w:rsidP="00595388">
            <w:pPr>
              <w:spacing w:before="0" w:after="0"/>
              <w:jc w:val="center"/>
              <w:rPr>
                <w:sz w:val="20"/>
              </w:rPr>
            </w:pPr>
            <w:sdt>
              <w:sdtPr>
                <w:rPr>
                  <w:sz w:val="20"/>
                </w:rPr>
                <w:id w:val="-1987544568"/>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808" w:type="pct"/>
          </w:tcPr>
          <w:p w14:paraId="34FC2657" w14:textId="77777777" w:rsidR="00067CBD" w:rsidRPr="00FF6D48" w:rsidRDefault="00AC0D01" w:rsidP="00595388">
            <w:pPr>
              <w:spacing w:before="0" w:after="0"/>
              <w:jc w:val="center"/>
              <w:rPr>
                <w:sz w:val="20"/>
              </w:rPr>
            </w:pPr>
            <w:sdt>
              <w:sdtPr>
                <w:rPr>
                  <w:sz w:val="20"/>
                </w:rPr>
                <w:id w:val="-1530795099"/>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r>
      <w:tr w:rsidR="00067CBD" w:rsidRPr="00FF6D48" w14:paraId="3C8DD180" w14:textId="77777777" w:rsidTr="00595388">
        <w:trPr>
          <w:cantSplit/>
          <w:trHeight w:val="336"/>
        </w:trPr>
        <w:tc>
          <w:tcPr>
            <w:tcW w:w="2498" w:type="pct"/>
          </w:tcPr>
          <w:p w14:paraId="63094495" w14:textId="77777777" w:rsidR="00067CBD" w:rsidRDefault="00067CBD" w:rsidP="00595388">
            <w:pPr>
              <w:spacing w:before="0" w:after="0"/>
              <w:rPr>
                <w:sz w:val="20"/>
              </w:rPr>
            </w:pPr>
            <w:r>
              <w:rPr>
                <w:sz w:val="20"/>
              </w:rPr>
              <w:t>Court Reporter</w:t>
            </w:r>
          </w:p>
        </w:tc>
        <w:tc>
          <w:tcPr>
            <w:tcW w:w="720" w:type="pct"/>
          </w:tcPr>
          <w:p w14:paraId="7598EC61" w14:textId="77777777" w:rsidR="00067CBD" w:rsidRPr="009E1839" w:rsidRDefault="00AC0D01" w:rsidP="009C1A57">
            <w:pPr>
              <w:spacing w:before="0" w:after="0"/>
              <w:jc w:val="center"/>
              <w:rPr>
                <w:sz w:val="20"/>
              </w:rPr>
            </w:pPr>
            <w:sdt>
              <w:sdtPr>
                <w:rPr>
                  <w:sz w:val="20"/>
                </w:rPr>
                <w:id w:val="-1700934718"/>
                <w14:checkbox>
                  <w14:checked w14:val="0"/>
                  <w14:checkedState w14:val="2612" w14:font="MS Gothic"/>
                  <w14:uncheckedState w14:val="2610" w14:font="MS Gothic"/>
                </w14:checkbox>
              </w:sdtPr>
              <w:sdtEndPr/>
              <w:sdtContent>
                <w:r w:rsidR="00067CBD">
                  <w:rPr>
                    <w:rFonts w:ascii="MS Gothic" w:eastAsia="MS Gothic" w:hAnsi="MS Gothic" w:hint="eastAsia"/>
                    <w:sz w:val="20"/>
                  </w:rPr>
                  <w:t>☐</w:t>
                </w:r>
              </w:sdtContent>
            </w:sdt>
          </w:p>
        </w:tc>
        <w:tc>
          <w:tcPr>
            <w:tcW w:w="974" w:type="pct"/>
          </w:tcPr>
          <w:p w14:paraId="06B146CB" w14:textId="77777777" w:rsidR="00067CBD" w:rsidRPr="009E1839" w:rsidRDefault="00067CBD" w:rsidP="00595388">
            <w:pPr>
              <w:spacing w:before="0" w:after="0"/>
              <w:jc w:val="center"/>
              <w:rPr>
                <w:sz w:val="20"/>
              </w:rPr>
            </w:pPr>
          </w:p>
        </w:tc>
        <w:tc>
          <w:tcPr>
            <w:tcW w:w="808" w:type="pct"/>
          </w:tcPr>
          <w:p w14:paraId="59F58F78" w14:textId="77777777" w:rsidR="00067CBD" w:rsidRPr="00FF6D48" w:rsidRDefault="00067CBD" w:rsidP="00595388">
            <w:pPr>
              <w:spacing w:before="0" w:after="0"/>
              <w:jc w:val="center"/>
              <w:rPr>
                <w:sz w:val="20"/>
              </w:rPr>
            </w:pPr>
          </w:p>
        </w:tc>
      </w:tr>
      <w:tr w:rsidR="00067CBD" w:rsidRPr="00FF6D48" w14:paraId="4017C64E" w14:textId="77777777" w:rsidTr="00595388">
        <w:trPr>
          <w:cantSplit/>
          <w:trHeight w:val="336"/>
        </w:trPr>
        <w:tc>
          <w:tcPr>
            <w:tcW w:w="5000" w:type="pct"/>
            <w:gridSpan w:val="4"/>
          </w:tcPr>
          <w:p w14:paraId="27AAEC59" w14:textId="77777777" w:rsidR="00067CBD" w:rsidRDefault="00067CBD" w:rsidP="00595388">
            <w:pPr>
              <w:spacing w:before="0" w:after="0"/>
              <w:rPr>
                <w:sz w:val="20"/>
              </w:rPr>
            </w:pPr>
            <w:r>
              <w:rPr>
                <w:sz w:val="20"/>
              </w:rPr>
              <w:t>Other – please specify</w:t>
            </w:r>
          </w:p>
          <w:sdt>
            <w:sdtPr>
              <w:rPr>
                <w:sz w:val="20"/>
              </w:rPr>
              <w:id w:val="744529942"/>
              <w:placeholder>
                <w:docPart w:val="3CB8085784A043E7B7E5E61EC2721B14"/>
              </w:placeholder>
              <w:showingPlcHdr/>
            </w:sdtPr>
            <w:sdtEndPr/>
            <w:sdtContent>
              <w:p w14:paraId="6339EBCB" w14:textId="77777777" w:rsidR="00067CBD" w:rsidRPr="00FF6D48" w:rsidRDefault="00067CBD" w:rsidP="00595388">
                <w:pPr>
                  <w:spacing w:before="0" w:after="0"/>
                  <w:rPr>
                    <w:sz w:val="20"/>
                  </w:rPr>
                </w:pPr>
                <w:r w:rsidRPr="00015CAC">
                  <w:rPr>
                    <w:rStyle w:val="PlaceholderText"/>
                  </w:rPr>
                  <w:t>Click or tap here to enter text.</w:t>
                </w:r>
              </w:p>
            </w:sdtContent>
          </w:sdt>
        </w:tc>
      </w:tr>
      <w:tr w:rsidR="00067CBD" w:rsidRPr="00B84007" w14:paraId="2E97A772" w14:textId="77777777" w:rsidTr="00595388">
        <w:trPr>
          <w:cantSplit/>
          <w:trHeight w:val="336"/>
        </w:trPr>
        <w:tc>
          <w:tcPr>
            <w:tcW w:w="5000" w:type="pct"/>
            <w:gridSpan w:val="4"/>
          </w:tcPr>
          <w:p w14:paraId="6B1F65F7" w14:textId="77777777" w:rsidR="00067CBD" w:rsidRPr="00B84007" w:rsidRDefault="00067CBD" w:rsidP="00595388">
            <w:pPr>
              <w:rPr>
                <w:color w:val="FF0000"/>
                <w:sz w:val="20"/>
              </w:rPr>
            </w:pPr>
            <w:r w:rsidRPr="00247DB5">
              <w:rPr>
                <w:sz w:val="20"/>
              </w:rPr>
              <w:t xml:space="preserve">If you wish any special factors to be taken into account in support of your application, please </w:t>
            </w:r>
            <w:r w:rsidRPr="006E68AF">
              <w:rPr>
                <w:b/>
                <w:sz w:val="20"/>
              </w:rPr>
              <w:t>attach</w:t>
            </w:r>
            <w:r w:rsidRPr="00247DB5">
              <w:rPr>
                <w:sz w:val="20"/>
              </w:rPr>
              <w:t xml:space="preserve"> a schedule or letter setting out the details.</w:t>
            </w:r>
          </w:p>
        </w:tc>
      </w:tr>
    </w:tbl>
    <w:p w14:paraId="0AFF9DDA" w14:textId="77777777" w:rsidR="004238C3" w:rsidRDefault="004238C3" w:rsidP="00F91E9B">
      <w:pPr>
        <w:spacing w:before="0" w:after="0"/>
        <w:rPr>
          <w:b/>
          <w:sz w:val="20"/>
        </w:rPr>
      </w:pPr>
    </w:p>
    <w:p w14:paraId="0B577B15" w14:textId="572BFBFD" w:rsidR="00F91E9B" w:rsidRPr="00BF702B" w:rsidRDefault="00F91E9B" w:rsidP="00F91E9B">
      <w:pPr>
        <w:spacing w:before="0" w:after="0"/>
        <w:rPr>
          <w:b/>
          <w:sz w:val="20"/>
        </w:rPr>
      </w:pPr>
      <w:r>
        <w:rPr>
          <w:b/>
          <w:sz w:val="20"/>
        </w:rPr>
        <w:t xml:space="preserve">Applicants for a non-appointment taking licence should go to Section </w:t>
      </w:r>
      <w:r>
        <w:rPr>
          <w:b/>
          <w:sz w:val="20"/>
        </w:rPr>
        <w:fldChar w:fldCharType="begin"/>
      </w:r>
      <w:r>
        <w:rPr>
          <w:b/>
          <w:sz w:val="20"/>
        </w:rPr>
        <w:instrText xml:space="preserve"> REF _Ref454448950 \r \h </w:instrText>
      </w:r>
      <w:r>
        <w:rPr>
          <w:b/>
          <w:sz w:val="20"/>
        </w:rPr>
      </w:r>
      <w:r>
        <w:rPr>
          <w:b/>
          <w:sz w:val="20"/>
        </w:rPr>
        <w:fldChar w:fldCharType="separate"/>
      </w:r>
      <w:r w:rsidR="00D97509">
        <w:rPr>
          <w:b/>
          <w:sz w:val="20"/>
        </w:rPr>
        <w:t>5</w:t>
      </w:r>
      <w:r>
        <w:rPr>
          <w:b/>
          <w:sz w:val="20"/>
        </w:rPr>
        <w:fldChar w:fldCharType="end"/>
      </w:r>
      <w:r w:rsidR="009C1A57">
        <w:rPr>
          <w:b/>
          <w:sz w:val="20"/>
        </w:rPr>
        <w:t>.</w:t>
      </w:r>
    </w:p>
    <w:p w14:paraId="361981A9" w14:textId="77777777" w:rsidR="00346199" w:rsidRDefault="00346199" w:rsidP="00346199">
      <w:pPr>
        <w:spacing w:before="0" w:after="0"/>
        <w:rPr>
          <w:sz w:val="20"/>
        </w:rPr>
      </w:pPr>
    </w:p>
    <w:p w14:paraId="0B90109B" w14:textId="77777777" w:rsidR="00866661" w:rsidRDefault="00866661" w:rsidP="00346199">
      <w:pPr>
        <w:spacing w:before="0" w:after="0"/>
        <w:rPr>
          <w:b/>
          <w:sz w:val="20"/>
        </w:rPr>
      </w:pPr>
    </w:p>
    <w:p w14:paraId="30D9C67A" w14:textId="77777777" w:rsidR="00346199" w:rsidRDefault="00346199" w:rsidP="00A40724">
      <w:pPr>
        <w:pStyle w:val="Heading1"/>
        <w:numPr>
          <w:ilvl w:val="0"/>
          <w:numId w:val="14"/>
        </w:numPr>
        <w:spacing w:before="0" w:after="0"/>
      </w:pPr>
      <w:r w:rsidRPr="00F15B5B">
        <w:t xml:space="preserve">Details of </w:t>
      </w:r>
      <w:r>
        <w:t xml:space="preserve">current caseload </w:t>
      </w:r>
    </w:p>
    <w:p w14:paraId="2DA00AB1" w14:textId="77777777" w:rsidR="00346199" w:rsidRPr="00BF702B" w:rsidRDefault="00346199" w:rsidP="00346199">
      <w:pPr>
        <w:pStyle w:val="ListParagraph"/>
        <w:tabs>
          <w:tab w:val="left" w:pos="567"/>
        </w:tabs>
        <w:spacing w:before="0" w:after="0"/>
        <w:ind w:left="360"/>
        <w:rPr>
          <w:b/>
          <w:szCs w:val="22"/>
        </w:rPr>
      </w:pPr>
    </w:p>
    <w:p w14:paraId="6FC6F001" w14:textId="77777777" w:rsidR="00346199" w:rsidRDefault="00346199" w:rsidP="00346199">
      <w:pPr>
        <w:spacing w:before="0" w:after="0"/>
        <w:rPr>
          <w:b/>
          <w:sz w:val="20"/>
        </w:rPr>
      </w:pPr>
      <w:r w:rsidRPr="00BF702B">
        <w:rPr>
          <w:b/>
          <w:sz w:val="20"/>
          <w:highlight w:val="lightGray"/>
        </w:rPr>
        <w:t>This section must be completed by appointment holders.</w:t>
      </w:r>
    </w:p>
    <w:p w14:paraId="3DF2500C" w14:textId="77777777" w:rsidR="00F5727C" w:rsidRDefault="00F5727C" w:rsidP="00346199">
      <w:pPr>
        <w:spacing w:before="0" w:after="0"/>
        <w:rPr>
          <w:b/>
          <w:sz w:val="20"/>
        </w:rPr>
      </w:pPr>
    </w:p>
    <w:p w14:paraId="13F5B59A" w14:textId="77777777" w:rsidR="00346199" w:rsidRDefault="00346199" w:rsidP="00346199">
      <w:pPr>
        <w:tabs>
          <w:tab w:val="left" w:pos="567"/>
        </w:tabs>
        <w:spacing w:before="0" w:after="0"/>
        <w:rPr>
          <w:b/>
          <w:sz w:val="20"/>
        </w:rPr>
      </w:pPr>
    </w:p>
    <w:tbl>
      <w:tblPr>
        <w:tblW w:w="336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07"/>
        <w:gridCol w:w="1940"/>
        <w:gridCol w:w="2631"/>
      </w:tblGrid>
      <w:tr w:rsidR="00346199" w:rsidRPr="00F7220E" w14:paraId="3B15D862" w14:textId="77777777" w:rsidTr="0091211A">
        <w:trPr>
          <w:cantSplit/>
          <w:trHeight w:val="336"/>
        </w:trPr>
        <w:tc>
          <w:tcPr>
            <w:tcW w:w="1472" w:type="pct"/>
          </w:tcPr>
          <w:p w14:paraId="5444953C" w14:textId="77777777" w:rsidR="00346199" w:rsidRPr="00C455B3" w:rsidRDefault="00346199" w:rsidP="00CC47F2">
            <w:pPr>
              <w:rPr>
                <w:b/>
                <w:sz w:val="20"/>
              </w:rPr>
            </w:pPr>
            <w:r w:rsidRPr="00C455B3">
              <w:rPr>
                <w:b/>
                <w:sz w:val="20"/>
              </w:rPr>
              <w:t>Current personal appointments</w:t>
            </w:r>
          </w:p>
        </w:tc>
        <w:tc>
          <w:tcPr>
            <w:tcW w:w="1497" w:type="pct"/>
          </w:tcPr>
          <w:p w14:paraId="661DF2CA" w14:textId="77777777" w:rsidR="00346199" w:rsidRPr="00C455B3" w:rsidRDefault="00346199" w:rsidP="00CC47F2">
            <w:pPr>
              <w:rPr>
                <w:b/>
                <w:sz w:val="20"/>
              </w:rPr>
            </w:pPr>
            <w:r w:rsidRPr="00C455B3">
              <w:rPr>
                <w:b/>
                <w:sz w:val="20"/>
              </w:rPr>
              <w:t>Current corporate appointments</w:t>
            </w:r>
          </w:p>
        </w:tc>
        <w:tc>
          <w:tcPr>
            <w:tcW w:w="2031" w:type="pct"/>
          </w:tcPr>
          <w:p w14:paraId="25F820FA" w14:textId="77777777" w:rsidR="00346199" w:rsidRPr="00C455B3" w:rsidRDefault="00346199" w:rsidP="00CC47F2">
            <w:pPr>
              <w:rPr>
                <w:b/>
                <w:sz w:val="20"/>
              </w:rPr>
            </w:pPr>
            <w:r w:rsidRPr="00C455B3">
              <w:rPr>
                <w:b/>
                <w:sz w:val="20"/>
              </w:rPr>
              <w:t>Number of appointments over five years old</w:t>
            </w:r>
          </w:p>
        </w:tc>
      </w:tr>
      <w:tr w:rsidR="00346199" w:rsidRPr="00F7220E" w14:paraId="0F21341F" w14:textId="77777777" w:rsidTr="0091211A">
        <w:trPr>
          <w:cantSplit/>
          <w:trHeight w:val="336"/>
        </w:trPr>
        <w:sdt>
          <w:sdtPr>
            <w:rPr>
              <w:sz w:val="20"/>
            </w:rPr>
            <w:id w:val="-320265261"/>
            <w:placeholder>
              <w:docPart w:val="EABA8E432B0545CEB2F6A09B3190FED4"/>
            </w:placeholder>
            <w:showingPlcHdr/>
            <w:text/>
          </w:sdtPr>
          <w:sdtEndPr/>
          <w:sdtContent>
            <w:tc>
              <w:tcPr>
                <w:tcW w:w="1472" w:type="pct"/>
              </w:tcPr>
              <w:p w14:paraId="501AFEF8" w14:textId="77777777" w:rsidR="00346199" w:rsidRPr="00C455B3" w:rsidRDefault="00346199" w:rsidP="00CC47F2">
                <w:pPr>
                  <w:rPr>
                    <w:sz w:val="20"/>
                  </w:rPr>
                </w:pPr>
                <w:r w:rsidRPr="00C455B3">
                  <w:rPr>
                    <w:rStyle w:val="PlaceholderText"/>
                    <w:sz w:val="20"/>
                  </w:rPr>
                  <w:t>Click here to enter text.</w:t>
                </w:r>
              </w:p>
            </w:tc>
          </w:sdtContent>
        </w:sdt>
        <w:sdt>
          <w:sdtPr>
            <w:rPr>
              <w:sz w:val="20"/>
            </w:rPr>
            <w:id w:val="-1574809820"/>
            <w:placeholder>
              <w:docPart w:val="CB8A9FBEA071484EAC35548B41AB1355"/>
            </w:placeholder>
            <w:showingPlcHdr/>
            <w:text/>
          </w:sdtPr>
          <w:sdtEndPr/>
          <w:sdtContent>
            <w:tc>
              <w:tcPr>
                <w:tcW w:w="1497" w:type="pct"/>
              </w:tcPr>
              <w:p w14:paraId="36B441FE" w14:textId="77777777" w:rsidR="00346199" w:rsidRPr="00C455B3" w:rsidRDefault="00346199" w:rsidP="00CC47F2">
                <w:pPr>
                  <w:rPr>
                    <w:sz w:val="20"/>
                  </w:rPr>
                </w:pPr>
                <w:r w:rsidRPr="00C455B3">
                  <w:rPr>
                    <w:rStyle w:val="PlaceholderText"/>
                    <w:sz w:val="20"/>
                  </w:rPr>
                  <w:t>Click here to enter text.</w:t>
                </w:r>
              </w:p>
            </w:tc>
          </w:sdtContent>
        </w:sdt>
        <w:sdt>
          <w:sdtPr>
            <w:rPr>
              <w:sz w:val="20"/>
            </w:rPr>
            <w:id w:val="2121179195"/>
            <w:placeholder>
              <w:docPart w:val="FE3E8FA5864542B1B11E4516C820F03B"/>
            </w:placeholder>
            <w:showingPlcHdr/>
            <w:text/>
          </w:sdtPr>
          <w:sdtEndPr/>
          <w:sdtContent>
            <w:tc>
              <w:tcPr>
                <w:tcW w:w="2031" w:type="pct"/>
              </w:tcPr>
              <w:p w14:paraId="3C547535" w14:textId="77777777" w:rsidR="00346199" w:rsidRPr="00C455B3" w:rsidRDefault="00346199" w:rsidP="00CC47F2">
                <w:pPr>
                  <w:rPr>
                    <w:sz w:val="20"/>
                  </w:rPr>
                </w:pPr>
                <w:r w:rsidRPr="00C455B3">
                  <w:rPr>
                    <w:rStyle w:val="PlaceholderText"/>
                    <w:sz w:val="20"/>
                  </w:rPr>
                  <w:t>Click here to enter text.</w:t>
                </w:r>
              </w:p>
            </w:tc>
          </w:sdtContent>
        </w:sdt>
      </w:tr>
    </w:tbl>
    <w:p w14:paraId="07D92FC7" w14:textId="77777777" w:rsidR="00346199" w:rsidRDefault="00346199" w:rsidP="00346199">
      <w:pPr>
        <w:tabs>
          <w:tab w:val="left" w:pos="567"/>
        </w:tabs>
        <w:spacing w:before="0" w:after="0"/>
        <w:rPr>
          <w:b/>
          <w:sz w:val="20"/>
        </w:rPr>
      </w:pPr>
    </w:p>
    <w:p w14:paraId="320AA6B5" w14:textId="77777777" w:rsidR="00346199" w:rsidRDefault="00346199" w:rsidP="00346199">
      <w:pPr>
        <w:tabs>
          <w:tab w:val="left" w:pos="567"/>
        </w:tabs>
        <w:spacing w:before="0" w:after="0"/>
        <w:rPr>
          <w:b/>
          <w:sz w:val="20"/>
        </w:rPr>
      </w:pPr>
    </w:p>
    <w:p w14:paraId="5DAA372F" w14:textId="77777777" w:rsidR="00346199" w:rsidRPr="000B337E" w:rsidRDefault="00346199" w:rsidP="00A40724">
      <w:pPr>
        <w:pStyle w:val="Heading1"/>
        <w:numPr>
          <w:ilvl w:val="0"/>
          <w:numId w:val="14"/>
        </w:numPr>
      </w:pPr>
      <w:r>
        <w:t>Alternate</w:t>
      </w:r>
    </w:p>
    <w:p w14:paraId="6613E036" w14:textId="77777777" w:rsidR="00346199" w:rsidRDefault="00346199" w:rsidP="00346199">
      <w:pPr>
        <w:spacing w:before="0" w:after="0"/>
        <w:rPr>
          <w:b/>
          <w:sz w:val="20"/>
        </w:rPr>
      </w:pPr>
      <w:r w:rsidRPr="00BF702B">
        <w:rPr>
          <w:b/>
          <w:sz w:val="20"/>
          <w:highlight w:val="lightGray"/>
        </w:rPr>
        <w:t xml:space="preserve">This section must be completed by </w:t>
      </w:r>
      <w:r w:rsidR="0091211A">
        <w:rPr>
          <w:b/>
          <w:sz w:val="20"/>
          <w:highlight w:val="lightGray"/>
        </w:rPr>
        <w:t xml:space="preserve">appointment </w:t>
      </w:r>
      <w:r w:rsidR="008957D4">
        <w:rPr>
          <w:b/>
          <w:sz w:val="20"/>
          <w:highlight w:val="lightGray"/>
        </w:rPr>
        <w:t xml:space="preserve">holders </w:t>
      </w:r>
      <w:r w:rsidR="0091211A">
        <w:rPr>
          <w:b/>
          <w:sz w:val="20"/>
          <w:highlight w:val="lightGray"/>
        </w:rPr>
        <w:t xml:space="preserve">and those who intend </w:t>
      </w:r>
      <w:r w:rsidR="003E2A41">
        <w:rPr>
          <w:b/>
          <w:sz w:val="20"/>
          <w:highlight w:val="lightGray"/>
        </w:rPr>
        <w:t>to take appointments</w:t>
      </w:r>
      <w:r>
        <w:rPr>
          <w:b/>
          <w:sz w:val="20"/>
          <w:highlight w:val="lightGray"/>
        </w:rPr>
        <w:t xml:space="preserve">. </w:t>
      </w:r>
    </w:p>
    <w:p w14:paraId="238D652A" w14:textId="77777777" w:rsidR="00346199" w:rsidRPr="00BF702B" w:rsidRDefault="00346199" w:rsidP="00346199">
      <w:pPr>
        <w:spacing w:before="0" w:after="0"/>
        <w:rPr>
          <w:b/>
          <w:sz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062"/>
        <w:gridCol w:w="3569"/>
      </w:tblGrid>
      <w:tr w:rsidR="00346199" w:rsidRPr="000555E1" w14:paraId="7268A036" w14:textId="77777777" w:rsidTr="00CC47F2">
        <w:trPr>
          <w:cantSplit/>
          <w:trHeight w:val="336"/>
        </w:trPr>
        <w:tc>
          <w:tcPr>
            <w:tcW w:w="5000" w:type="pct"/>
            <w:gridSpan w:val="2"/>
          </w:tcPr>
          <w:p w14:paraId="026EC52B" w14:textId="77777777" w:rsidR="00346199" w:rsidRDefault="00346199" w:rsidP="00CC47F2">
            <w:pPr>
              <w:spacing w:before="0" w:after="0"/>
              <w:jc w:val="both"/>
              <w:rPr>
                <w:rFonts w:cs="Arial"/>
                <w:sz w:val="20"/>
              </w:rPr>
            </w:pPr>
            <w:r w:rsidRPr="00716EF2">
              <w:rPr>
                <w:rFonts w:cs="Arial"/>
                <w:sz w:val="20"/>
              </w:rPr>
              <w:t xml:space="preserve">Insolvency Practitioners are required, in terms of the </w:t>
            </w:r>
            <w:hyperlink r:id="rId11" w:history="1">
              <w:r w:rsidRPr="00E061B1">
                <w:rPr>
                  <w:rStyle w:val="Hyperlink"/>
                  <w:rFonts w:cs="Arial"/>
                  <w:sz w:val="20"/>
                </w:rPr>
                <w:t>Required Standards of Insolvency Practice</w:t>
              </w:r>
            </w:hyperlink>
            <w:r w:rsidRPr="00716EF2">
              <w:rPr>
                <w:rFonts w:cs="Arial"/>
                <w:sz w:val="20"/>
              </w:rPr>
              <w:t>, to have arrangements in place to ensure that their insolvency cases are progressed in the event of their prolonged incapacity or death, or where their cases require to be transferred to another insolvency practitioner.</w:t>
            </w:r>
          </w:p>
          <w:p w14:paraId="6E8EABFB" w14:textId="77777777" w:rsidR="00346199" w:rsidRPr="00E061B1" w:rsidRDefault="00346199" w:rsidP="00CC47F2">
            <w:pPr>
              <w:spacing w:before="0" w:after="0"/>
              <w:jc w:val="both"/>
              <w:rPr>
                <w:rFonts w:cs="Arial"/>
                <w:sz w:val="20"/>
              </w:rPr>
            </w:pPr>
          </w:p>
        </w:tc>
      </w:tr>
      <w:tr w:rsidR="00346199" w:rsidRPr="00C96665" w14:paraId="355D5199" w14:textId="77777777" w:rsidTr="00CC47F2">
        <w:trPr>
          <w:cantSplit/>
          <w:trHeight w:val="336"/>
        </w:trPr>
        <w:tc>
          <w:tcPr>
            <w:tcW w:w="3147" w:type="pct"/>
          </w:tcPr>
          <w:p w14:paraId="32D73B44" w14:textId="77777777" w:rsidR="00346199" w:rsidRPr="00A40724" w:rsidRDefault="00346199">
            <w:pPr>
              <w:spacing w:before="0" w:after="0"/>
              <w:rPr>
                <w:rFonts w:cs="Arial"/>
                <w:sz w:val="20"/>
              </w:rPr>
            </w:pPr>
            <w:r w:rsidRPr="00A40724">
              <w:rPr>
                <w:rFonts w:cs="Arial"/>
                <w:sz w:val="20"/>
              </w:rPr>
              <w:t xml:space="preserve">Do you have an </w:t>
            </w:r>
            <w:r w:rsidR="0059170A" w:rsidRPr="00A40724">
              <w:rPr>
                <w:rFonts w:cs="Arial"/>
                <w:sz w:val="20"/>
              </w:rPr>
              <w:t>alternate</w:t>
            </w:r>
            <w:r w:rsidRPr="00A40724">
              <w:rPr>
                <w:rFonts w:cs="Arial"/>
                <w:sz w:val="20"/>
              </w:rPr>
              <w:t xml:space="preserve"> arrangement in place?</w:t>
            </w:r>
          </w:p>
        </w:tc>
        <w:tc>
          <w:tcPr>
            <w:tcW w:w="1853" w:type="pct"/>
          </w:tcPr>
          <w:p w14:paraId="06097F17" w14:textId="77777777" w:rsidR="00346199" w:rsidRDefault="00346199" w:rsidP="00CC47F2">
            <w:pPr>
              <w:spacing w:before="0" w:after="0"/>
              <w:rPr>
                <w:b/>
                <w:sz w:val="20"/>
              </w:rPr>
            </w:pPr>
            <w:r w:rsidRPr="008E4377">
              <w:rPr>
                <w:sz w:val="20"/>
              </w:rPr>
              <w:t xml:space="preserve">Yes </w:t>
            </w:r>
            <w:sdt>
              <w:sdtPr>
                <w:rPr>
                  <w:sz w:val="20"/>
                </w:rPr>
                <w:id w:val="-17598214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E4377">
              <w:rPr>
                <w:rFonts w:cs="Arial"/>
                <w:sz w:val="20"/>
              </w:rPr>
              <w:tab/>
              <w:t xml:space="preserve">No </w:t>
            </w:r>
            <w:sdt>
              <w:sdtPr>
                <w:rPr>
                  <w:rFonts w:cs="Arial"/>
                  <w:sz w:val="20"/>
                </w:rPr>
                <w:id w:val="-463814750"/>
                <w14:checkbox>
                  <w14:checked w14:val="0"/>
                  <w14:checkedState w14:val="2612" w14:font="MS Gothic"/>
                  <w14:uncheckedState w14:val="2610" w14:font="MS Gothic"/>
                </w14:checkbox>
              </w:sdtPr>
              <w:sdtEndPr/>
              <w:sdtContent>
                <w:r w:rsidRPr="008E4377">
                  <w:rPr>
                    <w:rFonts w:ascii="MS Gothic" w:eastAsia="MS Gothic" w:hAnsi="MS Gothic" w:cs="Arial" w:hint="eastAsia"/>
                    <w:sz w:val="20"/>
                  </w:rPr>
                  <w:t>☐</w:t>
                </w:r>
              </w:sdtContent>
            </w:sdt>
          </w:p>
        </w:tc>
      </w:tr>
      <w:tr w:rsidR="00346199" w:rsidRPr="00C96665" w14:paraId="3E6CE5C4" w14:textId="77777777" w:rsidTr="00CC47F2">
        <w:trPr>
          <w:cantSplit/>
          <w:trHeight w:val="336"/>
        </w:trPr>
        <w:tc>
          <w:tcPr>
            <w:tcW w:w="3147" w:type="pct"/>
          </w:tcPr>
          <w:p w14:paraId="581035EB" w14:textId="77777777" w:rsidR="00346199" w:rsidRDefault="00346199" w:rsidP="00CC47F2">
            <w:pPr>
              <w:spacing w:before="0" w:after="0"/>
              <w:rPr>
                <w:rFonts w:cs="Arial"/>
                <w:sz w:val="20"/>
              </w:rPr>
            </w:pPr>
            <w:r w:rsidRPr="00716EF2">
              <w:rPr>
                <w:rFonts w:cs="Arial"/>
                <w:sz w:val="20"/>
              </w:rPr>
              <w:t>Please confirm the name and address of the individual who has agreed to act as your alternate</w:t>
            </w:r>
            <w:r w:rsidR="002571C7">
              <w:rPr>
                <w:rFonts w:cs="Arial"/>
                <w:sz w:val="20"/>
              </w:rPr>
              <w:t xml:space="preserve"> or other detail of the alternate arrangement</w:t>
            </w:r>
            <w:r>
              <w:rPr>
                <w:rFonts w:cs="Arial"/>
                <w:sz w:val="20"/>
              </w:rPr>
              <w:t>.</w:t>
            </w:r>
          </w:p>
          <w:p w14:paraId="00F16253" w14:textId="77777777" w:rsidR="00346199" w:rsidRPr="00C96665" w:rsidRDefault="00346199" w:rsidP="00CC47F2">
            <w:pPr>
              <w:spacing w:before="0" w:after="0"/>
              <w:rPr>
                <w:b/>
                <w:sz w:val="20"/>
              </w:rPr>
            </w:pPr>
          </w:p>
        </w:tc>
        <w:sdt>
          <w:sdtPr>
            <w:rPr>
              <w:b/>
              <w:sz w:val="20"/>
            </w:rPr>
            <w:id w:val="-1119759463"/>
            <w:placeholder>
              <w:docPart w:val="ED2CF7B9BCC145779CFF05C785045683"/>
            </w:placeholder>
            <w:showingPlcHdr/>
            <w:text/>
          </w:sdtPr>
          <w:sdtEndPr/>
          <w:sdtContent>
            <w:tc>
              <w:tcPr>
                <w:tcW w:w="1853" w:type="pct"/>
              </w:tcPr>
              <w:p w14:paraId="4755B77C" w14:textId="77777777" w:rsidR="00346199" w:rsidRPr="00C96665" w:rsidRDefault="00346199" w:rsidP="00CC47F2">
                <w:pPr>
                  <w:spacing w:before="0" w:after="0"/>
                  <w:rPr>
                    <w:b/>
                    <w:sz w:val="20"/>
                  </w:rPr>
                </w:pPr>
                <w:r w:rsidRPr="00E46F7F">
                  <w:rPr>
                    <w:rStyle w:val="PlaceholderText"/>
                  </w:rPr>
                  <w:t>Click here to enter text.</w:t>
                </w:r>
              </w:p>
            </w:tc>
          </w:sdtContent>
        </w:sdt>
      </w:tr>
      <w:tr w:rsidR="00346199" w:rsidRPr="00C96665" w14:paraId="6B4A1F9F" w14:textId="77777777" w:rsidTr="00CC47F2">
        <w:trPr>
          <w:cantSplit/>
          <w:trHeight w:val="336"/>
        </w:trPr>
        <w:tc>
          <w:tcPr>
            <w:tcW w:w="3147" w:type="pct"/>
            <w:tcBorders>
              <w:bottom w:val="nil"/>
            </w:tcBorders>
          </w:tcPr>
          <w:p w14:paraId="72B76DB6" w14:textId="77777777" w:rsidR="00346199" w:rsidRDefault="002571C7" w:rsidP="00CC47F2">
            <w:pPr>
              <w:spacing w:before="0" w:after="0"/>
              <w:rPr>
                <w:rFonts w:cs="Arial"/>
                <w:sz w:val="20"/>
              </w:rPr>
            </w:pPr>
            <w:r>
              <w:rPr>
                <w:rFonts w:cs="Arial"/>
                <w:sz w:val="20"/>
              </w:rPr>
              <w:t>Has</w:t>
            </w:r>
            <w:r w:rsidR="00346199" w:rsidRPr="00716EF2">
              <w:rPr>
                <w:rFonts w:cs="Arial"/>
                <w:sz w:val="20"/>
              </w:rPr>
              <w:t xml:space="preserve"> </w:t>
            </w:r>
            <w:r>
              <w:rPr>
                <w:rFonts w:cs="Arial"/>
                <w:sz w:val="20"/>
              </w:rPr>
              <w:t xml:space="preserve">the </w:t>
            </w:r>
            <w:r w:rsidR="00346199" w:rsidRPr="00716EF2">
              <w:rPr>
                <w:rFonts w:cs="Arial"/>
                <w:sz w:val="20"/>
              </w:rPr>
              <w:t xml:space="preserve">continuity agreement entered into </w:t>
            </w:r>
            <w:r>
              <w:rPr>
                <w:rFonts w:cs="Arial"/>
                <w:sz w:val="20"/>
              </w:rPr>
              <w:t>been documented in writing?</w:t>
            </w:r>
          </w:p>
          <w:p w14:paraId="01F8D356" w14:textId="77777777" w:rsidR="00346199" w:rsidRPr="00716EF2" w:rsidRDefault="00346199" w:rsidP="00CC47F2">
            <w:pPr>
              <w:spacing w:before="0" w:after="0"/>
              <w:rPr>
                <w:rFonts w:cs="Arial"/>
                <w:sz w:val="20"/>
              </w:rPr>
            </w:pPr>
          </w:p>
        </w:tc>
        <w:tc>
          <w:tcPr>
            <w:tcW w:w="1853" w:type="pct"/>
            <w:tcBorders>
              <w:bottom w:val="nil"/>
            </w:tcBorders>
          </w:tcPr>
          <w:p w14:paraId="41D0333A" w14:textId="77777777" w:rsidR="00346199" w:rsidRPr="00C96665" w:rsidRDefault="00346199" w:rsidP="00CC47F2">
            <w:pPr>
              <w:spacing w:before="0" w:after="0"/>
              <w:rPr>
                <w:b/>
                <w:sz w:val="20"/>
              </w:rPr>
            </w:pPr>
            <w:r w:rsidRPr="008E4377">
              <w:rPr>
                <w:sz w:val="20"/>
              </w:rPr>
              <w:t xml:space="preserve"> Yes </w:t>
            </w:r>
            <w:sdt>
              <w:sdtPr>
                <w:rPr>
                  <w:sz w:val="20"/>
                </w:rPr>
                <w:id w:val="-17622158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E4377">
              <w:rPr>
                <w:rFonts w:cs="Arial"/>
                <w:sz w:val="20"/>
              </w:rPr>
              <w:tab/>
              <w:t xml:space="preserve">No </w:t>
            </w:r>
            <w:sdt>
              <w:sdtPr>
                <w:rPr>
                  <w:rFonts w:cs="Arial"/>
                  <w:sz w:val="20"/>
                </w:rPr>
                <w:id w:val="2096740635"/>
                <w14:checkbox>
                  <w14:checked w14:val="0"/>
                  <w14:checkedState w14:val="2612" w14:font="MS Gothic"/>
                  <w14:uncheckedState w14:val="2610" w14:font="MS Gothic"/>
                </w14:checkbox>
              </w:sdtPr>
              <w:sdtEndPr/>
              <w:sdtContent>
                <w:r w:rsidRPr="008E4377">
                  <w:rPr>
                    <w:rFonts w:ascii="MS Gothic" w:eastAsia="MS Gothic" w:hAnsi="MS Gothic" w:cs="Arial" w:hint="eastAsia"/>
                    <w:sz w:val="20"/>
                  </w:rPr>
                  <w:t>☐</w:t>
                </w:r>
              </w:sdtContent>
            </w:sdt>
          </w:p>
        </w:tc>
      </w:tr>
      <w:tr w:rsidR="00346199" w:rsidRPr="00C96665" w14:paraId="401FCFB2" w14:textId="77777777" w:rsidTr="00CC47F2">
        <w:trPr>
          <w:cantSplit/>
          <w:trHeight w:val="336"/>
        </w:trPr>
        <w:tc>
          <w:tcPr>
            <w:tcW w:w="3147" w:type="pct"/>
            <w:tcBorders>
              <w:top w:val="nil"/>
            </w:tcBorders>
          </w:tcPr>
          <w:p w14:paraId="15AC08A8" w14:textId="77777777" w:rsidR="00346199" w:rsidRDefault="00346199" w:rsidP="00CC47F2">
            <w:pPr>
              <w:spacing w:before="0" w:after="0"/>
              <w:rPr>
                <w:rFonts w:cs="Arial"/>
                <w:sz w:val="20"/>
              </w:rPr>
            </w:pPr>
            <w:r>
              <w:rPr>
                <w:rFonts w:cs="Arial"/>
                <w:sz w:val="20"/>
              </w:rPr>
              <w:t>C</w:t>
            </w:r>
            <w:r w:rsidRPr="00716EF2">
              <w:rPr>
                <w:rFonts w:cs="Arial"/>
                <w:sz w:val="20"/>
              </w:rPr>
              <w:t>onfirm the date of the agreement (</w:t>
            </w:r>
            <w:r w:rsidRPr="00716EF2">
              <w:rPr>
                <w:rFonts w:cs="Arial"/>
                <w:i/>
                <w:sz w:val="20"/>
              </w:rPr>
              <w:t xml:space="preserve">the </w:t>
            </w:r>
            <w:r w:rsidR="0059170A">
              <w:rPr>
                <w:rFonts w:cs="Arial"/>
                <w:i/>
                <w:sz w:val="20"/>
              </w:rPr>
              <w:t>reviewers</w:t>
            </w:r>
            <w:r w:rsidRPr="00716EF2">
              <w:rPr>
                <w:rFonts w:cs="Arial"/>
                <w:i/>
                <w:sz w:val="20"/>
              </w:rPr>
              <w:t xml:space="preserve"> may ask to see a copy</w:t>
            </w:r>
            <w:r w:rsidRPr="00716EF2">
              <w:rPr>
                <w:rFonts w:cs="Arial"/>
                <w:sz w:val="20"/>
              </w:rPr>
              <w:t>).</w:t>
            </w:r>
          </w:p>
          <w:p w14:paraId="03D4CC1C" w14:textId="77777777" w:rsidR="00346199" w:rsidRPr="00716EF2" w:rsidRDefault="00346199" w:rsidP="00CC47F2">
            <w:pPr>
              <w:spacing w:before="0" w:after="0"/>
              <w:rPr>
                <w:rFonts w:cs="Arial"/>
                <w:sz w:val="20"/>
              </w:rPr>
            </w:pPr>
          </w:p>
        </w:tc>
        <w:sdt>
          <w:sdtPr>
            <w:rPr>
              <w:sz w:val="20"/>
            </w:rPr>
            <w:id w:val="788389978"/>
            <w:placeholder>
              <w:docPart w:val="32118067F04A476BADA7037A9473D1EC"/>
            </w:placeholder>
            <w:showingPlcHdr/>
            <w:date>
              <w:dateFormat w:val="dd/MM/yyyy"/>
              <w:lid w:val="en-GB"/>
              <w:storeMappedDataAs w:val="dateTime"/>
              <w:calendar w:val="gregorian"/>
            </w:date>
          </w:sdtPr>
          <w:sdtEndPr/>
          <w:sdtContent>
            <w:tc>
              <w:tcPr>
                <w:tcW w:w="1853" w:type="pct"/>
                <w:tcBorders>
                  <w:top w:val="nil"/>
                </w:tcBorders>
              </w:tcPr>
              <w:p w14:paraId="15A6EEB2" w14:textId="77777777" w:rsidR="00346199" w:rsidRPr="008E4377" w:rsidRDefault="00346199" w:rsidP="00CC47F2">
                <w:pPr>
                  <w:spacing w:before="0" w:after="0"/>
                  <w:rPr>
                    <w:sz w:val="20"/>
                  </w:rPr>
                </w:pPr>
                <w:r w:rsidRPr="008C3758">
                  <w:rPr>
                    <w:rStyle w:val="PlaceholderText"/>
                  </w:rPr>
                  <w:t>Click here to enter a date.</w:t>
                </w:r>
              </w:p>
            </w:tc>
          </w:sdtContent>
        </w:sdt>
      </w:tr>
    </w:tbl>
    <w:p w14:paraId="1F6FBFE0" w14:textId="77777777" w:rsidR="00346199" w:rsidRDefault="00346199" w:rsidP="00346199">
      <w:pPr>
        <w:tabs>
          <w:tab w:val="left" w:pos="567"/>
        </w:tabs>
        <w:spacing w:before="0" w:after="0"/>
        <w:rPr>
          <w:b/>
          <w:sz w:val="20"/>
        </w:rPr>
      </w:pPr>
    </w:p>
    <w:p w14:paraId="1D20B08B" w14:textId="77777777" w:rsidR="0035689F" w:rsidRDefault="0035689F">
      <w:pPr>
        <w:spacing w:before="0" w:after="0"/>
        <w:rPr>
          <w:rFonts w:cs="Arial"/>
          <w:sz w:val="20"/>
        </w:rPr>
      </w:pPr>
      <w:r>
        <w:rPr>
          <w:rFonts w:cs="Arial"/>
          <w:sz w:val="20"/>
        </w:rPr>
        <w:br w:type="page"/>
      </w:r>
    </w:p>
    <w:p w14:paraId="0A2198DE" w14:textId="77777777" w:rsidR="00346199" w:rsidRDefault="00346199" w:rsidP="00346199">
      <w:pPr>
        <w:spacing w:before="0" w:after="0"/>
        <w:rPr>
          <w:rFonts w:cs="Arial"/>
          <w:sz w:val="20"/>
        </w:rPr>
      </w:pPr>
    </w:p>
    <w:p w14:paraId="45F2445B" w14:textId="77777777" w:rsidR="00346199" w:rsidRDefault="00346199" w:rsidP="00A40724">
      <w:pPr>
        <w:pStyle w:val="Heading1"/>
        <w:numPr>
          <w:ilvl w:val="0"/>
          <w:numId w:val="14"/>
        </w:numPr>
      </w:pPr>
      <w:bookmarkStart w:id="7" w:name="Section_5"/>
      <w:bookmarkStart w:id="8" w:name="_Ref454448950"/>
      <w:bookmarkEnd w:id="7"/>
      <w:r>
        <w:t>Consumer Credit</w:t>
      </w:r>
      <w:bookmarkEnd w:id="8"/>
    </w:p>
    <w:p w14:paraId="7A352A60" w14:textId="77777777" w:rsidR="00346199" w:rsidRDefault="00346199" w:rsidP="00346199">
      <w:pPr>
        <w:spacing w:before="0" w:after="0"/>
        <w:rPr>
          <w:b/>
          <w:sz w:val="20"/>
          <w:highlight w:val="lightGray"/>
        </w:rPr>
      </w:pPr>
      <w:r w:rsidRPr="00BF702B">
        <w:rPr>
          <w:b/>
          <w:sz w:val="20"/>
          <w:highlight w:val="lightGray"/>
        </w:rPr>
        <w:t xml:space="preserve">This section must be completed by </w:t>
      </w:r>
      <w:r>
        <w:rPr>
          <w:b/>
          <w:sz w:val="20"/>
          <w:highlight w:val="lightGray"/>
        </w:rPr>
        <w:t>all applicants.</w:t>
      </w:r>
    </w:p>
    <w:p w14:paraId="64A7A47A" w14:textId="77777777" w:rsidR="00A51238" w:rsidRDefault="00A51238" w:rsidP="00346199">
      <w:pPr>
        <w:spacing w:before="0" w:after="0"/>
        <w:rPr>
          <w:b/>
          <w:sz w:val="20"/>
          <w:highlight w:val="lightGray"/>
        </w:rPr>
      </w:pPr>
    </w:p>
    <w:p w14:paraId="0E5DC30D" w14:textId="77777777" w:rsidR="00A51238" w:rsidRDefault="00A51238" w:rsidP="00346199">
      <w:pPr>
        <w:spacing w:before="0" w:after="0"/>
        <w:rPr>
          <w:b/>
          <w:sz w:val="20"/>
          <w:highlight w:val="lightGray"/>
        </w:rPr>
      </w:pPr>
      <w:r>
        <w:rPr>
          <w:b/>
          <w:sz w:val="20"/>
          <w:highlight w:val="lightGray"/>
        </w:rPr>
        <w:t xml:space="preserve">Information on </w:t>
      </w:r>
      <w:hyperlink r:id="rId12" w:history="1">
        <w:r w:rsidRPr="00A410A9">
          <w:rPr>
            <w:rStyle w:val="Hyperlink"/>
            <w:b/>
            <w:sz w:val="20"/>
            <w:highlight w:val="lightGray"/>
          </w:rPr>
          <w:t>consumer credit licencing</w:t>
        </w:r>
      </w:hyperlink>
      <w:r>
        <w:rPr>
          <w:b/>
          <w:sz w:val="20"/>
          <w:highlight w:val="lightGray"/>
        </w:rPr>
        <w:t xml:space="preserve"> is available on icas.com</w:t>
      </w:r>
      <w:r w:rsidR="00C33981">
        <w:rPr>
          <w:b/>
          <w:sz w:val="20"/>
          <w:highlight w:val="lightGray"/>
        </w:rPr>
        <w:t xml:space="preserve"> </w:t>
      </w:r>
    </w:p>
    <w:p w14:paraId="3E107E53" w14:textId="77777777" w:rsidR="00346199" w:rsidRDefault="00346199" w:rsidP="00346199">
      <w:pPr>
        <w:spacing w:before="0" w:after="0"/>
        <w:rPr>
          <w:b/>
          <w:sz w:val="20"/>
        </w:rPr>
      </w:pPr>
      <w:r>
        <w:rPr>
          <w:b/>
          <w:sz w:val="20"/>
          <w:highlight w:val="lightGray"/>
        </w:rPr>
        <w:t xml:space="preserve">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062"/>
        <w:gridCol w:w="3569"/>
      </w:tblGrid>
      <w:tr w:rsidR="00346199" w:rsidRPr="0021656C" w14:paraId="01390078" w14:textId="77777777" w:rsidTr="00CC47F2">
        <w:trPr>
          <w:cantSplit/>
          <w:trHeight w:val="336"/>
        </w:trPr>
        <w:tc>
          <w:tcPr>
            <w:tcW w:w="3147" w:type="pct"/>
          </w:tcPr>
          <w:p w14:paraId="19CAFD43" w14:textId="77777777" w:rsidR="0091637E" w:rsidRDefault="00346199" w:rsidP="00A40724">
            <w:pPr>
              <w:pStyle w:val="ListParagraph"/>
              <w:numPr>
                <w:ilvl w:val="1"/>
                <w:numId w:val="14"/>
              </w:numPr>
              <w:spacing w:before="0" w:after="0"/>
              <w:rPr>
                <w:rFonts w:cs="Arial"/>
                <w:sz w:val="20"/>
              </w:rPr>
            </w:pPr>
            <w:r w:rsidRPr="00A91BC0">
              <w:rPr>
                <w:rFonts w:cs="Arial"/>
                <w:sz w:val="20"/>
              </w:rPr>
              <w:t xml:space="preserve">Do you conduct any </w:t>
            </w:r>
            <w:r w:rsidR="007969C4">
              <w:rPr>
                <w:rFonts w:cs="Arial"/>
                <w:sz w:val="20"/>
              </w:rPr>
              <w:t xml:space="preserve">regulated </w:t>
            </w:r>
            <w:r w:rsidRPr="00A91BC0">
              <w:rPr>
                <w:rFonts w:cs="Arial"/>
                <w:sz w:val="20"/>
              </w:rPr>
              <w:t>consumer credit activities that are not covered by the insolvency exclusion</w:t>
            </w:r>
            <w:r w:rsidR="007969C4">
              <w:rPr>
                <w:rFonts w:cs="Arial"/>
                <w:sz w:val="20"/>
              </w:rPr>
              <w:t xml:space="preserve">? </w:t>
            </w:r>
            <w:r w:rsidRPr="00A91BC0">
              <w:rPr>
                <w:rFonts w:cs="Arial"/>
                <w:sz w:val="20"/>
              </w:rPr>
              <w:t xml:space="preserve"> </w:t>
            </w:r>
          </w:p>
          <w:p w14:paraId="1B62B548" w14:textId="77777777" w:rsidR="0091637E" w:rsidRDefault="0091637E" w:rsidP="00CC47F2">
            <w:pPr>
              <w:pStyle w:val="ListParagraph"/>
              <w:spacing w:before="0" w:after="0"/>
              <w:ind w:left="0"/>
              <w:rPr>
                <w:rFonts w:cs="Arial"/>
                <w:sz w:val="20"/>
              </w:rPr>
            </w:pPr>
          </w:p>
          <w:p w14:paraId="34D138A4" w14:textId="77777777" w:rsidR="00346199" w:rsidRPr="00F5727C" w:rsidRDefault="0091637E" w:rsidP="00F5727C">
            <w:pPr>
              <w:pStyle w:val="ListParagraph"/>
              <w:spacing w:before="0" w:after="0"/>
              <w:ind w:left="731"/>
              <w:rPr>
                <w:rFonts w:cs="Arial"/>
                <w:i/>
                <w:sz w:val="20"/>
              </w:rPr>
            </w:pPr>
            <w:r w:rsidRPr="00F5727C">
              <w:rPr>
                <w:rFonts w:cs="Arial"/>
                <w:i/>
                <w:sz w:val="20"/>
              </w:rPr>
              <w:t xml:space="preserve">Note: </w:t>
            </w:r>
            <w:r w:rsidR="007969C4" w:rsidRPr="00F5727C">
              <w:rPr>
                <w:rFonts w:cs="Arial"/>
                <w:i/>
                <w:sz w:val="20"/>
              </w:rPr>
              <w:t xml:space="preserve">This may include, for example, </w:t>
            </w:r>
            <w:r w:rsidR="00346199" w:rsidRPr="00F5727C">
              <w:rPr>
                <w:rFonts w:cs="Arial"/>
                <w:i/>
                <w:sz w:val="20"/>
              </w:rPr>
              <w:t>Debt Arrangement Schemes (DAS)</w:t>
            </w:r>
            <w:r w:rsidR="007969C4" w:rsidRPr="00F5727C">
              <w:rPr>
                <w:rFonts w:cs="Arial"/>
                <w:i/>
                <w:sz w:val="20"/>
              </w:rPr>
              <w:t xml:space="preserve">, </w:t>
            </w:r>
            <w:r w:rsidR="00346199" w:rsidRPr="00F5727C">
              <w:rPr>
                <w:rFonts w:cs="Arial"/>
                <w:i/>
                <w:sz w:val="20"/>
              </w:rPr>
              <w:t>other non-statutory debt solutions</w:t>
            </w:r>
            <w:r w:rsidR="007969C4" w:rsidRPr="00F5727C">
              <w:rPr>
                <w:rFonts w:cs="Arial"/>
                <w:i/>
                <w:sz w:val="20"/>
              </w:rPr>
              <w:t>, or providing debt advice without reasonable contemplation of an appointment</w:t>
            </w:r>
            <w:r w:rsidR="001E1694" w:rsidRPr="00F5727C">
              <w:rPr>
                <w:rFonts w:cs="Arial"/>
                <w:i/>
                <w:sz w:val="20"/>
              </w:rPr>
              <w:t>.</w:t>
            </w:r>
          </w:p>
          <w:p w14:paraId="5976A8DE" w14:textId="77777777" w:rsidR="006E68AF" w:rsidRDefault="006E68AF" w:rsidP="00F5727C">
            <w:pPr>
              <w:pStyle w:val="ListParagraph"/>
              <w:spacing w:before="0" w:after="0"/>
              <w:ind w:left="731"/>
              <w:rPr>
                <w:rFonts w:cs="Arial"/>
                <w:i/>
                <w:sz w:val="20"/>
              </w:rPr>
            </w:pPr>
          </w:p>
          <w:p w14:paraId="38393CD1" w14:textId="37128284" w:rsidR="00F5727C" w:rsidRDefault="00F5727C" w:rsidP="00F5727C">
            <w:pPr>
              <w:pStyle w:val="ListParagraph"/>
              <w:spacing w:before="0" w:after="0"/>
              <w:ind w:left="731"/>
              <w:rPr>
                <w:rFonts w:cs="Arial"/>
                <w:sz w:val="20"/>
              </w:rPr>
            </w:pPr>
            <w:r>
              <w:rPr>
                <w:rFonts w:cs="Arial"/>
                <w:sz w:val="20"/>
              </w:rPr>
              <w:t xml:space="preserve">If no, please go to Section </w:t>
            </w:r>
            <w:r>
              <w:rPr>
                <w:rFonts w:cs="Arial"/>
                <w:sz w:val="20"/>
              </w:rPr>
              <w:fldChar w:fldCharType="begin"/>
            </w:r>
            <w:r>
              <w:rPr>
                <w:rFonts w:cs="Arial"/>
                <w:sz w:val="20"/>
              </w:rPr>
              <w:instrText xml:space="preserve"> REF _Ref454449295 \r \h </w:instrText>
            </w:r>
            <w:r>
              <w:rPr>
                <w:rFonts w:cs="Arial"/>
                <w:sz w:val="20"/>
              </w:rPr>
            </w:r>
            <w:r>
              <w:rPr>
                <w:rFonts w:cs="Arial"/>
                <w:sz w:val="20"/>
              </w:rPr>
              <w:fldChar w:fldCharType="separate"/>
            </w:r>
            <w:r w:rsidR="00D97509">
              <w:rPr>
                <w:rFonts w:cs="Arial"/>
                <w:sz w:val="20"/>
              </w:rPr>
              <w:t>0</w:t>
            </w:r>
            <w:r>
              <w:rPr>
                <w:rFonts w:cs="Arial"/>
                <w:sz w:val="20"/>
              </w:rPr>
              <w:fldChar w:fldCharType="end"/>
            </w:r>
            <w:r>
              <w:rPr>
                <w:rFonts w:cs="Arial"/>
                <w:sz w:val="20"/>
              </w:rPr>
              <w:t>.</w:t>
            </w:r>
          </w:p>
          <w:p w14:paraId="06DEF48C" w14:textId="77777777" w:rsidR="00F5727C" w:rsidRPr="006E68AF" w:rsidRDefault="00F5727C" w:rsidP="006E68AF">
            <w:pPr>
              <w:pStyle w:val="ListParagraph"/>
              <w:spacing w:before="0" w:after="0"/>
              <w:ind w:left="0"/>
              <w:rPr>
                <w:rFonts w:cs="Arial"/>
                <w:i/>
                <w:sz w:val="20"/>
              </w:rPr>
            </w:pPr>
          </w:p>
        </w:tc>
        <w:tc>
          <w:tcPr>
            <w:tcW w:w="1853" w:type="pct"/>
          </w:tcPr>
          <w:p w14:paraId="32585170" w14:textId="77777777" w:rsidR="00346199" w:rsidRPr="0021656C" w:rsidRDefault="00346199" w:rsidP="00CC47F2">
            <w:pPr>
              <w:spacing w:before="0" w:after="0"/>
              <w:rPr>
                <w:sz w:val="20"/>
              </w:rPr>
            </w:pPr>
            <w:r w:rsidRPr="0021656C">
              <w:rPr>
                <w:sz w:val="20"/>
              </w:rPr>
              <w:t xml:space="preserve">Yes </w:t>
            </w:r>
            <w:sdt>
              <w:sdtPr>
                <w:rPr>
                  <w:sz w:val="20"/>
                </w:rPr>
                <w:id w:val="-12835647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1656C">
              <w:rPr>
                <w:rFonts w:cs="Arial"/>
                <w:sz w:val="20"/>
              </w:rPr>
              <w:tab/>
            </w:r>
            <w:r w:rsidRPr="0021656C">
              <w:rPr>
                <w:rFonts w:cs="Arial"/>
                <w:sz w:val="20"/>
              </w:rPr>
              <w:tab/>
              <w:t xml:space="preserve">No </w:t>
            </w:r>
            <w:sdt>
              <w:sdtPr>
                <w:rPr>
                  <w:rFonts w:cs="Arial"/>
                  <w:sz w:val="20"/>
                </w:rPr>
                <w:id w:val="3802173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21656C" w14:paraId="0D3C109D" w14:textId="77777777" w:rsidTr="00CC47F2">
        <w:trPr>
          <w:cantSplit/>
          <w:trHeight w:val="336"/>
        </w:trPr>
        <w:tc>
          <w:tcPr>
            <w:tcW w:w="3147" w:type="pct"/>
          </w:tcPr>
          <w:p w14:paraId="02D3B9B7" w14:textId="77777777" w:rsidR="0091637E" w:rsidRDefault="0091637E" w:rsidP="00CC47F2">
            <w:pPr>
              <w:pStyle w:val="ListParagraph"/>
              <w:spacing w:before="0" w:after="0"/>
              <w:ind w:left="0"/>
              <w:rPr>
                <w:rFonts w:cs="Arial"/>
                <w:sz w:val="20"/>
              </w:rPr>
            </w:pPr>
          </w:p>
          <w:p w14:paraId="0F8844DA" w14:textId="77777777" w:rsidR="00346199" w:rsidRDefault="00F5727C" w:rsidP="00A40724">
            <w:pPr>
              <w:pStyle w:val="ListParagraph"/>
              <w:numPr>
                <w:ilvl w:val="1"/>
                <w:numId w:val="14"/>
              </w:numPr>
              <w:spacing w:before="0" w:after="0"/>
              <w:rPr>
                <w:rFonts w:cs="Arial"/>
                <w:sz w:val="20"/>
              </w:rPr>
            </w:pPr>
            <w:r>
              <w:rPr>
                <w:rFonts w:cs="Arial"/>
                <w:sz w:val="20"/>
              </w:rPr>
              <w:t>H</w:t>
            </w:r>
            <w:r w:rsidR="00346199" w:rsidRPr="00A91BC0">
              <w:rPr>
                <w:rFonts w:cs="Arial"/>
                <w:sz w:val="20"/>
              </w:rPr>
              <w:t>as your firm obtained a consumer credit licence with the Financial Conduct Authority (FCA)?</w:t>
            </w:r>
          </w:p>
          <w:p w14:paraId="79C613FA" w14:textId="77777777" w:rsidR="00F5727C" w:rsidRDefault="00F5727C" w:rsidP="00A40724">
            <w:pPr>
              <w:pStyle w:val="ListParagraph"/>
              <w:spacing w:before="0" w:after="0"/>
              <w:rPr>
                <w:rFonts w:cs="Arial"/>
                <w:sz w:val="20"/>
              </w:rPr>
            </w:pPr>
          </w:p>
          <w:p w14:paraId="3EF958E4" w14:textId="2F7CD9D0" w:rsidR="00F5727C" w:rsidRDefault="00F5727C" w:rsidP="00A40724">
            <w:pPr>
              <w:pStyle w:val="ListParagraph"/>
              <w:spacing w:before="0" w:after="0"/>
              <w:rPr>
                <w:rFonts w:cs="Arial"/>
                <w:sz w:val="20"/>
              </w:rPr>
            </w:pPr>
            <w:r>
              <w:rPr>
                <w:rFonts w:cs="Arial"/>
                <w:sz w:val="20"/>
              </w:rPr>
              <w:t xml:space="preserve">If yes, please go to Section </w:t>
            </w:r>
            <w:r>
              <w:rPr>
                <w:rFonts w:cs="Arial"/>
                <w:sz w:val="20"/>
              </w:rPr>
              <w:fldChar w:fldCharType="begin"/>
            </w:r>
            <w:r>
              <w:rPr>
                <w:rFonts w:cs="Arial"/>
                <w:sz w:val="20"/>
              </w:rPr>
              <w:instrText xml:space="preserve"> REF _Ref454449295 \r \h </w:instrText>
            </w:r>
            <w:r>
              <w:rPr>
                <w:rFonts w:cs="Arial"/>
                <w:sz w:val="20"/>
              </w:rPr>
            </w:r>
            <w:r>
              <w:rPr>
                <w:rFonts w:cs="Arial"/>
                <w:sz w:val="20"/>
              </w:rPr>
              <w:fldChar w:fldCharType="separate"/>
            </w:r>
            <w:r w:rsidR="00D97509">
              <w:rPr>
                <w:rFonts w:cs="Arial"/>
                <w:sz w:val="20"/>
              </w:rPr>
              <w:t>0</w:t>
            </w:r>
            <w:r>
              <w:rPr>
                <w:rFonts w:cs="Arial"/>
                <w:sz w:val="20"/>
              </w:rPr>
              <w:fldChar w:fldCharType="end"/>
            </w:r>
            <w:r w:rsidR="00C33981">
              <w:rPr>
                <w:rFonts w:cs="Arial"/>
                <w:sz w:val="20"/>
              </w:rPr>
              <w:t>.</w:t>
            </w:r>
            <w:r>
              <w:rPr>
                <w:rFonts w:cs="Arial"/>
                <w:sz w:val="20"/>
              </w:rPr>
              <w:t xml:space="preserve"> </w:t>
            </w:r>
          </w:p>
          <w:p w14:paraId="7ED3F6D2" w14:textId="77777777" w:rsidR="00D8292D" w:rsidRPr="00D8292D" w:rsidRDefault="00D8292D" w:rsidP="00D8292D">
            <w:pPr>
              <w:pStyle w:val="ListParagraph"/>
              <w:spacing w:before="0" w:after="0"/>
              <w:ind w:left="0"/>
              <w:rPr>
                <w:rFonts w:cs="Arial"/>
                <w:sz w:val="20"/>
              </w:rPr>
            </w:pPr>
          </w:p>
        </w:tc>
        <w:tc>
          <w:tcPr>
            <w:tcW w:w="1853" w:type="pct"/>
          </w:tcPr>
          <w:p w14:paraId="24B0C7E2" w14:textId="77777777" w:rsidR="0091637E" w:rsidRDefault="0091637E" w:rsidP="00CC47F2">
            <w:pPr>
              <w:spacing w:before="0" w:after="0"/>
              <w:rPr>
                <w:sz w:val="20"/>
              </w:rPr>
            </w:pPr>
          </w:p>
          <w:p w14:paraId="2CF0EAAA" w14:textId="77777777" w:rsidR="0091637E" w:rsidRDefault="0091637E" w:rsidP="00CC47F2">
            <w:pPr>
              <w:spacing w:before="0" w:after="0"/>
              <w:rPr>
                <w:sz w:val="20"/>
              </w:rPr>
            </w:pPr>
          </w:p>
          <w:p w14:paraId="31675320" w14:textId="77777777" w:rsidR="0091637E" w:rsidRDefault="0091637E" w:rsidP="00CC47F2">
            <w:pPr>
              <w:spacing w:before="0" w:after="0"/>
              <w:rPr>
                <w:sz w:val="20"/>
              </w:rPr>
            </w:pPr>
          </w:p>
          <w:p w14:paraId="63ECC485" w14:textId="77777777" w:rsidR="00346199" w:rsidRPr="0021656C" w:rsidRDefault="00346199" w:rsidP="00CC47F2">
            <w:pPr>
              <w:spacing w:before="0" w:after="0"/>
              <w:rPr>
                <w:sz w:val="20"/>
              </w:rPr>
            </w:pPr>
            <w:r w:rsidRPr="0021656C">
              <w:rPr>
                <w:sz w:val="20"/>
              </w:rPr>
              <w:t xml:space="preserve">Yes </w:t>
            </w:r>
            <w:sdt>
              <w:sdtPr>
                <w:rPr>
                  <w:sz w:val="20"/>
                </w:rPr>
                <w:id w:val="-9163991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1656C">
              <w:rPr>
                <w:rFonts w:cs="Arial"/>
                <w:sz w:val="20"/>
              </w:rPr>
              <w:tab/>
            </w:r>
            <w:r>
              <w:rPr>
                <w:rFonts w:cs="Arial"/>
                <w:sz w:val="20"/>
              </w:rPr>
              <w:tab/>
            </w:r>
            <w:r w:rsidRPr="0021656C">
              <w:rPr>
                <w:rFonts w:cs="Arial"/>
                <w:sz w:val="20"/>
              </w:rPr>
              <w:t xml:space="preserve">No </w:t>
            </w:r>
            <w:sdt>
              <w:sdtPr>
                <w:rPr>
                  <w:rFonts w:cs="Arial"/>
                  <w:sz w:val="20"/>
                </w:rPr>
                <w:id w:val="17626351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7969C4" w:rsidRPr="0021656C" w14:paraId="48C87226" w14:textId="77777777" w:rsidTr="00CC47F2">
        <w:trPr>
          <w:cantSplit/>
          <w:trHeight w:val="336"/>
        </w:trPr>
        <w:tc>
          <w:tcPr>
            <w:tcW w:w="3147" w:type="pct"/>
          </w:tcPr>
          <w:p w14:paraId="545618E5" w14:textId="77777777" w:rsidR="00F5727C" w:rsidRDefault="00F5727C" w:rsidP="00BC1EF0">
            <w:pPr>
              <w:pStyle w:val="ListParagraph"/>
              <w:spacing w:before="0" w:after="0"/>
              <w:ind w:left="0"/>
              <w:rPr>
                <w:rFonts w:cs="Arial"/>
                <w:sz w:val="20"/>
              </w:rPr>
            </w:pPr>
          </w:p>
          <w:p w14:paraId="0605FC6F" w14:textId="77777777" w:rsidR="001E1694" w:rsidRPr="00A91BC0" w:rsidRDefault="00F5727C" w:rsidP="00A40724">
            <w:pPr>
              <w:pStyle w:val="ListParagraph"/>
              <w:numPr>
                <w:ilvl w:val="1"/>
                <w:numId w:val="14"/>
              </w:numPr>
              <w:spacing w:before="0" w:after="0"/>
              <w:rPr>
                <w:rFonts w:cs="Arial"/>
                <w:sz w:val="20"/>
              </w:rPr>
            </w:pPr>
            <w:r>
              <w:rPr>
                <w:rFonts w:cs="Arial"/>
                <w:sz w:val="20"/>
              </w:rPr>
              <w:t>D</w:t>
            </w:r>
            <w:r w:rsidR="00D206DF">
              <w:rPr>
                <w:rFonts w:cs="Arial"/>
                <w:sz w:val="20"/>
              </w:rPr>
              <w:t>o all</w:t>
            </w:r>
            <w:r w:rsidR="004A5142">
              <w:rPr>
                <w:rFonts w:cs="Arial"/>
                <w:sz w:val="20"/>
              </w:rPr>
              <w:t xml:space="preserve"> your</w:t>
            </w:r>
            <w:r w:rsidR="00D206DF">
              <w:rPr>
                <w:rFonts w:cs="Arial"/>
                <w:sz w:val="20"/>
              </w:rPr>
              <w:t xml:space="preserve"> activities meet the incidentality requirements for applying the </w:t>
            </w:r>
            <w:hyperlink r:id="rId13" w:history="1">
              <w:r w:rsidR="00D206DF" w:rsidRPr="00C01D5A">
                <w:rPr>
                  <w:rStyle w:val="Hyperlink"/>
                  <w:rFonts w:cs="Arial"/>
                  <w:sz w:val="20"/>
                </w:rPr>
                <w:t>ICAS DPB (Consumer Credit) Handbook</w:t>
              </w:r>
            </w:hyperlink>
            <w:r w:rsidR="00D206DF">
              <w:rPr>
                <w:rFonts w:cs="Arial"/>
                <w:sz w:val="20"/>
              </w:rPr>
              <w:t xml:space="preserve">?  </w:t>
            </w:r>
          </w:p>
        </w:tc>
        <w:tc>
          <w:tcPr>
            <w:tcW w:w="1853" w:type="pct"/>
          </w:tcPr>
          <w:p w14:paraId="2EB1EFBD" w14:textId="77777777" w:rsidR="00D206DF" w:rsidRDefault="003169D5" w:rsidP="00CC47F2">
            <w:pPr>
              <w:spacing w:before="0" w:after="0"/>
              <w:rPr>
                <w:sz w:val="20"/>
              </w:rPr>
            </w:pPr>
            <w:r w:rsidRPr="0021656C">
              <w:rPr>
                <w:sz w:val="20"/>
              </w:rPr>
              <w:t xml:space="preserve">Yes </w:t>
            </w:r>
            <w:sdt>
              <w:sdtPr>
                <w:rPr>
                  <w:sz w:val="20"/>
                </w:rPr>
                <w:id w:val="2066155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1656C">
              <w:rPr>
                <w:rFonts w:cs="Arial"/>
                <w:sz w:val="20"/>
              </w:rPr>
              <w:tab/>
            </w:r>
            <w:r>
              <w:rPr>
                <w:rFonts w:cs="Arial"/>
                <w:sz w:val="20"/>
              </w:rPr>
              <w:tab/>
            </w:r>
            <w:r w:rsidRPr="0021656C">
              <w:rPr>
                <w:rFonts w:cs="Arial"/>
                <w:sz w:val="20"/>
              </w:rPr>
              <w:t xml:space="preserve">No </w:t>
            </w:r>
            <w:sdt>
              <w:sdtPr>
                <w:rPr>
                  <w:rFonts w:cs="Arial"/>
                  <w:sz w:val="20"/>
                </w:rPr>
                <w:id w:val="-14717392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206DF">
              <w:rPr>
                <w:sz w:val="20"/>
              </w:rPr>
              <w:t xml:space="preserve"> </w:t>
            </w:r>
            <w:r w:rsidR="00D206DF" w:rsidRPr="00D206DF">
              <w:rPr>
                <w:sz w:val="20"/>
              </w:rPr>
              <w:cr/>
            </w:r>
          </w:p>
          <w:p w14:paraId="7B46EF16" w14:textId="77777777" w:rsidR="00D206DF" w:rsidRDefault="00D206DF" w:rsidP="00CC47F2">
            <w:pPr>
              <w:spacing w:before="0" w:after="0"/>
              <w:rPr>
                <w:sz w:val="20"/>
              </w:rPr>
            </w:pPr>
          </w:p>
          <w:p w14:paraId="6B4F1F7E" w14:textId="77777777" w:rsidR="00D206DF" w:rsidRDefault="00D206DF" w:rsidP="00CC47F2">
            <w:pPr>
              <w:spacing w:before="0" w:after="0"/>
              <w:rPr>
                <w:sz w:val="20"/>
              </w:rPr>
            </w:pPr>
          </w:p>
          <w:p w14:paraId="55781264" w14:textId="77777777" w:rsidR="00D206DF" w:rsidRDefault="00D206DF" w:rsidP="00CC47F2">
            <w:pPr>
              <w:spacing w:before="0" w:after="0"/>
              <w:rPr>
                <w:sz w:val="20"/>
              </w:rPr>
            </w:pPr>
          </w:p>
          <w:p w14:paraId="7A667CA3" w14:textId="77777777" w:rsidR="007969C4" w:rsidRPr="0021656C" w:rsidRDefault="007969C4" w:rsidP="003B2EAF">
            <w:pPr>
              <w:spacing w:before="0" w:after="0"/>
              <w:rPr>
                <w:sz w:val="20"/>
              </w:rPr>
            </w:pPr>
          </w:p>
        </w:tc>
      </w:tr>
    </w:tbl>
    <w:p w14:paraId="4CCFFC3D" w14:textId="77777777" w:rsidR="0035689F" w:rsidRDefault="0035689F" w:rsidP="0035689F">
      <w:pPr>
        <w:pStyle w:val="Heading1"/>
        <w:spacing w:before="0" w:after="0"/>
        <w:ind w:left="357"/>
      </w:pPr>
      <w:bookmarkStart w:id="9" w:name="_Ref454449295"/>
    </w:p>
    <w:p w14:paraId="620C813B" w14:textId="77777777" w:rsidR="00346199" w:rsidRDefault="00346199" w:rsidP="00A40724">
      <w:pPr>
        <w:pStyle w:val="Heading1"/>
        <w:numPr>
          <w:ilvl w:val="0"/>
          <w:numId w:val="14"/>
        </w:numPr>
      </w:pPr>
      <w:r>
        <w:t>Data Protection Act</w:t>
      </w:r>
      <w:bookmarkEnd w:id="9"/>
    </w:p>
    <w:p w14:paraId="14C6A2CE" w14:textId="77777777" w:rsidR="00346199" w:rsidRPr="00161AA1" w:rsidRDefault="00346199" w:rsidP="00346199">
      <w:pPr>
        <w:spacing w:before="0" w:after="0"/>
        <w:rPr>
          <w:sz w:val="20"/>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062"/>
        <w:gridCol w:w="3569"/>
      </w:tblGrid>
      <w:tr w:rsidR="00346199" w:rsidDel="00161AA1" w14:paraId="06F1EE70" w14:textId="77777777" w:rsidTr="00CC47F2">
        <w:trPr>
          <w:cantSplit/>
          <w:trHeight w:val="336"/>
        </w:trPr>
        <w:tc>
          <w:tcPr>
            <w:tcW w:w="3147" w:type="pct"/>
          </w:tcPr>
          <w:p w14:paraId="236081AB" w14:textId="77777777" w:rsidR="00124372" w:rsidRDefault="00124372" w:rsidP="00124372">
            <w:pPr>
              <w:pStyle w:val="Heading1"/>
              <w:spacing w:before="0" w:after="0"/>
              <w:rPr>
                <w:sz w:val="20"/>
                <w:szCs w:val="20"/>
              </w:rPr>
            </w:pPr>
            <w:r w:rsidRPr="00161AA1">
              <w:rPr>
                <w:sz w:val="20"/>
                <w:szCs w:val="20"/>
                <w:highlight w:val="lightGray"/>
              </w:rPr>
              <w:t>T</w:t>
            </w:r>
            <w:r w:rsidR="008C2A1A">
              <w:rPr>
                <w:sz w:val="20"/>
                <w:szCs w:val="20"/>
                <w:highlight w:val="lightGray"/>
              </w:rPr>
              <w:t>his question t</w:t>
            </w:r>
            <w:r>
              <w:rPr>
                <w:sz w:val="20"/>
                <w:szCs w:val="20"/>
                <w:highlight w:val="lightGray"/>
              </w:rPr>
              <w:t xml:space="preserve">o be answered by all applicants </w:t>
            </w:r>
          </w:p>
          <w:p w14:paraId="485B45E0" w14:textId="77777777" w:rsidR="00124372" w:rsidRDefault="00124372" w:rsidP="00CC47F2">
            <w:pPr>
              <w:spacing w:before="0" w:after="0"/>
              <w:ind w:left="34"/>
              <w:rPr>
                <w:rFonts w:cs="Arial"/>
                <w:sz w:val="20"/>
              </w:rPr>
            </w:pPr>
          </w:p>
          <w:p w14:paraId="70948A86" w14:textId="77777777" w:rsidR="00346199" w:rsidRDefault="00346199" w:rsidP="00CC47F2">
            <w:pPr>
              <w:spacing w:before="0" w:after="0"/>
              <w:ind w:left="34"/>
              <w:rPr>
                <w:rFonts w:cs="Arial"/>
                <w:sz w:val="20"/>
              </w:rPr>
            </w:pPr>
            <w:r>
              <w:rPr>
                <w:rFonts w:cs="Arial"/>
                <w:sz w:val="20"/>
              </w:rPr>
              <w:t>Is your Firm registered under the Data Protection Act?</w:t>
            </w:r>
          </w:p>
          <w:p w14:paraId="0D9322F4" w14:textId="77777777" w:rsidR="00124372" w:rsidRDefault="00124372" w:rsidP="00CC47F2">
            <w:pPr>
              <w:spacing w:before="0" w:after="0"/>
              <w:ind w:left="34"/>
              <w:rPr>
                <w:rFonts w:cs="Arial"/>
                <w:sz w:val="20"/>
              </w:rPr>
            </w:pPr>
          </w:p>
          <w:p w14:paraId="60B0B03F" w14:textId="5D502764" w:rsidR="00F5727C" w:rsidRDefault="00F5727C" w:rsidP="00CC47F2">
            <w:pPr>
              <w:spacing w:before="0" w:after="0"/>
              <w:ind w:left="34"/>
              <w:rPr>
                <w:rFonts w:cs="Arial"/>
                <w:sz w:val="20"/>
              </w:rPr>
            </w:pPr>
            <w:r>
              <w:rPr>
                <w:rFonts w:cs="Arial"/>
                <w:sz w:val="20"/>
              </w:rPr>
              <w:t xml:space="preserve">If you are applying for a non-appointment taking licence, please go to Section </w:t>
            </w:r>
            <w:r w:rsidR="00F155BC">
              <w:rPr>
                <w:rFonts w:cs="Arial"/>
                <w:sz w:val="20"/>
              </w:rPr>
              <w:fldChar w:fldCharType="begin"/>
            </w:r>
            <w:r w:rsidR="00F155BC">
              <w:rPr>
                <w:rFonts w:cs="Arial"/>
                <w:sz w:val="20"/>
              </w:rPr>
              <w:instrText xml:space="preserve"> REF _Ref454449427 \r \h </w:instrText>
            </w:r>
            <w:r w:rsidR="00F155BC">
              <w:rPr>
                <w:rFonts w:cs="Arial"/>
                <w:sz w:val="20"/>
              </w:rPr>
            </w:r>
            <w:r w:rsidR="00F155BC">
              <w:rPr>
                <w:rFonts w:cs="Arial"/>
                <w:sz w:val="20"/>
              </w:rPr>
              <w:fldChar w:fldCharType="separate"/>
            </w:r>
            <w:r w:rsidR="00D97509">
              <w:rPr>
                <w:rFonts w:cs="Arial"/>
                <w:sz w:val="20"/>
              </w:rPr>
              <w:t>7</w:t>
            </w:r>
            <w:r w:rsidR="00F155BC">
              <w:rPr>
                <w:rFonts w:cs="Arial"/>
                <w:sz w:val="20"/>
              </w:rPr>
              <w:fldChar w:fldCharType="end"/>
            </w:r>
          </w:p>
        </w:tc>
        <w:tc>
          <w:tcPr>
            <w:tcW w:w="1853" w:type="pct"/>
          </w:tcPr>
          <w:p w14:paraId="75665745" w14:textId="77777777" w:rsidR="00124372" w:rsidRDefault="00124372" w:rsidP="00CC47F2">
            <w:pPr>
              <w:spacing w:before="0" w:after="0"/>
              <w:rPr>
                <w:sz w:val="20"/>
              </w:rPr>
            </w:pPr>
          </w:p>
          <w:p w14:paraId="722EF1F7" w14:textId="77777777" w:rsidR="00124372" w:rsidRPr="008C2A1A" w:rsidRDefault="00124372" w:rsidP="00CC47F2">
            <w:pPr>
              <w:spacing w:before="0" w:after="0"/>
              <w:rPr>
                <w:b/>
                <w:sz w:val="20"/>
              </w:rPr>
            </w:pPr>
          </w:p>
          <w:p w14:paraId="0E059355" w14:textId="77777777" w:rsidR="00346199" w:rsidDel="00161AA1" w:rsidRDefault="00346199" w:rsidP="00CC47F2">
            <w:pPr>
              <w:spacing w:before="0" w:after="0"/>
              <w:rPr>
                <w:sz w:val="20"/>
              </w:rPr>
            </w:pPr>
            <w:r w:rsidRPr="0021656C">
              <w:rPr>
                <w:sz w:val="20"/>
              </w:rPr>
              <w:t xml:space="preserve">Yes </w:t>
            </w:r>
            <w:sdt>
              <w:sdtPr>
                <w:rPr>
                  <w:sz w:val="20"/>
                </w:rPr>
                <w:id w:val="15768523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1656C">
              <w:rPr>
                <w:rFonts w:cs="Arial"/>
                <w:sz w:val="20"/>
              </w:rPr>
              <w:tab/>
            </w:r>
            <w:r>
              <w:rPr>
                <w:rFonts w:cs="Arial"/>
                <w:sz w:val="20"/>
              </w:rPr>
              <w:tab/>
            </w:r>
            <w:r w:rsidRPr="0021656C">
              <w:rPr>
                <w:rFonts w:cs="Arial"/>
                <w:sz w:val="20"/>
              </w:rPr>
              <w:t xml:space="preserve">No </w:t>
            </w:r>
            <w:sdt>
              <w:sdtPr>
                <w:rPr>
                  <w:rFonts w:cs="Arial"/>
                  <w:sz w:val="20"/>
                </w:rPr>
                <w:id w:val="-19287295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21656C" w14:paraId="0D425643" w14:textId="77777777" w:rsidTr="00CC47F2">
        <w:trPr>
          <w:cantSplit/>
          <w:trHeight w:val="336"/>
        </w:trPr>
        <w:tc>
          <w:tcPr>
            <w:tcW w:w="3147" w:type="pct"/>
          </w:tcPr>
          <w:p w14:paraId="0A54E7E7" w14:textId="77777777" w:rsidR="0091211A" w:rsidRPr="0059170A" w:rsidRDefault="008C2A1A" w:rsidP="00CC47F2">
            <w:pPr>
              <w:spacing w:before="0" w:after="0"/>
              <w:ind w:left="34"/>
              <w:rPr>
                <w:rFonts w:cs="Arial"/>
                <w:b/>
                <w:sz w:val="20"/>
                <w:u w:val="single"/>
              </w:rPr>
            </w:pPr>
            <w:r w:rsidRPr="00A40724">
              <w:rPr>
                <w:b/>
                <w:sz w:val="20"/>
                <w:highlight w:val="lightGray"/>
              </w:rPr>
              <w:t xml:space="preserve">This question to be answered by </w:t>
            </w:r>
            <w:r w:rsidR="00124372" w:rsidRPr="00A40724">
              <w:rPr>
                <w:b/>
                <w:sz w:val="20"/>
                <w:highlight w:val="lightGray"/>
              </w:rPr>
              <w:t xml:space="preserve">appointment </w:t>
            </w:r>
            <w:r w:rsidR="008957D4" w:rsidRPr="00A40724">
              <w:rPr>
                <w:b/>
                <w:sz w:val="20"/>
                <w:highlight w:val="lightGray"/>
              </w:rPr>
              <w:t xml:space="preserve">holders </w:t>
            </w:r>
          </w:p>
          <w:p w14:paraId="765138A5" w14:textId="77777777" w:rsidR="00124372" w:rsidRPr="00606EFF" w:rsidRDefault="00124372" w:rsidP="00CC47F2">
            <w:pPr>
              <w:spacing w:before="0" w:after="0"/>
              <w:ind w:left="34"/>
              <w:rPr>
                <w:rFonts w:cs="Arial"/>
                <w:b/>
                <w:sz w:val="20"/>
                <w:u w:val="single"/>
              </w:rPr>
            </w:pPr>
          </w:p>
          <w:p w14:paraId="24F706D5" w14:textId="77777777" w:rsidR="00346199" w:rsidRDefault="00346199" w:rsidP="00CC47F2">
            <w:pPr>
              <w:spacing w:before="0" w:after="0"/>
              <w:ind w:left="34"/>
              <w:rPr>
                <w:rFonts w:cs="Arial"/>
                <w:sz w:val="20"/>
              </w:rPr>
            </w:pPr>
            <w:r>
              <w:rPr>
                <w:rFonts w:cs="Arial"/>
                <w:sz w:val="20"/>
              </w:rPr>
              <w:t>Are you personally registered as a data controller under the Data Protection Act?</w:t>
            </w:r>
          </w:p>
          <w:p w14:paraId="33CDDAA4" w14:textId="77777777" w:rsidR="00346199" w:rsidRPr="00F534C4" w:rsidRDefault="00346199" w:rsidP="00CC47F2">
            <w:pPr>
              <w:spacing w:before="0" w:after="0"/>
              <w:ind w:left="34"/>
              <w:rPr>
                <w:rFonts w:cs="Arial"/>
                <w:sz w:val="20"/>
              </w:rPr>
            </w:pPr>
          </w:p>
        </w:tc>
        <w:tc>
          <w:tcPr>
            <w:tcW w:w="1853" w:type="pct"/>
          </w:tcPr>
          <w:p w14:paraId="7B49A76E" w14:textId="77777777" w:rsidR="002563CE" w:rsidRDefault="002563CE" w:rsidP="00CC47F2">
            <w:pPr>
              <w:spacing w:before="0" w:after="0"/>
              <w:rPr>
                <w:sz w:val="20"/>
              </w:rPr>
            </w:pPr>
          </w:p>
          <w:p w14:paraId="53A92FB4" w14:textId="77777777" w:rsidR="00124372" w:rsidRDefault="00124372" w:rsidP="00CC47F2">
            <w:pPr>
              <w:spacing w:before="0" w:after="0"/>
              <w:rPr>
                <w:sz w:val="20"/>
              </w:rPr>
            </w:pPr>
          </w:p>
          <w:p w14:paraId="1C97F944" w14:textId="77777777" w:rsidR="00346199" w:rsidRPr="0021656C" w:rsidRDefault="00346199" w:rsidP="00CC47F2">
            <w:pPr>
              <w:spacing w:before="0" w:after="0"/>
              <w:rPr>
                <w:sz w:val="20"/>
              </w:rPr>
            </w:pPr>
            <w:r w:rsidRPr="0021656C">
              <w:rPr>
                <w:sz w:val="20"/>
              </w:rPr>
              <w:t xml:space="preserve">Yes </w:t>
            </w:r>
            <w:sdt>
              <w:sdtPr>
                <w:rPr>
                  <w:sz w:val="20"/>
                </w:rPr>
                <w:id w:val="210082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1656C">
              <w:rPr>
                <w:rFonts w:cs="Arial"/>
                <w:sz w:val="20"/>
              </w:rPr>
              <w:tab/>
            </w:r>
            <w:r>
              <w:rPr>
                <w:rFonts w:cs="Arial"/>
                <w:sz w:val="20"/>
              </w:rPr>
              <w:tab/>
            </w:r>
            <w:r w:rsidRPr="0021656C">
              <w:rPr>
                <w:rFonts w:cs="Arial"/>
                <w:sz w:val="20"/>
              </w:rPr>
              <w:t xml:space="preserve">No </w:t>
            </w:r>
            <w:sdt>
              <w:sdtPr>
                <w:rPr>
                  <w:rFonts w:cs="Arial"/>
                  <w:sz w:val="20"/>
                </w:rPr>
                <w:id w:val="-6313995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44F3F06D" w14:textId="77777777" w:rsidR="006E68AF" w:rsidRDefault="006E68AF" w:rsidP="00002AD0">
      <w:pPr>
        <w:spacing w:before="0" w:after="0"/>
      </w:pPr>
    </w:p>
    <w:p w14:paraId="5D5B6641" w14:textId="77777777" w:rsidR="00002AD0" w:rsidRPr="006E68AF" w:rsidRDefault="00002AD0" w:rsidP="00002AD0">
      <w:pPr>
        <w:spacing w:before="0" w:after="0"/>
      </w:pPr>
    </w:p>
    <w:p w14:paraId="166EB198" w14:textId="77777777" w:rsidR="00346199" w:rsidRPr="00454805" w:rsidRDefault="00BC1EF0" w:rsidP="00A40724">
      <w:pPr>
        <w:pStyle w:val="Heading1"/>
        <w:numPr>
          <w:ilvl w:val="0"/>
          <w:numId w:val="14"/>
        </w:numPr>
        <w:spacing w:before="0" w:after="0"/>
      </w:pPr>
      <w:bookmarkStart w:id="10" w:name="_Ref454449427"/>
      <w:r>
        <w:t xml:space="preserve">Other </w:t>
      </w:r>
      <w:r w:rsidR="006E68AF">
        <w:t>i</w:t>
      </w:r>
      <w:r w:rsidR="00346199">
        <w:t>nitial applicant information</w:t>
      </w:r>
      <w:bookmarkEnd w:id="10"/>
      <w:r w:rsidR="00346199" w:rsidRPr="00454805">
        <w:tab/>
      </w:r>
    </w:p>
    <w:p w14:paraId="2F9FCFDD" w14:textId="77777777" w:rsidR="00346199" w:rsidRDefault="00346199" w:rsidP="00346199">
      <w:pPr>
        <w:spacing w:before="0" w:after="0"/>
      </w:pPr>
    </w:p>
    <w:p w14:paraId="20F61B3E" w14:textId="77777777" w:rsidR="00346199" w:rsidRPr="00BF702B" w:rsidRDefault="00346199" w:rsidP="00346199">
      <w:pPr>
        <w:spacing w:before="0" w:after="0"/>
        <w:rPr>
          <w:b/>
          <w:sz w:val="20"/>
        </w:rPr>
      </w:pPr>
      <w:r w:rsidRPr="00BF702B">
        <w:rPr>
          <w:b/>
          <w:sz w:val="20"/>
          <w:highlight w:val="lightGray"/>
        </w:rPr>
        <w:t xml:space="preserve">This section </w:t>
      </w:r>
      <w:r w:rsidR="004C6B3D">
        <w:rPr>
          <w:b/>
          <w:sz w:val="20"/>
          <w:highlight w:val="lightGray"/>
        </w:rPr>
        <w:t xml:space="preserve">must be completed by all applicants. </w:t>
      </w:r>
    </w:p>
    <w:p w14:paraId="1C7FD7B7" w14:textId="77777777" w:rsidR="00346199" w:rsidRDefault="00346199" w:rsidP="00346199">
      <w:pPr>
        <w:spacing w:before="0" w:after="0"/>
      </w:pPr>
    </w:p>
    <w:tbl>
      <w:tblPr>
        <w:tblW w:w="499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062"/>
        <w:gridCol w:w="3567"/>
      </w:tblGrid>
      <w:tr w:rsidR="005006E5" w:rsidRPr="0009588B" w14:paraId="10470E84" w14:textId="77777777" w:rsidTr="00CC47F2">
        <w:trPr>
          <w:cantSplit/>
          <w:trHeight w:val="336"/>
        </w:trPr>
        <w:tc>
          <w:tcPr>
            <w:tcW w:w="3148" w:type="pct"/>
          </w:tcPr>
          <w:p w14:paraId="6F83582D" w14:textId="77777777" w:rsidR="004C6B3D" w:rsidRDefault="004C6B3D">
            <w:pPr>
              <w:spacing w:before="0" w:after="0"/>
              <w:ind w:left="34"/>
              <w:rPr>
                <w:rFonts w:cs="Arial"/>
                <w:sz w:val="20"/>
              </w:rPr>
            </w:pPr>
          </w:p>
          <w:p w14:paraId="1CDAA83E" w14:textId="77777777" w:rsidR="005006E5" w:rsidRDefault="005328F2" w:rsidP="00A40724">
            <w:pPr>
              <w:pStyle w:val="ListParagraph"/>
              <w:numPr>
                <w:ilvl w:val="1"/>
                <w:numId w:val="14"/>
              </w:numPr>
              <w:spacing w:before="0" w:after="0"/>
              <w:rPr>
                <w:rFonts w:cs="Arial"/>
                <w:sz w:val="20"/>
              </w:rPr>
            </w:pPr>
            <w:r w:rsidRPr="00A40724">
              <w:rPr>
                <w:rFonts w:cs="Arial"/>
                <w:sz w:val="20"/>
              </w:rPr>
              <w:t>D</w:t>
            </w:r>
            <w:r w:rsidR="005006E5" w:rsidRPr="00A40724">
              <w:rPr>
                <w:rFonts w:cs="Arial"/>
                <w:sz w:val="20"/>
              </w:rPr>
              <w:t>o you hold a pass in the relevant Joint Insolvency Examination paper(s)?</w:t>
            </w:r>
          </w:p>
          <w:p w14:paraId="0B750999" w14:textId="77777777" w:rsidR="00F155BC" w:rsidRDefault="00F155BC" w:rsidP="00A40724">
            <w:pPr>
              <w:pStyle w:val="ListParagraph"/>
              <w:spacing w:before="0" w:after="0"/>
              <w:rPr>
                <w:rFonts w:cs="Arial"/>
                <w:sz w:val="20"/>
              </w:rPr>
            </w:pPr>
          </w:p>
          <w:p w14:paraId="23FDF977" w14:textId="2495C7C8" w:rsidR="00F155BC" w:rsidRPr="00A40724" w:rsidRDefault="00F155BC" w:rsidP="00A40724">
            <w:pPr>
              <w:pStyle w:val="ListParagraph"/>
              <w:spacing w:before="0" w:after="0"/>
              <w:rPr>
                <w:rFonts w:cs="Arial"/>
                <w:sz w:val="20"/>
              </w:rPr>
            </w:pPr>
            <w:r>
              <w:rPr>
                <w:rFonts w:cs="Arial"/>
                <w:sz w:val="20"/>
              </w:rPr>
              <w:t xml:space="preserve">If no, please go to Q </w:t>
            </w:r>
            <w:r w:rsidR="00183706">
              <w:rPr>
                <w:rFonts w:cs="Arial"/>
                <w:sz w:val="20"/>
              </w:rPr>
              <w:fldChar w:fldCharType="begin"/>
            </w:r>
            <w:r w:rsidR="00183706">
              <w:rPr>
                <w:rFonts w:cs="Arial"/>
                <w:sz w:val="20"/>
              </w:rPr>
              <w:instrText xml:space="preserve"> REF _Ref454450059 \r \h </w:instrText>
            </w:r>
            <w:r w:rsidR="00183706">
              <w:rPr>
                <w:rFonts w:cs="Arial"/>
                <w:sz w:val="20"/>
              </w:rPr>
            </w:r>
            <w:r w:rsidR="00183706">
              <w:rPr>
                <w:rFonts w:cs="Arial"/>
                <w:sz w:val="20"/>
              </w:rPr>
              <w:fldChar w:fldCharType="separate"/>
            </w:r>
            <w:r w:rsidR="00D97509">
              <w:rPr>
                <w:rFonts w:cs="Arial"/>
                <w:sz w:val="20"/>
              </w:rPr>
              <w:t>7.3</w:t>
            </w:r>
            <w:r w:rsidR="00183706">
              <w:rPr>
                <w:rFonts w:cs="Arial"/>
                <w:sz w:val="20"/>
              </w:rPr>
              <w:fldChar w:fldCharType="end"/>
            </w:r>
          </w:p>
          <w:p w14:paraId="61581DA0" w14:textId="77777777" w:rsidR="00BC1EF0" w:rsidRPr="00716EF2" w:rsidRDefault="00BC1EF0">
            <w:pPr>
              <w:spacing w:before="0" w:after="0"/>
              <w:ind w:left="34"/>
              <w:rPr>
                <w:rFonts w:cs="Arial"/>
                <w:sz w:val="20"/>
              </w:rPr>
            </w:pPr>
          </w:p>
        </w:tc>
        <w:tc>
          <w:tcPr>
            <w:tcW w:w="1852" w:type="pct"/>
          </w:tcPr>
          <w:p w14:paraId="0C756356" w14:textId="77777777" w:rsidR="005006E5" w:rsidRDefault="005006E5" w:rsidP="005006E5">
            <w:pPr>
              <w:spacing w:before="0" w:after="0"/>
              <w:rPr>
                <w:sz w:val="20"/>
              </w:rPr>
            </w:pPr>
          </w:p>
          <w:p w14:paraId="0E70966A" w14:textId="77777777" w:rsidR="005006E5" w:rsidRDefault="005006E5" w:rsidP="005006E5">
            <w:pPr>
              <w:spacing w:before="0" w:after="0"/>
              <w:rPr>
                <w:sz w:val="20"/>
              </w:rPr>
            </w:pPr>
            <w:r w:rsidRPr="008E4377">
              <w:rPr>
                <w:sz w:val="20"/>
              </w:rPr>
              <w:t xml:space="preserve">Yes </w:t>
            </w:r>
            <w:sdt>
              <w:sdtPr>
                <w:rPr>
                  <w:sz w:val="20"/>
                </w:rPr>
                <w:id w:val="-8372219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E4377">
              <w:rPr>
                <w:rFonts w:cs="Arial"/>
                <w:sz w:val="20"/>
              </w:rPr>
              <w:tab/>
            </w:r>
            <w:r>
              <w:rPr>
                <w:rFonts w:cs="Arial"/>
                <w:sz w:val="20"/>
              </w:rPr>
              <w:tab/>
            </w:r>
            <w:r w:rsidRPr="008E4377">
              <w:rPr>
                <w:rFonts w:cs="Arial"/>
                <w:sz w:val="20"/>
              </w:rPr>
              <w:t xml:space="preserve">No </w:t>
            </w:r>
            <w:sdt>
              <w:sdtPr>
                <w:rPr>
                  <w:rFonts w:cs="Arial"/>
                  <w:sz w:val="20"/>
                </w:rPr>
                <w:id w:val="-2130765233"/>
                <w14:checkbox>
                  <w14:checked w14:val="0"/>
                  <w14:checkedState w14:val="2612" w14:font="MS Gothic"/>
                  <w14:uncheckedState w14:val="2610" w14:font="MS Gothic"/>
                </w14:checkbox>
              </w:sdtPr>
              <w:sdtEndPr/>
              <w:sdtContent>
                <w:r w:rsidRPr="008E4377">
                  <w:rPr>
                    <w:rFonts w:ascii="MS Gothic" w:eastAsia="MS Gothic" w:hAnsi="MS Gothic" w:cs="Arial" w:hint="eastAsia"/>
                    <w:sz w:val="20"/>
                  </w:rPr>
                  <w:t>☐</w:t>
                </w:r>
              </w:sdtContent>
            </w:sdt>
          </w:p>
        </w:tc>
      </w:tr>
      <w:tr w:rsidR="005006E5" w:rsidRPr="0009588B" w14:paraId="2C454FE6" w14:textId="77777777" w:rsidTr="00CC47F2">
        <w:trPr>
          <w:cantSplit/>
          <w:trHeight w:val="336"/>
        </w:trPr>
        <w:tc>
          <w:tcPr>
            <w:tcW w:w="3148" w:type="pct"/>
          </w:tcPr>
          <w:p w14:paraId="1104A5AA" w14:textId="77777777" w:rsidR="004C6B3D" w:rsidRDefault="004C6B3D">
            <w:pPr>
              <w:spacing w:before="0" w:after="0"/>
              <w:ind w:left="34"/>
              <w:rPr>
                <w:rFonts w:cs="Arial"/>
                <w:sz w:val="20"/>
              </w:rPr>
            </w:pPr>
          </w:p>
          <w:p w14:paraId="7A5417B6" w14:textId="77777777" w:rsidR="005006E5" w:rsidRDefault="005006E5" w:rsidP="00F155BC">
            <w:pPr>
              <w:spacing w:before="0" w:after="0"/>
              <w:ind w:left="731"/>
              <w:rPr>
                <w:rFonts w:cs="Arial"/>
                <w:sz w:val="20"/>
              </w:rPr>
            </w:pPr>
            <w:r>
              <w:rPr>
                <w:rFonts w:cs="Arial"/>
                <w:sz w:val="20"/>
              </w:rPr>
              <w:t>P</w:t>
            </w:r>
            <w:r w:rsidRPr="00F534C4">
              <w:rPr>
                <w:rFonts w:cs="Arial"/>
                <w:sz w:val="20"/>
              </w:rPr>
              <w:t xml:space="preserve">lease give the year in which you passed the </w:t>
            </w:r>
            <w:r>
              <w:rPr>
                <w:rFonts w:cs="Arial"/>
                <w:sz w:val="20"/>
              </w:rPr>
              <w:t xml:space="preserve">relevant </w:t>
            </w:r>
            <w:r w:rsidRPr="00F534C4">
              <w:rPr>
                <w:rFonts w:cs="Arial"/>
                <w:sz w:val="20"/>
              </w:rPr>
              <w:t>paper</w:t>
            </w:r>
            <w:r>
              <w:rPr>
                <w:rFonts w:cs="Arial"/>
                <w:sz w:val="20"/>
              </w:rPr>
              <w:t>(s)</w:t>
            </w:r>
            <w:r w:rsidRPr="00F534C4">
              <w:rPr>
                <w:rFonts w:cs="Arial"/>
                <w:sz w:val="20"/>
              </w:rPr>
              <w:t>.</w:t>
            </w:r>
          </w:p>
          <w:p w14:paraId="071EA0B9" w14:textId="77777777" w:rsidR="005328F2" w:rsidRPr="004C6B3D" w:rsidRDefault="005328F2" w:rsidP="00C33981">
            <w:pPr>
              <w:pStyle w:val="ListParagraph"/>
              <w:numPr>
                <w:ilvl w:val="0"/>
                <w:numId w:val="17"/>
              </w:numPr>
              <w:spacing w:before="0" w:after="0"/>
              <w:rPr>
                <w:rFonts w:cs="Arial"/>
                <w:sz w:val="20"/>
              </w:rPr>
            </w:pPr>
            <w:r w:rsidRPr="004C6B3D">
              <w:rPr>
                <w:rFonts w:cs="Arial"/>
                <w:sz w:val="20"/>
              </w:rPr>
              <w:t>Personal paper</w:t>
            </w:r>
          </w:p>
          <w:p w14:paraId="3D089992" w14:textId="77777777" w:rsidR="005328F2" w:rsidRPr="004C6B3D" w:rsidRDefault="005328F2" w:rsidP="00C33981">
            <w:pPr>
              <w:pStyle w:val="ListParagraph"/>
              <w:numPr>
                <w:ilvl w:val="0"/>
                <w:numId w:val="17"/>
              </w:numPr>
              <w:spacing w:before="0" w:after="0"/>
              <w:rPr>
                <w:rFonts w:cs="Arial"/>
                <w:sz w:val="20"/>
              </w:rPr>
            </w:pPr>
            <w:r w:rsidRPr="004C6B3D">
              <w:rPr>
                <w:rFonts w:cs="Arial"/>
                <w:sz w:val="20"/>
              </w:rPr>
              <w:t>ACVAR paper</w:t>
            </w:r>
          </w:p>
          <w:p w14:paraId="0DF85101" w14:textId="77777777" w:rsidR="005328F2" w:rsidRPr="004C6B3D" w:rsidRDefault="005328F2" w:rsidP="00C33981">
            <w:pPr>
              <w:pStyle w:val="ListParagraph"/>
              <w:numPr>
                <w:ilvl w:val="0"/>
                <w:numId w:val="17"/>
              </w:numPr>
              <w:spacing w:before="0" w:after="0"/>
              <w:rPr>
                <w:rFonts w:cs="Arial"/>
                <w:sz w:val="20"/>
              </w:rPr>
            </w:pPr>
            <w:r w:rsidRPr="004C6B3D">
              <w:rPr>
                <w:rFonts w:cs="Arial"/>
                <w:sz w:val="20"/>
              </w:rPr>
              <w:t>Liquidation paper</w:t>
            </w:r>
          </w:p>
          <w:p w14:paraId="0A485A79" w14:textId="77777777" w:rsidR="005328F2" w:rsidRDefault="005328F2">
            <w:pPr>
              <w:spacing w:before="0" w:after="0"/>
              <w:ind w:left="34"/>
              <w:rPr>
                <w:rFonts w:cs="Arial"/>
                <w:sz w:val="20"/>
              </w:rPr>
            </w:pPr>
          </w:p>
        </w:tc>
        <w:tc>
          <w:tcPr>
            <w:tcW w:w="1852" w:type="pct"/>
          </w:tcPr>
          <w:p w14:paraId="14C395E6" w14:textId="77777777" w:rsidR="005328F2" w:rsidRDefault="005328F2" w:rsidP="005006E5">
            <w:pPr>
              <w:spacing w:before="0" w:after="0"/>
              <w:rPr>
                <w:sz w:val="20"/>
              </w:rPr>
            </w:pPr>
          </w:p>
          <w:p w14:paraId="2E5A460A" w14:textId="77777777" w:rsidR="00AB15C2" w:rsidRDefault="00AB15C2" w:rsidP="005006E5">
            <w:pPr>
              <w:spacing w:before="0" w:after="0"/>
              <w:rPr>
                <w:sz w:val="20"/>
              </w:rPr>
            </w:pPr>
          </w:p>
          <w:p w14:paraId="583DAAEC" w14:textId="77777777" w:rsidR="00F155BC" w:rsidRDefault="00F155BC" w:rsidP="005006E5">
            <w:pPr>
              <w:spacing w:before="0" w:after="0"/>
              <w:rPr>
                <w:sz w:val="20"/>
              </w:rPr>
            </w:pPr>
          </w:p>
          <w:p w14:paraId="50D30FE7" w14:textId="77777777" w:rsidR="0091211A" w:rsidRDefault="00AC0D01" w:rsidP="005328F2">
            <w:pPr>
              <w:spacing w:before="0" w:after="0"/>
            </w:pPr>
            <w:sdt>
              <w:sdtPr>
                <w:id w:val="-1512601568"/>
                <w:placeholder>
                  <w:docPart w:val="0B759C5B91D34248A32F285E52FA2A83"/>
                </w:placeholder>
                <w:showingPlcHdr/>
                <w:text/>
              </w:sdtPr>
              <w:sdtEndPr/>
              <w:sdtContent>
                <w:r w:rsidR="0091211A" w:rsidRPr="0091211A">
                  <w:t>Click here to enter text.</w:t>
                </w:r>
              </w:sdtContent>
            </w:sdt>
            <w:r w:rsidR="0091211A" w:rsidRPr="0091211A" w:rsidDel="0091211A">
              <w:t xml:space="preserve"> </w:t>
            </w:r>
          </w:p>
          <w:p w14:paraId="4C15E789" w14:textId="77777777" w:rsidR="005328F2" w:rsidRDefault="00AC0D01" w:rsidP="005328F2">
            <w:pPr>
              <w:spacing w:before="0" w:after="0"/>
              <w:rPr>
                <w:sz w:val="20"/>
              </w:rPr>
            </w:pPr>
            <w:sdt>
              <w:sdtPr>
                <w:id w:val="-471513696"/>
                <w:placeholder>
                  <w:docPart w:val="1B95826428FD4125B249AA21096E0299"/>
                </w:placeholder>
                <w:showingPlcHdr/>
                <w:text/>
              </w:sdtPr>
              <w:sdtEndPr/>
              <w:sdtContent>
                <w:r w:rsidR="0091211A" w:rsidRPr="00E46F7F">
                  <w:rPr>
                    <w:rStyle w:val="PlaceholderText"/>
                  </w:rPr>
                  <w:t>Click here to enter text.</w:t>
                </w:r>
              </w:sdtContent>
            </w:sdt>
          </w:p>
          <w:sdt>
            <w:sdtPr>
              <w:id w:val="-92166778"/>
              <w:placeholder>
                <w:docPart w:val="1E1D2FB9F0404424B768159E96120695"/>
              </w:placeholder>
              <w:showingPlcHdr/>
              <w:text/>
            </w:sdtPr>
            <w:sdtEndPr/>
            <w:sdtContent>
              <w:p w14:paraId="7F604BB5" w14:textId="77777777" w:rsidR="005328F2" w:rsidRDefault="0091211A" w:rsidP="005006E5">
                <w:pPr>
                  <w:spacing w:before="0" w:after="0"/>
                  <w:rPr>
                    <w:sz w:val="20"/>
                  </w:rPr>
                </w:pPr>
                <w:r w:rsidRPr="00E46F7F">
                  <w:rPr>
                    <w:rStyle w:val="PlaceholderText"/>
                  </w:rPr>
                  <w:t>Click here to enter text.</w:t>
                </w:r>
              </w:p>
            </w:sdtContent>
          </w:sdt>
        </w:tc>
      </w:tr>
      <w:tr w:rsidR="0059170A" w:rsidRPr="0009588B" w14:paraId="088B4736" w14:textId="77777777" w:rsidTr="00CC47F2">
        <w:trPr>
          <w:cantSplit/>
          <w:trHeight w:val="336"/>
        </w:trPr>
        <w:tc>
          <w:tcPr>
            <w:tcW w:w="3148" w:type="pct"/>
          </w:tcPr>
          <w:p w14:paraId="7A16E8D1" w14:textId="77777777" w:rsidR="00C33981" w:rsidRDefault="00C33981" w:rsidP="00C33981">
            <w:pPr>
              <w:pStyle w:val="ListParagraph"/>
              <w:spacing w:before="0" w:after="0"/>
              <w:rPr>
                <w:rFonts w:cs="Arial"/>
                <w:sz w:val="20"/>
              </w:rPr>
            </w:pPr>
          </w:p>
          <w:p w14:paraId="5BEE97F4" w14:textId="77777777" w:rsidR="0059170A" w:rsidRDefault="0059170A" w:rsidP="00A40724">
            <w:pPr>
              <w:pStyle w:val="ListParagraph"/>
              <w:numPr>
                <w:ilvl w:val="1"/>
                <w:numId w:val="14"/>
              </w:numPr>
              <w:spacing w:before="0" w:after="0"/>
              <w:rPr>
                <w:rFonts w:cs="Arial"/>
                <w:sz w:val="20"/>
              </w:rPr>
            </w:pPr>
            <w:r w:rsidRPr="00A40724">
              <w:rPr>
                <w:rFonts w:cs="Arial"/>
                <w:sz w:val="20"/>
              </w:rPr>
              <w:t>If you passed the Personal Insolvency Paper of the Joint Examination Board before December 2007, or you obtained your licence prior to 2007 and you hold or intend to hold appointments as trustee in Trust Deeds or nominee/supervisor in Individual Voluntary Arrangements, please confirm that you have attended training and have knowledge of non-statutory debt solutions to the extent covered by the current syllabus of the Joint Insolvency Examination Board.</w:t>
            </w:r>
          </w:p>
          <w:p w14:paraId="6B48598F" w14:textId="77777777" w:rsidR="00F155BC" w:rsidRDefault="00F155BC" w:rsidP="00A40724">
            <w:pPr>
              <w:pStyle w:val="ListParagraph"/>
              <w:spacing w:before="0" w:after="0"/>
              <w:rPr>
                <w:rFonts w:cs="Arial"/>
                <w:sz w:val="20"/>
              </w:rPr>
            </w:pPr>
          </w:p>
          <w:p w14:paraId="51A0AEB2" w14:textId="15E0C20D" w:rsidR="00F155BC" w:rsidRDefault="00F155BC" w:rsidP="00A40724">
            <w:pPr>
              <w:pStyle w:val="ListParagraph"/>
              <w:spacing w:before="0" w:after="0"/>
              <w:rPr>
                <w:rFonts w:cs="Arial"/>
                <w:sz w:val="20"/>
              </w:rPr>
            </w:pPr>
            <w:r>
              <w:rPr>
                <w:rFonts w:cs="Arial"/>
                <w:sz w:val="20"/>
              </w:rPr>
              <w:t xml:space="preserve">Please go to Section </w:t>
            </w:r>
            <w:r>
              <w:rPr>
                <w:rFonts w:cs="Arial"/>
                <w:sz w:val="20"/>
              </w:rPr>
              <w:fldChar w:fldCharType="begin"/>
            </w:r>
            <w:r>
              <w:rPr>
                <w:rFonts w:cs="Arial"/>
                <w:sz w:val="20"/>
              </w:rPr>
              <w:instrText xml:space="preserve"> REF _Ref454449939 \r \h </w:instrText>
            </w:r>
            <w:r>
              <w:rPr>
                <w:rFonts w:cs="Arial"/>
                <w:sz w:val="20"/>
              </w:rPr>
            </w:r>
            <w:r>
              <w:rPr>
                <w:rFonts w:cs="Arial"/>
                <w:sz w:val="20"/>
              </w:rPr>
              <w:fldChar w:fldCharType="separate"/>
            </w:r>
            <w:r w:rsidR="00D97509">
              <w:rPr>
                <w:rFonts w:cs="Arial"/>
                <w:sz w:val="20"/>
              </w:rPr>
              <w:t>8</w:t>
            </w:r>
            <w:r>
              <w:rPr>
                <w:rFonts w:cs="Arial"/>
                <w:sz w:val="20"/>
              </w:rPr>
              <w:fldChar w:fldCharType="end"/>
            </w:r>
            <w:r w:rsidR="00C33981">
              <w:rPr>
                <w:rFonts w:cs="Arial"/>
                <w:sz w:val="20"/>
              </w:rPr>
              <w:t>.</w:t>
            </w:r>
          </w:p>
          <w:p w14:paraId="1C5AC44C" w14:textId="77777777" w:rsidR="00C33981" w:rsidRPr="00A40724" w:rsidRDefault="00C33981" w:rsidP="00A40724">
            <w:pPr>
              <w:pStyle w:val="ListParagraph"/>
              <w:spacing w:before="0" w:after="0"/>
              <w:rPr>
                <w:rFonts w:cs="Arial"/>
                <w:sz w:val="20"/>
              </w:rPr>
            </w:pPr>
          </w:p>
        </w:tc>
        <w:tc>
          <w:tcPr>
            <w:tcW w:w="1852" w:type="pct"/>
          </w:tcPr>
          <w:p w14:paraId="61296515" w14:textId="77777777" w:rsidR="0059170A" w:rsidRDefault="0059170A" w:rsidP="0059170A">
            <w:pPr>
              <w:spacing w:before="0" w:after="0"/>
              <w:rPr>
                <w:sz w:val="20"/>
              </w:rPr>
            </w:pPr>
          </w:p>
          <w:p w14:paraId="0C17CFCB" w14:textId="77777777" w:rsidR="0059170A" w:rsidRDefault="0059170A" w:rsidP="005006E5">
            <w:pPr>
              <w:spacing w:before="0" w:after="0"/>
              <w:rPr>
                <w:sz w:val="20"/>
              </w:rPr>
            </w:pPr>
            <w:r w:rsidRPr="008E4377">
              <w:rPr>
                <w:sz w:val="20"/>
              </w:rPr>
              <w:t xml:space="preserve">Yes </w:t>
            </w:r>
            <w:sdt>
              <w:sdtPr>
                <w:rPr>
                  <w:sz w:val="20"/>
                </w:rPr>
                <w:id w:val="2083724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E4377">
              <w:rPr>
                <w:rFonts w:cs="Arial"/>
                <w:sz w:val="20"/>
              </w:rPr>
              <w:tab/>
            </w:r>
            <w:r>
              <w:rPr>
                <w:rFonts w:cs="Arial"/>
                <w:sz w:val="20"/>
              </w:rPr>
              <w:tab/>
            </w:r>
            <w:r w:rsidRPr="008E4377">
              <w:rPr>
                <w:rFonts w:cs="Arial"/>
                <w:sz w:val="20"/>
              </w:rPr>
              <w:t xml:space="preserve">No </w:t>
            </w:r>
            <w:sdt>
              <w:sdtPr>
                <w:rPr>
                  <w:rFonts w:cs="Arial"/>
                  <w:sz w:val="20"/>
                </w:rPr>
                <w:id w:val="-149918042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59170A" w:rsidRPr="0009588B" w14:paraId="2AEF091C" w14:textId="77777777" w:rsidTr="00CC47F2">
        <w:trPr>
          <w:cantSplit/>
          <w:trHeight w:val="336"/>
        </w:trPr>
        <w:tc>
          <w:tcPr>
            <w:tcW w:w="3148" w:type="pct"/>
          </w:tcPr>
          <w:p w14:paraId="62379963" w14:textId="77777777" w:rsidR="0059170A" w:rsidRDefault="0059170A" w:rsidP="005006E5">
            <w:pPr>
              <w:spacing w:before="0" w:after="0"/>
              <w:ind w:left="34"/>
              <w:rPr>
                <w:rFonts w:cs="Arial"/>
                <w:sz w:val="20"/>
              </w:rPr>
            </w:pPr>
          </w:p>
          <w:p w14:paraId="0A0462B4" w14:textId="77777777" w:rsidR="0059170A" w:rsidRPr="00A40724" w:rsidRDefault="0059170A" w:rsidP="00A40724">
            <w:pPr>
              <w:pStyle w:val="ListParagraph"/>
              <w:numPr>
                <w:ilvl w:val="1"/>
                <w:numId w:val="14"/>
              </w:numPr>
              <w:spacing w:before="0" w:after="0"/>
              <w:rPr>
                <w:rFonts w:cs="Arial"/>
                <w:sz w:val="20"/>
              </w:rPr>
            </w:pPr>
            <w:bookmarkStart w:id="11" w:name="_Ref454450059"/>
            <w:r w:rsidRPr="00A40724">
              <w:rPr>
                <w:rFonts w:cs="Arial"/>
                <w:sz w:val="20"/>
              </w:rPr>
              <w:t>In the case of eligible applicants from other member states of the European Economic Area</w:t>
            </w:r>
            <w:r w:rsidR="00C33981">
              <w:rPr>
                <w:rFonts w:cs="Arial"/>
                <w:sz w:val="20"/>
              </w:rPr>
              <w:t>,</w:t>
            </w:r>
            <w:r w:rsidRPr="00A40724">
              <w:rPr>
                <w:rFonts w:cs="Arial"/>
                <w:sz w:val="20"/>
              </w:rPr>
              <w:t xml:space="preserve"> do you comply with the requirements of The European Communities (Recognition of Professional Qualifications) Regulations 2007?</w:t>
            </w:r>
            <w:bookmarkEnd w:id="11"/>
          </w:p>
          <w:p w14:paraId="654B50E8" w14:textId="77777777" w:rsidR="0059170A" w:rsidRPr="00F534C4" w:rsidRDefault="0059170A" w:rsidP="005006E5">
            <w:pPr>
              <w:spacing w:before="0" w:after="0"/>
              <w:ind w:left="34"/>
              <w:rPr>
                <w:rFonts w:cs="Arial"/>
                <w:sz w:val="20"/>
              </w:rPr>
            </w:pPr>
          </w:p>
        </w:tc>
        <w:tc>
          <w:tcPr>
            <w:tcW w:w="1852" w:type="pct"/>
          </w:tcPr>
          <w:p w14:paraId="156BB2FE" w14:textId="77777777" w:rsidR="0059170A" w:rsidRDefault="0059170A" w:rsidP="005006E5">
            <w:pPr>
              <w:spacing w:before="0" w:after="0"/>
              <w:rPr>
                <w:sz w:val="20"/>
              </w:rPr>
            </w:pPr>
          </w:p>
          <w:p w14:paraId="5FBE8487" w14:textId="77777777" w:rsidR="0059170A" w:rsidRPr="0009588B" w:rsidRDefault="0059170A" w:rsidP="005006E5">
            <w:pPr>
              <w:spacing w:before="0" w:after="0"/>
              <w:rPr>
                <w:color w:val="FF0000"/>
                <w:sz w:val="20"/>
              </w:rPr>
            </w:pPr>
            <w:r w:rsidRPr="008E4377">
              <w:rPr>
                <w:sz w:val="20"/>
              </w:rPr>
              <w:t xml:space="preserve">Yes </w:t>
            </w:r>
            <w:sdt>
              <w:sdtPr>
                <w:rPr>
                  <w:sz w:val="20"/>
                </w:rPr>
                <w:id w:val="-18161764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E4377">
              <w:rPr>
                <w:rFonts w:cs="Arial"/>
                <w:sz w:val="20"/>
              </w:rPr>
              <w:tab/>
            </w:r>
            <w:r>
              <w:rPr>
                <w:rFonts w:cs="Arial"/>
                <w:sz w:val="20"/>
              </w:rPr>
              <w:tab/>
            </w:r>
            <w:r w:rsidRPr="008E4377">
              <w:rPr>
                <w:rFonts w:cs="Arial"/>
                <w:sz w:val="20"/>
              </w:rPr>
              <w:t xml:space="preserve">No </w:t>
            </w:r>
            <w:sdt>
              <w:sdtPr>
                <w:rPr>
                  <w:rFonts w:cs="Arial"/>
                  <w:sz w:val="20"/>
                </w:rPr>
                <w:id w:val="1233357992"/>
                <w14:checkbox>
                  <w14:checked w14:val="0"/>
                  <w14:checkedState w14:val="2612" w14:font="MS Gothic"/>
                  <w14:uncheckedState w14:val="2610" w14:font="MS Gothic"/>
                </w14:checkbox>
              </w:sdtPr>
              <w:sdtEndPr/>
              <w:sdtContent>
                <w:r w:rsidRPr="008E4377">
                  <w:rPr>
                    <w:rFonts w:ascii="MS Gothic" w:eastAsia="MS Gothic" w:hAnsi="MS Gothic" w:cs="Arial" w:hint="eastAsia"/>
                    <w:sz w:val="20"/>
                  </w:rPr>
                  <w:t>☐</w:t>
                </w:r>
              </w:sdtContent>
            </w:sdt>
          </w:p>
        </w:tc>
      </w:tr>
      <w:tr w:rsidR="0059170A" w:rsidRPr="0009588B" w14:paraId="2B300350" w14:textId="77777777" w:rsidTr="00CC47F2">
        <w:trPr>
          <w:cantSplit/>
          <w:trHeight w:val="336"/>
        </w:trPr>
        <w:tc>
          <w:tcPr>
            <w:tcW w:w="5000" w:type="pct"/>
            <w:gridSpan w:val="2"/>
          </w:tcPr>
          <w:p w14:paraId="2F3D3763" w14:textId="77777777" w:rsidR="0059170A" w:rsidRDefault="0059170A" w:rsidP="00A40724">
            <w:pPr>
              <w:pStyle w:val="ListParagraph"/>
              <w:numPr>
                <w:ilvl w:val="1"/>
                <w:numId w:val="14"/>
              </w:numPr>
              <w:rPr>
                <w:rFonts w:cs="Arial"/>
                <w:sz w:val="20"/>
              </w:rPr>
            </w:pPr>
            <w:r w:rsidRPr="00A40724">
              <w:rPr>
                <w:rFonts w:cs="Arial"/>
                <w:sz w:val="20"/>
              </w:rPr>
              <w:t>If you are not resident in the United Kingdom and have not passed the JIEB examination, please provide details to show that you have been awarded professional or vocational qualifications which indicate that you have the knowledge and competence that is attested to by a pass in that examination.</w:t>
            </w:r>
            <w:r w:rsidR="00631E4B">
              <w:rPr>
                <w:rFonts w:cs="Arial"/>
                <w:sz w:val="20"/>
              </w:rPr>
              <w:t xml:space="preserve"> </w:t>
            </w:r>
          </w:p>
          <w:p w14:paraId="5A829DFD" w14:textId="77777777" w:rsidR="0035689F" w:rsidRPr="0035689F" w:rsidRDefault="0035689F" w:rsidP="0035689F">
            <w:pPr>
              <w:rPr>
                <w:rFonts w:cs="Arial"/>
                <w:sz w:val="20"/>
              </w:rPr>
            </w:pPr>
          </w:p>
          <w:p w14:paraId="5FF3E89F" w14:textId="77777777" w:rsidR="0059170A" w:rsidRPr="0009588B" w:rsidRDefault="00AC0D01" w:rsidP="00F155BC">
            <w:pPr>
              <w:ind w:left="731"/>
              <w:rPr>
                <w:color w:val="FF0000"/>
                <w:sz w:val="20"/>
              </w:rPr>
            </w:pPr>
            <w:sdt>
              <w:sdtPr>
                <w:rPr>
                  <w:color w:val="FF0000"/>
                  <w:sz w:val="20"/>
                </w:rPr>
                <w:id w:val="-1242936987"/>
                <w:placeholder>
                  <w:docPart w:val="7A85A041AA794E6FBEE6333DBE9436D7"/>
                </w:placeholder>
                <w:showingPlcHdr/>
                <w:text/>
              </w:sdtPr>
              <w:sdtEndPr/>
              <w:sdtContent>
                <w:r w:rsidR="0059170A" w:rsidRPr="00E46F7F">
                  <w:rPr>
                    <w:rStyle w:val="PlaceholderText"/>
                  </w:rPr>
                  <w:t>Click here to enter text.</w:t>
                </w:r>
              </w:sdtContent>
            </w:sdt>
          </w:p>
        </w:tc>
      </w:tr>
    </w:tbl>
    <w:p w14:paraId="6BFBEEF3" w14:textId="77777777" w:rsidR="0091211A" w:rsidRDefault="0091211A">
      <w:r>
        <w:br w:type="page"/>
      </w:r>
    </w:p>
    <w:tbl>
      <w:tblPr>
        <w:tblW w:w="499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84"/>
        <w:gridCol w:w="7445"/>
      </w:tblGrid>
      <w:tr w:rsidR="005006E5" w:rsidRPr="0009588B" w14:paraId="01606F48" w14:textId="77777777" w:rsidTr="00CC47F2">
        <w:trPr>
          <w:cantSplit/>
          <w:trHeight w:val="336"/>
        </w:trPr>
        <w:tc>
          <w:tcPr>
            <w:tcW w:w="5000" w:type="pct"/>
            <w:gridSpan w:val="2"/>
          </w:tcPr>
          <w:p w14:paraId="3B0AC6C8" w14:textId="77777777" w:rsidR="005006E5" w:rsidRDefault="005006E5" w:rsidP="005006E5">
            <w:pPr>
              <w:spacing w:before="0" w:after="0"/>
              <w:rPr>
                <w:rFonts w:cs="Arial"/>
                <w:b/>
                <w:sz w:val="20"/>
              </w:rPr>
            </w:pPr>
          </w:p>
          <w:p w14:paraId="2778ACB7" w14:textId="77777777" w:rsidR="005006E5" w:rsidRPr="002D262E" w:rsidRDefault="005006E5" w:rsidP="00A40724">
            <w:pPr>
              <w:pStyle w:val="Heading1"/>
              <w:numPr>
                <w:ilvl w:val="0"/>
                <w:numId w:val="14"/>
              </w:numPr>
            </w:pPr>
            <w:bookmarkStart w:id="12" w:name="_Ref454449939"/>
            <w:r w:rsidRPr="002D262E">
              <w:t>References</w:t>
            </w:r>
            <w:bookmarkEnd w:id="12"/>
          </w:p>
          <w:p w14:paraId="5B86BBF3" w14:textId="77777777" w:rsidR="005006E5" w:rsidRDefault="005006E5" w:rsidP="005006E5">
            <w:pPr>
              <w:spacing w:before="0" w:after="0"/>
              <w:rPr>
                <w:rFonts w:cs="Arial"/>
                <w:sz w:val="20"/>
              </w:rPr>
            </w:pPr>
          </w:p>
          <w:p w14:paraId="5AE54074" w14:textId="77777777" w:rsidR="005006E5" w:rsidRPr="00F534C4" w:rsidRDefault="000F56BB" w:rsidP="005006E5">
            <w:pPr>
              <w:spacing w:before="0" w:after="0"/>
              <w:rPr>
                <w:rFonts w:cs="Arial"/>
                <w:sz w:val="20"/>
              </w:rPr>
            </w:pPr>
            <w:r>
              <w:rPr>
                <w:rFonts w:cs="Arial"/>
                <w:sz w:val="20"/>
              </w:rPr>
              <w:t xml:space="preserve">Two </w:t>
            </w:r>
            <w:r w:rsidR="005006E5" w:rsidRPr="00F534C4">
              <w:rPr>
                <w:rFonts w:cs="Arial"/>
                <w:sz w:val="20"/>
              </w:rPr>
              <w:t xml:space="preserve">references, </w:t>
            </w:r>
            <w:r>
              <w:rPr>
                <w:rFonts w:cs="Arial"/>
                <w:sz w:val="20"/>
              </w:rPr>
              <w:t xml:space="preserve">one </w:t>
            </w:r>
            <w:r w:rsidR="005006E5" w:rsidRPr="00F534C4">
              <w:rPr>
                <w:rFonts w:cs="Arial"/>
                <w:sz w:val="20"/>
              </w:rPr>
              <w:t>technical reference and one character reference</w:t>
            </w:r>
            <w:r w:rsidR="005006E5">
              <w:rPr>
                <w:rFonts w:cs="Arial"/>
                <w:sz w:val="20"/>
              </w:rPr>
              <w:t xml:space="preserve"> will be required</w:t>
            </w:r>
            <w:r w:rsidR="005006E5" w:rsidRPr="00F534C4">
              <w:rPr>
                <w:rFonts w:cs="Arial"/>
                <w:sz w:val="20"/>
              </w:rPr>
              <w:t xml:space="preserve">.  </w:t>
            </w:r>
            <w:r w:rsidR="00844391" w:rsidRPr="00A40724">
              <w:rPr>
                <w:rStyle w:val="fontstyle01"/>
                <w:rFonts w:ascii="Arial" w:hAnsi="Arial" w:cs="Arial"/>
                <w:sz w:val="20"/>
                <w:szCs w:val="20"/>
              </w:rPr>
              <w:t>Suitable referees are another IP, an ICAS member or another professional such as a</w:t>
            </w:r>
            <w:r w:rsidR="004658D5">
              <w:rPr>
                <w:rStyle w:val="fontstyle01"/>
                <w:rFonts w:ascii="Arial" w:hAnsi="Arial" w:cs="Arial"/>
                <w:sz w:val="20"/>
                <w:szCs w:val="20"/>
              </w:rPr>
              <w:t xml:space="preserve"> qualified accountant or lawyer. </w:t>
            </w:r>
            <w:r w:rsidR="005006E5">
              <w:rPr>
                <w:rFonts w:cs="Arial"/>
                <w:sz w:val="20"/>
              </w:rPr>
              <w:t>R</w:t>
            </w:r>
            <w:r w:rsidR="005006E5" w:rsidRPr="00F534C4">
              <w:rPr>
                <w:rFonts w:cs="Arial"/>
                <w:sz w:val="20"/>
              </w:rPr>
              <w:t xml:space="preserve">eferences will be taken up directly by ICAS. </w:t>
            </w:r>
          </w:p>
          <w:p w14:paraId="27E6808D" w14:textId="77777777" w:rsidR="005006E5" w:rsidRDefault="005006E5" w:rsidP="007969C4">
            <w:pPr>
              <w:rPr>
                <w:rFonts w:cs="Arial"/>
                <w:sz w:val="20"/>
              </w:rPr>
            </w:pPr>
            <w:r w:rsidRPr="00F534C4">
              <w:rPr>
                <w:rFonts w:cs="Arial"/>
                <w:sz w:val="20"/>
              </w:rPr>
              <w:t xml:space="preserve">Your technical referee should be </w:t>
            </w:r>
            <w:r w:rsidR="000F56BB">
              <w:rPr>
                <w:rFonts w:cs="Arial"/>
                <w:sz w:val="20"/>
              </w:rPr>
              <w:t xml:space="preserve">an </w:t>
            </w:r>
            <w:r w:rsidRPr="00F534C4">
              <w:rPr>
                <w:rFonts w:cs="Arial"/>
                <w:sz w:val="20"/>
              </w:rPr>
              <w:t xml:space="preserve">individual who </w:t>
            </w:r>
            <w:r w:rsidR="000F56BB">
              <w:rPr>
                <w:rFonts w:cs="Arial"/>
                <w:sz w:val="20"/>
              </w:rPr>
              <w:t xml:space="preserve">has </w:t>
            </w:r>
            <w:r w:rsidRPr="00F534C4">
              <w:rPr>
                <w:rFonts w:cs="Arial"/>
                <w:sz w:val="20"/>
              </w:rPr>
              <w:t>knowledge of your insolvency work in the last three years.</w:t>
            </w:r>
            <w:r>
              <w:rPr>
                <w:rFonts w:cs="Arial"/>
                <w:sz w:val="20"/>
              </w:rPr>
              <w:t xml:space="preserve">    </w:t>
            </w:r>
          </w:p>
          <w:p w14:paraId="50DE75F7" w14:textId="77777777" w:rsidR="006D0D7C" w:rsidRPr="00F534C4" w:rsidRDefault="006D0D7C" w:rsidP="007969C4">
            <w:pPr>
              <w:rPr>
                <w:rFonts w:cs="Arial"/>
                <w:sz w:val="20"/>
              </w:rPr>
            </w:pPr>
          </w:p>
        </w:tc>
      </w:tr>
      <w:tr w:rsidR="00346199" w:rsidRPr="0009588B" w14:paraId="0894D521" w14:textId="77777777" w:rsidTr="00CC47F2">
        <w:trPr>
          <w:cantSplit/>
          <w:trHeight w:val="336"/>
        </w:trPr>
        <w:tc>
          <w:tcPr>
            <w:tcW w:w="5000" w:type="pct"/>
            <w:gridSpan w:val="2"/>
          </w:tcPr>
          <w:p w14:paraId="6B99DBDE" w14:textId="77777777" w:rsidR="00346199" w:rsidRPr="002C3032" w:rsidRDefault="0018384E">
            <w:pPr>
              <w:spacing w:before="0" w:after="0"/>
              <w:rPr>
                <w:rFonts w:cs="Arial"/>
                <w:b/>
                <w:sz w:val="20"/>
              </w:rPr>
            </w:pPr>
            <w:r>
              <w:br w:type="page"/>
            </w:r>
            <w:r w:rsidR="00346199">
              <w:rPr>
                <w:rFonts w:cs="Arial"/>
                <w:b/>
                <w:sz w:val="20"/>
              </w:rPr>
              <w:t xml:space="preserve">Technical reference </w:t>
            </w:r>
          </w:p>
        </w:tc>
      </w:tr>
      <w:tr w:rsidR="00346199" w:rsidRPr="0009588B" w14:paraId="29B2B578" w14:textId="77777777" w:rsidTr="00CC47F2">
        <w:trPr>
          <w:cantSplit/>
          <w:trHeight w:val="336"/>
        </w:trPr>
        <w:tc>
          <w:tcPr>
            <w:tcW w:w="1134" w:type="pct"/>
          </w:tcPr>
          <w:p w14:paraId="50C10D35" w14:textId="77777777" w:rsidR="00346199" w:rsidRPr="002C3032" w:rsidRDefault="00346199" w:rsidP="00CC47F2">
            <w:pPr>
              <w:spacing w:before="0" w:after="0"/>
              <w:rPr>
                <w:rFonts w:cs="Arial"/>
                <w:sz w:val="20"/>
              </w:rPr>
            </w:pPr>
            <w:r w:rsidRPr="002C3032">
              <w:rPr>
                <w:rFonts w:cs="Arial"/>
                <w:sz w:val="20"/>
              </w:rPr>
              <w:t>Name</w:t>
            </w:r>
          </w:p>
        </w:tc>
        <w:sdt>
          <w:sdtPr>
            <w:id w:val="-1828132069"/>
            <w:placeholder>
              <w:docPart w:val="4F759FCED18A4B5A81792A4C02B58324"/>
            </w:placeholder>
            <w:showingPlcHdr/>
            <w:text/>
          </w:sdtPr>
          <w:sdtEndPr/>
          <w:sdtContent>
            <w:tc>
              <w:tcPr>
                <w:tcW w:w="3866" w:type="pct"/>
              </w:tcPr>
              <w:p w14:paraId="19248944"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rsidRPr="0009588B" w14:paraId="70A3DAC0" w14:textId="77777777" w:rsidTr="00CC47F2">
        <w:trPr>
          <w:cantSplit/>
          <w:trHeight w:val="336"/>
        </w:trPr>
        <w:tc>
          <w:tcPr>
            <w:tcW w:w="1134" w:type="pct"/>
          </w:tcPr>
          <w:p w14:paraId="47E8862C" w14:textId="77777777" w:rsidR="00346199" w:rsidRPr="002C3032" w:rsidRDefault="00346199" w:rsidP="00CC47F2">
            <w:pPr>
              <w:spacing w:before="0" w:after="0"/>
              <w:rPr>
                <w:rFonts w:cs="Arial"/>
                <w:sz w:val="20"/>
              </w:rPr>
            </w:pPr>
            <w:r w:rsidRPr="002C3032">
              <w:rPr>
                <w:rFonts w:cs="Arial"/>
                <w:sz w:val="20"/>
              </w:rPr>
              <w:t>Firm name</w:t>
            </w:r>
          </w:p>
        </w:tc>
        <w:sdt>
          <w:sdtPr>
            <w:id w:val="1454836730"/>
            <w:placeholder>
              <w:docPart w:val="5E4EB032BC664CAAA53888B7C2769D6C"/>
            </w:placeholder>
            <w:showingPlcHdr/>
            <w:text/>
          </w:sdtPr>
          <w:sdtEndPr/>
          <w:sdtContent>
            <w:tc>
              <w:tcPr>
                <w:tcW w:w="3866" w:type="pct"/>
              </w:tcPr>
              <w:p w14:paraId="3E702E0F"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rsidRPr="0009588B" w14:paraId="4DEEE6F0" w14:textId="77777777" w:rsidTr="00CC47F2">
        <w:trPr>
          <w:cantSplit/>
          <w:trHeight w:val="336"/>
        </w:trPr>
        <w:tc>
          <w:tcPr>
            <w:tcW w:w="1134" w:type="pct"/>
          </w:tcPr>
          <w:p w14:paraId="590BE7C4" w14:textId="77777777" w:rsidR="00346199" w:rsidRPr="002C3032" w:rsidRDefault="00346199" w:rsidP="00CC47F2">
            <w:pPr>
              <w:spacing w:before="0" w:after="0"/>
              <w:rPr>
                <w:rFonts w:cs="Arial"/>
                <w:sz w:val="20"/>
              </w:rPr>
            </w:pPr>
            <w:r w:rsidRPr="002C3032">
              <w:rPr>
                <w:rFonts w:cs="Arial"/>
                <w:sz w:val="20"/>
              </w:rPr>
              <w:t>Address</w:t>
            </w:r>
          </w:p>
        </w:tc>
        <w:sdt>
          <w:sdtPr>
            <w:id w:val="-826976846"/>
            <w:placeholder>
              <w:docPart w:val="4EDE3C6E96EE430E9016A93E8FCDC692"/>
            </w:placeholder>
            <w:showingPlcHdr/>
            <w:text/>
          </w:sdtPr>
          <w:sdtEndPr/>
          <w:sdtContent>
            <w:tc>
              <w:tcPr>
                <w:tcW w:w="3866" w:type="pct"/>
              </w:tcPr>
              <w:p w14:paraId="38C73953"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rsidRPr="0009588B" w14:paraId="03B8157A" w14:textId="77777777" w:rsidTr="00CC47F2">
        <w:trPr>
          <w:cantSplit/>
          <w:trHeight w:val="336"/>
        </w:trPr>
        <w:tc>
          <w:tcPr>
            <w:tcW w:w="1134" w:type="pct"/>
          </w:tcPr>
          <w:p w14:paraId="611E7175" w14:textId="77777777" w:rsidR="00346199" w:rsidRPr="002C3032" w:rsidRDefault="00346199" w:rsidP="00CC47F2">
            <w:pPr>
              <w:spacing w:before="0" w:after="0"/>
              <w:rPr>
                <w:rFonts w:cs="Arial"/>
                <w:sz w:val="20"/>
              </w:rPr>
            </w:pPr>
            <w:r w:rsidRPr="002C3032">
              <w:rPr>
                <w:rFonts w:cs="Arial"/>
                <w:sz w:val="20"/>
              </w:rPr>
              <w:t>Email</w:t>
            </w:r>
          </w:p>
        </w:tc>
        <w:sdt>
          <w:sdtPr>
            <w:id w:val="270362304"/>
            <w:placeholder>
              <w:docPart w:val="CAA436033B514ADBB82ADAF5A37A684D"/>
            </w:placeholder>
            <w:showingPlcHdr/>
            <w:text/>
          </w:sdtPr>
          <w:sdtEndPr/>
          <w:sdtContent>
            <w:tc>
              <w:tcPr>
                <w:tcW w:w="3866" w:type="pct"/>
              </w:tcPr>
              <w:p w14:paraId="67F38166"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rsidRPr="0009588B" w14:paraId="04495D79" w14:textId="77777777" w:rsidTr="00CC47F2">
        <w:trPr>
          <w:cantSplit/>
          <w:trHeight w:val="336"/>
        </w:trPr>
        <w:tc>
          <w:tcPr>
            <w:tcW w:w="1134" w:type="pct"/>
          </w:tcPr>
          <w:p w14:paraId="481CA09E" w14:textId="77777777" w:rsidR="00346199" w:rsidRPr="002C3032" w:rsidRDefault="00346199" w:rsidP="00CC47F2">
            <w:pPr>
              <w:spacing w:before="0" w:after="0"/>
              <w:rPr>
                <w:rFonts w:cs="Arial"/>
                <w:sz w:val="20"/>
              </w:rPr>
            </w:pPr>
            <w:r>
              <w:rPr>
                <w:rFonts w:cs="Arial"/>
                <w:sz w:val="20"/>
              </w:rPr>
              <w:t>How long has referee been known to you?</w:t>
            </w:r>
          </w:p>
        </w:tc>
        <w:sdt>
          <w:sdtPr>
            <w:id w:val="1108549201"/>
            <w:placeholder>
              <w:docPart w:val="ABB297F13A8B435CAA04298085E8D1BE"/>
            </w:placeholder>
            <w:showingPlcHdr/>
            <w:text/>
          </w:sdtPr>
          <w:sdtEndPr/>
          <w:sdtContent>
            <w:tc>
              <w:tcPr>
                <w:tcW w:w="3866" w:type="pct"/>
              </w:tcPr>
              <w:p w14:paraId="0D4AA930" w14:textId="77777777" w:rsidR="00346199" w:rsidRDefault="00346199" w:rsidP="00CC47F2">
                <w:pPr>
                  <w:spacing w:before="0" w:after="0"/>
                </w:pPr>
                <w:r w:rsidRPr="00E46F7F">
                  <w:rPr>
                    <w:rStyle w:val="PlaceholderText"/>
                  </w:rPr>
                  <w:t>Click here to enter text.</w:t>
                </w:r>
              </w:p>
            </w:tc>
          </w:sdtContent>
        </w:sdt>
      </w:tr>
      <w:tr w:rsidR="00346199" w:rsidRPr="0009588B" w14:paraId="01226020" w14:textId="77777777" w:rsidTr="00CC47F2">
        <w:trPr>
          <w:cantSplit/>
          <w:trHeight w:val="336"/>
        </w:trPr>
        <w:tc>
          <w:tcPr>
            <w:tcW w:w="1134" w:type="pct"/>
          </w:tcPr>
          <w:p w14:paraId="0D93A5EE" w14:textId="77777777" w:rsidR="00346199" w:rsidRDefault="00346199" w:rsidP="00CC47F2">
            <w:pPr>
              <w:spacing w:before="0" w:after="0"/>
              <w:rPr>
                <w:rFonts w:cs="Arial"/>
                <w:sz w:val="20"/>
              </w:rPr>
            </w:pPr>
            <w:r>
              <w:rPr>
                <w:rFonts w:cs="Arial"/>
                <w:sz w:val="20"/>
              </w:rPr>
              <w:t>In what capacity is the referee known to you?</w:t>
            </w:r>
          </w:p>
          <w:p w14:paraId="74514D10" w14:textId="77777777" w:rsidR="00346199" w:rsidRDefault="00346199" w:rsidP="00CC47F2">
            <w:pPr>
              <w:spacing w:before="0" w:after="0"/>
              <w:rPr>
                <w:rFonts w:cs="Arial"/>
                <w:sz w:val="20"/>
              </w:rPr>
            </w:pPr>
            <w:r>
              <w:rPr>
                <w:rFonts w:cs="Arial"/>
                <w:sz w:val="20"/>
              </w:rPr>
              <w:t>(e.g. colleague, employer, personal, etc)</w:t>
            </w:r>
            <w:r w:rsidR="00B3379F">
              <w:rPr>
                <w:rFonts w:cs="Arial"/>
                <w:sz w:val="20"/>
              </w:rPr>
              <w:t>.</w:t>
            </w:r>
          </w:p>
        </w:tc>
        <w:sdt>
          <w:sdtPr>
            <w:id w:val="2059892152"/>
            <w:placeholder>
              <w:docPart w:val="884EDAFB30774513B5CC579B3CACE54B"/>
            </w:placeholder>
            <w:showingPlcHdr/>
            <w:text/>
          </w:sdtPr>
          <w:sdtEndPr/>
          <w:sdtContent>
            <w:tc>
              <w:tcPr>
                <w:tcW w:w="3866" w:type="pct"/>
              </w:tcPr>
              <w:p w14:paraId="6E064217" w14:textId="77777777" w:rsidR="00346199" w:rsidRDefault="00346199" w:rsidP="00CC47F2">
                <w:pPr>
                  <w:spacing w:before="0" w:after="0"/>
                </w:pPr>
                <w:r w:rsidRPr="00E46F7F">
                  <w:rPr>
                    <w:rStyle w:val="PlaceholderText"/>
                  </w:rPr>
                  <w:t>Click here to enter text.</w:t>
                </w:r>
              </w:p>
            </w:tc>
          </w:sdtContent>
        </w:sdt>
      </w:tr>
      <w:tr w:rsidR="00346199" w:rsidRPr="0009588B" w14:paraId="6C0C922C" w14:textId="77777777" w:rsidTr="00CC47F2">
        <w:trPr>
          <w:cantSplit/>
          <w:trHeight w:val="336"/>
        </w:trPr>
        <w:tc>
          <w:tcPr>
            <w:tcW w:w="5000" w:type="pct"/>
            <w:gridSpan w:val="2"/>
          </w:tcPr>
          <w:p w14:paraId="1ECE512B" w14:textId="77777777" w:rsidR="00346199" w:rsidRDefault="00346199" w:rsidP="00CC47F2">
            <w:pPr>
              <w:spacing w:before="0" w:after="0"/>
              <w:rPr>
                <w:rFonts w:cs="Arial"/>
                <w:b/>
                <w:sz w:val="20"/>
              </w:rPr>
            </w:pPr>
          </w:p>
        </w:tc>
      </w:tr>
      <w:tr w:rsidR="00346199" w:rsidRPr="002C3032" w14:paraId="61365DA7" w14:textId="77777777" w:rsidTr="00CC47F2">
        <w:trPr>
          <w:cantSplit/>
          <w:trHeight w:val="336"/>
        </w:trPr>
        <w:tc>
          <w:tcPr>
            <w:tcW w:w="5000" w:type="pct"/>
            <w:gridSpan w:val="2"/>
          </w:tcPr>
          <w:p w14:paraId="39508620" w14:textId="77777777" w:rsidR="00346199" w:rsidRPr="002C3032" w:rsidRDefault="00346199" w:rsidP="00CC47F2">
            <w:pPr>
              <w:spacing w:before="0" w:after="0"/>
              <w:rPr>
                <w:rFonts w:cs="Arial"/>
                <w:b/>
                <w:sz w:val="20"/>
              </w:rPr>
            </w:pPr>
            <w:r>
              <w:rPr>
                <w:rFonts w:cs="Arial"/>
                <w:b/>
                <w:sz w:val="20"/>
              </w:rPr>
              <w:t>Character reference</w:t>
            </w:r>
          </w:p>
        </w:tc>
      </w:tr>
      <w:tr w:rsidR="00346199" w14:paraId="4D117093" w14:textId="77777777" w:rsidTr="00CC47F2">
        <w:trPr>
          <w:cantSplit/>
          <w:trHeight w:val="336"/>
        </w:trPr>
        <w:tc>
          <w:tcPr>
            <w:tcW w:w="1134" w:type="pct"/>
          </w:tcPr>
          <w:p w14:paraId="7DB3BC50" w14:textId="77777777" w:rsidR="00346199" w:rsidRPr="002C3032" w:rsidRDefault="00346199" w:rsidP="00CC47F2">
            <w:pPr>
              <w:spacing w:before="0" w:after="0"/>
              <w:rPr>
                <w:rFonts w:cs="Arial"/>
                <w:sz w:val="20"/>
              </w:rPr>
            </w:pPr>
            <w:r w:rsidRPr="002C3032">
              <w:rPr>
                <w:rFonts w:cs="Arial"/>
                <w:sz w:val="20"/>
              </w:rPr>
              <w:t>Name</w:t>
            </w:r>
          </w:p>
        </w:tc>
        <w:sdt>
          <w:sdtPr>
            <w:id w:val="-193472926"/>
            <w:placeholder>
              <w:docPart w:val="360C377CD8D84C9F96AB215D6EDDAC67"/>
            </w:placeholder>
            <w:showingPlcHdr/>
            <w:text/>
          </w:sdtPr>
          <w:sdtEndPr/>
          <w:sdtContent>
            <w:tc>
              <w:tcPr>
                <w:tcW w:w="3866" w:type="pct"/>
              </w:tcPr>
              <w:p w14:paraId="734C316F"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14:paraId="535DADF7" w14:textId="77777777" w:rsidTr="00CC47F2">
        <w:trPr>
          <w:cantSplit/>
          <w:trHeight w:val="336"/>
        </w:trPr>
        <w:tc>
          <w:tcPr>
            <w:tcW w:w="1134" w:type="pct"/>
          </w:tcPr>
          <w:p w14:paraId="31189DFB" w14:textId="77777777" w:rsidR="00346199" w:rsidRPr="002C3032" w:rsidRDefault="00346199" w:rsidP="00CC47F2">
            <w:pPr>
              <w:spacing w:before="0" w:after="0"/>
              <w:rPr>
                <w:rFonts w:cs="Arial"/>
                <w:sz w:val="20"/>
              </w:rPr>
            </w:pPr>
            <w:r w:rsidRPr="002C3032">
              <w:rPr>
                <w:rFonts w:cs="Arial"/>
                <w:sz w:val="20"/>
              </w:rPr>
              <w:t>Firm name</w:t>
            </w:r>
          </w:p>
        </w:tc>
        <w:sdt>
          <w:sdtPr>
            <w:id w:val="-1026099074"/>
            <w:placeholder>
              <w:docPart w:val="353DC13BA4EF4382A90AA50A88613BE6"/>
            </w:placeholder>
            <w:showingPlcHdr/>
            <w:text/>
          </w:sdtPr>
          <w:sdtEndPr/>
          <w:sdtContent>
            <w:tc>
              <w:tcPr>
                <w:tcW w:w="3866" w:type="pct"/>
              </w:tcPr>
              <w:p w14:paraId="18717336"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14:paraId="65D0617F" w14:textId="77777777" w:rsidTr="00CC47F2">
        <w:trPr>
          <w:cantSplit/>
          <w:trHeight w:val="336"/>
        </w:trPr>
        <w:tc>
          <w:tcPr>
            <w:tcW w:w="1134" w:type="pct"/>
          </w:tcPr>
          <w:p w14:paraId="4BE7C448" w14:textId="77777777" w:rsidR="00346199" w:rsidRPr="002C3032" w:rsidRDefault="00346199" w:rsidP="00CC47F2">
            <w:pPr>
              <w:spacing w:before="0" w:after="0"/>
              <w:rPr>
                <w:rFonts w:cs="Arial"/>
                <w:sz w:val="20"/>
              </w:rPr>
            </w:pPr>
            <w:r w:rsidRPr="002C3032">
              <w:rPr>
                <w:rFonts w:cs="Arial"/>
                <w:sz w:val="20"/>
              </w:rPr>
              <w:t>Address</w:t>
            </w:r>
          </w:p>
        </w:tc>
        <w:sdt>
          <w:sdtPr>
            <w:id w:val="-313175551"/>
            <w:placeholder>
              <w:docPart w:val="98EB74C7F89F4E53AEFD3DBE2FFB2C67"/>
            </w:placeholder>
            <w:showingPlcHdr/>
            <w:text/>
          </w:sdtPr>
          <w:sdtEndPr/>
          <w:sdtContent>
            <w:tc>
              <w:tcPr>
                <w:tcW w:w="3866" w:type="pct"/>
              </w:tcPr>
              <w:p w14:paraId="1561D90C"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14:paraId="3749060C" w14:textId="77777777" w:rsidTr="00CC47F2">
        <w:trPr>
          <w:cantSplit/>
          <w:trHeight w:val="336"/>
        </w:trPr>
        <w:tc>
          <w:tcPr>
            <w:tcW w:w="1134" w:type="pct"/>
          </w:tcPr>
          <w:p w14:paraId="06393190" w14:textId="77777777" w:rsidR="00346199" w:rsidRPr="002C3032" w:rsidRDefault="00346199" w:rsidP="00CC47F2">
            <w:pPr>
              <w:spacing w:before="0" w:after="0"/>
              <w:rPr>
                <w:rFonts w:cs="Arial"/>
                <w:sz w:val="20"/>
              </w:rPr>
            </w:pPr>
            <w:r w:rsidRPr="002C3032">
              <w:rPr>
                <w:rFonts w:cs="Arial"/>
                <w:sz w:val="20"/>
              </w:rPr>
              <w:t>Email</w:t>
            </w:r>
          </w:p>
        </w:tc>
        <w:sdt>
          <w:sdtPr>
            <w:id w:val="-1726598114"/>
            <w:placeholder>
              <w:docPart w:val="BCF846759B7341CB82F0A1CBB27B7B2D"/>
            </w:placeholder>
            <w:showingPlcHdr/>
            <w:text/>
          </w:sdtPr>
          <w:sdtEndPr/>
          <w:sdtContent>
            <w:tc>
              <w:tcPr>
                <w:tcW w:w="3866" w:type="pct"/>
              </w:tcPr>
              <w:p w14:paraId="5B2F0E6B" w14:textId="77777777" w:rsidR="00346199" w:rsidRDefault="00346199" w:rsidP="00CC47F2">
                <w:pPr>
                  <w:spacing w:before="0" w:after="0"/>
                  <w:rPr>
                    <w:rFonts w:cs="Arial"/>
                    <w:b/>
                    <w:sz w:val="20"/>
                  </w:rPr>
                </w:pPr>
                <w:r w:rsidRPr="00E46F7F">
                  <w:rPr>
                    <w:rStyle w:val="PlaceholderText"/>
                  </w:rPr>
                  <w:t>Click here to enter text.</w:t>
                </w:r>
              </w:p>
            </w:tc>
          </w:sdtContent>
        </w:sdt>
      </w:tr>
      <w:tr w:rsidR="00346199" w14:paraId="3DFA0B3F" w14:textId="77777777" w:rsidTr="00CC47F2">
        <w:trPr>
          <w:cantSplit/>
          <w:trHeight w:val="336"/>
        </w:trPr>
        <w:tc>
          <w:tcPr>
            <w:tcW w:w="1134" w:type="pct"/>
          </w:tcPr>
          <w:p w14:paraId="0779D8C6" w14:textId="77777777" w:rsidR="00346199" w:rsidRPr="002C3032" w:rsidRDefault="00346199" w:rsidP="00CC47F2">
            <w:pPr>
              <w:spacing w:before="0" w:after="0"/>
              <w:rPr>
                <w:rFonts w:cs="Arial"/>
                <w:sz w:val="20"/>
              </w:rPr>
            </w:pPr>
            <w:r>
              <w:rPr>
                <w:rFonts w:cs="Arial"/>
                <w:sz w:val="20"/>
              </w:rPr>
              <w:t>How long has referee been known to you?</w:t>
            </w:r>
          </w:p>
        </w:tc>
        <w:sdt>
          <w:sdtPr>
            <w:id w:val="270677264"/>
            <w:placeholder>
              <w:docPart w:val="2DF545F144064EEC9E04469F41F640FB"/>
            </w:placeholder>
            <w:showingPlcHdr/>
            <w:text/>
          </w:sdtPr>
          <w:sdtEndPr/>
          <w:sdtContent>
            <w:tc>
              <w:tcPr>
                <w:tcW w:w="3866" w:type="pct"/>
              </w:tcPr>
              <w:p w14:paraId="687DD24F" w14:textId="77777777" w:rsidR="00346199" w:rsidRDefault="00346199" w:rsidP="00CC47F2">
                <w:pPr>
                  <w:spacing w:before="0" w:after="0"/>
                </w:pPr>
                <w:r w:rsidRPr="00E46F7F">
                  <w:rPr>
                    <w:rStyle w:val="PlaceholderText"/>
                  </w:rPr>
                  <w:t>Click here to enter text.</w:t>
                </w:r>
              </w:p>
            </w:tc>
          </w:sdtContent>
        </w:sdt>
      </w:tr>
      <w:tr w:rsidR="00346199" w14:paraId="1992FAA7" w14:textId="77777777" w:rsidTr="00CC47F2">
        <w:trPr>
          <w:cantSplit/>
          <w:trHeight w:val="336"/>
        </w:trPr>
        <w:tc>
          <w:tcPr>
            <w:tcW w:w="1134" w:type="pct"/>
          </w:tcPr>
          <w:p w14:paraId="3C8E54F7" w14:textId="77777777" w:rsidR="00346199" w:rsidRDefault="00346199" w:rsidP="00CC47F2">
            <w:pPr>
              <w:spacing w:before="0" w:after="0"/>
              <w:rPr>
                <w:rFonts w:cs="Arial"/>
                <w:sz w:val="20"/>
              </w:rPr>
            </w:pPr>
            <w:r>
              <w:rPr>
                <w:rFonts w:cs="Arial"/>
                <w:sz w:val="20"/>
              </w:rPr>
              <w:t>In what capacity is the referee known to you?</w:t>
            </w:r>
          </w:p>
          <w:p w14:paraId="3B5E62D8" w14:textId="77777777" w:rsidR="00346199" w:rsidRPr="002C3032" w:rsidRDefault="00346199" w:rsidP="00CC47F2">
            <w:pPr>
              <w:spacing w:before="0" w:after="0"/>
              <w:rPr>
                <w:rFonts w:cs="Arial"/>
                <w:sz w:val="20"/>
              </w:rPr>
            </w:pPr>
            <w:r>
              <w:rPr>
                <w:rFonts w:cs="Arial"/>
                <w:sz w:val="20"/>
              </w:rPr>
              <w:t>(e.g. colleague, employer, personal, etc)</w:t>
            </w:r>
            <w:r w:rsidR="00B3379F">
              <w:rPr>
                <w:rFonts w:cs="Arial"/>
                <w:sz w:val="20"/>
              </w:rPr>
              <w:t>.</w:t>
            </w:r>
          </w:p>
        </w:tc>
        <w:sdt>
          <w:sdtPr>
            <w:id w:val="-319583705"/>
            <w:placeholder>
              <w:docPart w:val="416E79442DF142AF9C02BAE9E8685B7F"/>
            </w:placeholder>
            <w:showingPlcHdr/>
            <w:text/>
          </w:sdtPr>
          <w:sdtEndPr/>
          <w:sdtContent>
            <w:tc>
              <w:tcPr>
                <w:tcW w:w="3866" w:type="pct"/>
              </w:tcPr>
              <w:p w14:paraId="2F02CD84" w14:textId="77777777" w:rsidR="00346199" w:rsidRDefault="00346199" w:rsidP="00CC47F2">
                <w:pPr>
                  <w:spacing w:before="0" w:after="0"/>
                </w:pPr>
                <w:r w:rsidRPr="00E46F7F">
                  <w:rPr>
                    <w:rStyle w:val="PlaceholderText"/>
                  </w:rPr>
                  <w:t>Click here to enter text.</w:t>
                </w:r>
              </w:p>
            </w:tc>
          </w:sdtContent>
        </w:sdt>
      </w:tr>
    </w:tbl>
    <w:p w14:paraId="36A686E6" w14:textId="77777777" w:rsidR="00346199" w:rsidRDefault="00346199" w:rsidP="00346199">
      <w:pPr>
        <w:spacing w:before="0" w:after="0"/>
      </w:pPr>
    </w:p>
    <w:p w14:paraId="2D92022B" w14:textId="77777777" w:rsidR="00346199" w:rsidRDefault="00346199" w:rsidP="00346199">
      <w:pPr>
        <w:spacing w:before="0" w:after="0"/>
      </w:pPr>
      <w:r>
        <w:br w:type="page"/>
      </w:r>
    </w:p>
    <w:p w14:paraId="5569F294" w14:textId="77777777" w:rsidR="00346199" w:rsidRPr="00454805" w:rsidRDefault="00346199" w:rsidP="00A40724">
      <w:pPr>
        <w:pStyle w:val="Heading1"/>
        <w:numPr>
          <w:ilvl w:val="0"/>
          <w:numId w:val="14"/>
        </w:numPr>
        <w:spacing w:before="0" w:after="0"/>
      </w:pPr>
      <w:r w:rsidRPr="00454805">
        <w:t>Fit and Proper</w:t>
      </w:r>
    </w:p>
    <w:p w14:paraId="5C8BF221" w14:textId="77777777" w:rsidR="00346199" w:rsidRPr="006F40DB" w:rsidRDefault="00346199" w:rsidP="00346199">
      <w:pPr>
        <w:spacing w:before="0" w:after="0"/>
      </w:pPr>
    </w:p>
    <w:p w14:paraId="7FD4B812" w14:textId="77777777" w:rsidR="00346199" w:rsidRPr="00BF702B" w:rsidRDefault="00346199" w:rsidP="00346199">
      <w:pPr>
        <w:spacing w:before="0" w:after="0"/>
        <w:rPr>
          <w:b/>
          <w:sz w:val="20"/>
        </w:rPr>
      </w:pPr>
      <w:r w:rsidRPr="00BF702B">
        <w:rPr>
          <w:b/>
          <w:sz w:val="20"/>
          <w:highlight w:val="lightGray"/>
        </w:rPr>
        <w:t>This section must be completed by all applicants.</w:t>
      </w:r>
    </w:p>
    <w:p w14:paraId="1EA693CF" w14:textId="77777777" w:rsidR="00346199" w:rsidRPr="006F40DB" w:rsidRDefault="00346199" w:rsidP="00346199">
      <w:pPr>
        <w:spacing w:before="0" w:after="0"/>
      </w:pPr>
    </w:p>
    <w:p w14:paraId="77813D0B" w14:textId="77777777" w:rsidR="00346199" w:rsidRDefault="00346199" w:rsidP="00346199">
      <w:pPr>
        <w:spacing w:before="0" w:after="0"/>
        <w:rPr>
          <w:b/>
          <w:sz w:val="20"/>
        </w:rPr>
      </w:pPr>
      <w:r w:rsidRPr="00AF71DB">
        <w:rPr>
          <w:b/>
          <w:sz w:val="20"/>
        </w:rPr>
        <w:t xml:space="preserve">You must be able to demonstrate to the </w:t>
      </w:r>
      <w:r w:rsidR="00A13FDE">
        <w:rPr>
          <w:b/>
          <w:sz w:val="20"/>
        </w:rPr>
        <w:t>Committee</w:t>
      </w:r>
      <w:r w:rsidRPr="00AF71DB">
        <w:rPr>
          <w:b/>
          <w:sz w:val="20"/>
        </w:rPr>
        <w:t xml:space="preserve"> that you are a “fit and proper” person.</w:t>
      </w:r>
    </w:p>
    <w:p w14:paraId="340FCED3" w14:textId="77777777" w:rsidR="00346199" w:rsidRDefault="00346199" w:rsidP="00346199">
      <w:pPr>
        <w:spacing w:before="0" w:after="0"/>
        <w:rPr>
          <w:sz w:val="20"/>
        </w:rPr>
      </w:pP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6629"/>
        <w:gridCol w:w="1559"/>
        <w:gridCol w:w="1701"/>
      </w:tblGrid>
      <w:tr w:rsidR="00346199" w:rsidRPr="00F534C4" w14:paraId="50E99134" w14:textId="77777777" w:rsidTr="00CC47F2">
        <w:trPr>
          <w:cantSplit/>
          <w:trHeight w:val="130"/>
        </w:trPr>
        <w:tc>
          <w:tcPr>
            <w:tcW w:w="9889" w:type="dxa"/>
            <w:gridSpan w:val="3"/>
          </w:tcPr>
          <w:p w14:paraId="5D7E49FF" w14:textId="77777777" w:rsidR="00346199" w:rsidRDefault="00346199" w:rsidP="00CC47F2">
            <w:pPr>
              <w:tabs>
                <w:tab w:val="left" w:pos="5137"/>
                <w:tab w:val="left" w:pos="6554"/>
              </w:tabs>
              <w:rPr>
                <w:rFonts w:cs="Arial"/>
                <w:sz w:val="20"/>
              </w:rPr>
            </w:pPr>
            <w:r>
              <w:rPr>
                <w:rFonts w:cs="Arial"/>
                <w:b/>
                <w:sz w:val="20"/>
              </w:rPr>
              <w:t>Indicate whether you are or have been subject to any of the following:</w:t>
            </w:r>
          </w:p>
        </w:tc>
      </w:tr>
      <w:tr w:rsidR="00346199" w:rsidRPr="00F534C4" w14:paraId="0C9B7945" w14:textId="77777777" w:rsidTr="00CC47F2">
        <w:trPr>
          <w:cantSplit/>
          <w:trHeight w:val="130"/>
        </w:trPr>
        <w:tc>
          <w:tcPr>
            <w:tcW w:w="6629" w:type="dxa"/>
          </w:tcPr>
          <w:p w14:paraId="2B74625E" w14:textId="77777777" w:rsidR="00346199" w:rsidRPr="00F534C4" w:rsidRDefault="00346199" w:rsidP="00CC47F2">
            <w:pPr>
              <w:numPr>
                <w:ilvl w:val="0"/>
                <w:numId w:val="5"/>
              </w:numPr>
              <w:spacing w:before="0" w:after="0"/>
              <w:rPr>
                <w:rFonts w:cs="Arial"/>
                <w:sz w:val="20"/>
              </w:rPr>
            </w:pPr>
            <w:r>
              <w:rPr>
                <w:rFonts w:cs="Arial"/>
                <w:sz w:val="20"/>
              </w:rPr>
              <w:t>Bankruptcy or a deed of arrangement</w:t>
            </w:r>
          </w:p>
        </w:tc>
        <w:tc>
          <w:tcPr>
            <w:tcW w:w="1559" w:type="dxa"/>
          </w:tcPr>
          <w:p w14:paraId="2AEE67E6"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212598666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17149B6E" w14:textId="77777777" w:rsidR="00346199" w:rsidRPr="00F534C4" w:rsidRDefault="00346199" w:rsidP="00CC47F2">
            <w:pPr>
              <w:tabs>
                <w:tab w:val="left" w:pos="5137"/>
                <w:tab w:val="left" w:pos="6554"/>
              </w:tabs>
              <w:spacing w:before="0" w:after="0"/>
              <w:rPr>
                <w:rFonts w:cs="Arial"/>
                <w:sz w:val="20"/>
              </w:rPr>
            </w:pPr>
            <w:r>
              <w:rPr>
                <w:rFonts w:cs="Arial"/>
                <w:sz w:val="20"/>
              </w:rPr>
              <w:t xml:space="preserve">No </w:t>
            </w:r>
            <w:sdt>
              <w:sdtPr>
                <w:rPr>
                  <w:rFonts w:cs="Arial"/>
                  <w:sz w:val="20"/>
                </w:rPr>
                <w:id w:val="18233403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7CB8BAD" w14:textId="77777777" w:rsidTr="00CC47F2">
        <w:trPr>
          <w:cantSplit/>
          <w:trHeight w:val="130"/>
        </w:trPr>
        <w:tc>
          <w:tcPr>
            <w:tcW w:w="6629" w:type="dxa"/>
          </w:tcPr>
          <w:p w14:paraId="43880948" w14:textId="77777777" w:rsidR="00346199" w:rsidRDefault="00346199">
            <w:pPr>
              <w:numPr>
                <w:ilvl w:val="0"/>
                <w:numId w:val="5"/>
              </w:numPr>
              <w:spacing w:before="0" w:after="0"/>
              <w:rPr>
                <w:rFonts w:cs="Arial"/>
                <w:sz w:val="20"/>
              </w:rPr>
            </w:pPr>
            <w:r>
              <w:rPr>
                <w:rFonts w:cs="Arial"/>
                <w:sz w:val="20"/>
              </w:rPr>
              <w:t xml:space="preserve">Sequestration </w:t>
            </w:r>
          </w:p>
        </w:tc>
        <w:tc>
          <w:tcPr>
            <w:tcW w:w="1559" w:type="dxa"/>
          </w:tcPr>
          <w:p w14:paraId="54D8F85B"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1805125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22BC95CD" w14:textId="77777777" w:rsidR="00346199" w:rsidRPr="00F534C4" w:rsidRDefault="00346199" w:rsidP="00CC47F2">
            <w:pPr>
              <w:tabs>
                <w:tab w:val="left" w:pos="5137"/>
                <w:tab w:val="left" w:pos="6554"/>
              </w:tabs>
              <w:spacing w:before="0" w:after="0"/>
              <w:rPr>
                <w:rFonts w:cs="Arial"/>
                <w:sz w:val="20"/>
              </w:rPr>
            </w:pPr>
            <w:r>
              <w:rPr>
                <w:rFonts w:cs="Arial"/>
                <w:sz w:val="20"/>
              </w:rPr>
              <w:t xml:space="preserve">No </w:t>
            </w:r>
            <w:sdt>
              <w:sdtPr>
                <w:rPr>
                  <w:rFonts w:cs="Arial"/>
                  <w:sz w:val="20"/>
                </w:rPr>
                <w:id w:val="13555478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0269D8D1" w14:textId="77777777" w:rsidTr="00CC47F2">
        <w:trPr>
          <w:cantSplit/>
          <w:trHeight w:val="130"/>
        </w:trPr>
        <w:tc>
          <w:tcPr>
            <w:tcW w:w="6629" w:type="dxa"/>
          </w:tcPr>
          <w:p w14:paraId="16BA3A27" w14:textId="77777777" w:rsidR="00346199" w:rsidRDefault="00346199" w:rsidP="00CC47F2">
            <w:pPr>
              <w:numPr>
                <w:ilvl w:val="0"/>
                <w:numId w:val="5"/>
              </w:numPr>
              <w:spacing w:before="0" w:after="0"/>
              <w:rPr>
                <w:rFonts w:cs="Arial"/>
                <w:sz w:val="20"/>
              </w:rPr>
            </w:pPr>
            <w:r>
              <w:rPr>
                <w:rFonts w:cs="Arial"/>
                <w:sz w:val="20"/>
              </w:rPr>
              <w:t>Trust deed or individual voluntary arrangement</w:t>
            </w:r>
          </w:p>
        </w:tc>
        <w:tc>
          <w:tcPr>
            <w:tcW w:w="1559" w:type="dxa"/>
          </w:tcPr>
          <w:p w14:paraId="01559688"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779544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4B7C80E6"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18335200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0F599602" w14:textId="77777777" w:rsidTr="00CC47F2">
        <w:trPr>
          <w:cantSplit/>
          <w:trHeight w:val="130"/>
        </w:trPr>
        <w:tc>
          <w:tcPr>
            <w:tcW w:w="6629" w:type="dxa"/>
          </w:tcPr>
          <w:p w14:paraId="31AF8006" w14:textId="77777777" w:rsidR="00346199" w:rsidRDefault="00346199" w:rsidP="00CC47F2">
            <w:pPr>
              <w:numPr>
                <w:ilvl w:val="0"/>
                <w:numId w:val="5"/>
              </w:numPr>
              <w:spacing w:before="0" w:after="0"/>
              <w:rPr>
                <w:rFonts w:cs="Arial"/>
                <w:sz w:val="20"/>
              </w:rPr>
            </w:pPr>
            <w:r>
              <w:rPr>
                <w:rFonts w:cs="Arial"/>
                <w:sz w:val="20"/>
              </w:rPr>
              <w:t>Partnership voluntary arrangement</w:t>
            </w:r>
          </w:p>
        </w:tc>
        <w:tc>
          <w:tcPr>
            <w:tcW w:w="1559" w:type="dxa"/>
          </w:tcPr>
          <w:p w14:paraId="34CF4591"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4772646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0EAC9EED"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7205007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5D4F2084" w14:textId="77777777" w:rsidTr="00CC47F2">
        <w:trPr>
          <w:cantSplit/>
          <w:trHeight w:val="130"/>
        </w:trPr>
        <w:tc>
          <w:tcPr>
            <w:tcW w:w="6629" w:type="dxa"/>
          </w:tcPr>
          <w:p w14:paraId="7ADC8F22" w14:textId="77777777" w:rsidR="00346199" w:rsidRDefault="00346199" w:rsidP="00CC47F2">
            <w:pPr>
              <w:numPr>
                <w:ilvl w:val="0"/>
                <w:numId w:val="5"/>
              </w:numPr>
              <w:spacing w:before="0" w:after="0"/>
              <w:rPr>
                <w:rFonts w:cs="Arial"/>
                <w:sz w:val="20"/>
              </w:rPr>
            </w:pPr>
            <w:r>
              <w:rPr>
                <w:rFonts w:cs="Arial"/>
                <w:sz w:val="20"/>
              </w:rPr>
              <w:t>Scheme or composition relating to your financial affairs</w:t>
            </w:r>
          </w:p>
        </w:tc>
        <w:tc>
          <w:tcPr>
            <w:tcW w:w="1559" w:type="dxa"/>
          </w:tcPr>
          <w:p w14:paraId="7A6C0555"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20036988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1D1582FF"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1186522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17013AA" w14:textId="77777777" w:rsidTr="00CC47F2">
        <w:trPr>
          <w:cantSplit/>
          <w:trHeight w:val="130"/>
        </w:trPr>
        <w:tc>
          <w:tcPr>
            <w:tcW w:w="6629" w:type="dxa"/>
          </w:tcPr>
          <w:p w14:paraId="3F9F446A" w14:textId="77777777" w:rsidR="00346199" w:rsidRDefault="00346199" w:rsidP="00CC47F2">
            <w:pPr>
              <w:numPr>
                <w:ilvl w:val="0"/>
                <w:numId w:val="5"/>
              </w:numPr>
              <w:spacing w:before="0" w:after="0"/>
              <w:rPr>
                <w:rFonts w:cs="Arial"/>
                <w:sz w:val="20"/>
              </w:rPr>
            </w:pPr>
            <w:r>
              <w:rPr>
                <w:rFonts w:cs="Arial"/>
                <w:sz w:val="20"/>
              </w:rPr>
              <w:t>A moratorium period under a debt relief order</w:t>
            </w:r>
          </w:p>
        </w:tc>
        <w:tc>
          <w:tcPr>
            <w:tcW w:w="1559" w:type="dxa"/>
          </w:tcPr>
          <w:p w14:paraId="5C1075E4"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76882438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7E878E6E"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8170218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663F2C91" w14:textId="77777777" w:rsidTr="00CC47F2">
        <w:trPr>
          <w:cantSplit/>
          <w:trHeight w:val="130"/>
        </w:trPr>
        <w:tc>
          <w:tcPr>
            <w:tcW w:w="6629" w:type="dxa"/>
          </w:tcPr>
          <w:p w14:paraId="33AF246B" w14:textId="77777777" w:rsidR="00346199" w:rsidRDefault="00346199" w:rsidP="00CC47F2">
            <w:pPr>
              <w:numPr>
                <w:ilvl w:val="0"/>
                <w:numId w:val="5"/>
              </w:numPr>
              <w:spacing w:before="0" w:after="0"/>
              <w:rPr>
                <w:rFonts w:cs="Arial"/>
                <w:sz w:val="20"/>
              </w:rPr>
            </w:pPr>
            <w:r>
              <w:rPr>
                <w:rFonts w:cs="Arial"/>
                <w:sz w:val="20"/>
              </w:rPr>
              <w:t>A bankruptcy restrictions order or a debt relief restrictions order</w:t>
            </w:r>
          </w:p>
        </w:tc>
        <w:tc>
          <w:tcPr>
            <w:tcW w:w="1559" w:type="dxa"/>
          </w:tcPr>
          <w:p w14:paraId="6114F788"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75659060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7C69145D"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78792228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5C5E3457" w14:textId="77777777" w:rsidTr="00CC47F2">
        <w:trPr>
          <w:cantSplit/>
          <w:trHeight w:val="130"/>
        </w:trPr>
        <w:tc>
          <w:tcPr>
            <w:tcW w:w="9889" w:type="dxa"/>
            <w:gridSpan w:val="3"/>
          </w:tcPr>
          <w:p w14:paraId="209DAF63" w14:textId="77777777" w:rsidR="00346199" w:rsidRDefault="00346199" w:rsidP="00CC47F2">
            <w:r w:rsidRPr="00B833B2">
              <w:rPr>
                <w:rFonts w:cs="Arial"/>
                <w:b/>
                <w:sz w:val="20"/>
              </w:rPr>
              <w:t>Have you:</w:t>
            </w:r>
          </w:p>
        </w:tc>
      </w:tr>
      <w:tr w:rsidR="00346199" w:rsidRPr="00F534C4" w14:paraId="07A75CAA" w14:textId="77777777" w:rsidTr="00CC47F2">
        <w:trPr>
          <w:cantSplit/>
          <w:trHeight w:val="130"/>
        </w:trPr>
        <w:tc>
          <w:tcPr>
            <w:tcW w:w="6629" w:type="dxa"/>
          </w:tcPr>
          <w:p w14:paraId="250AE378" w14:textId="77777777" w:rsidR="00346199" w:rsidRPr="00F534C4" w:rsidRDefault="00346199" w:rsidP="00CC47F2">
            <w:pPr>
              <w:numPr>
                <w:ilvl w:val="0"/>
                <w:numId w:val="6"/>
              </w:numPr>
              <w:spacing w:before="0" w:after="0"/>
              <w:rPr>
                <w:rFonts w:cs="Arial"/>
                <w:sz w:val="20"/>
              </w:rPr>
            </w:pPr>
            <w:r w:rsidRPr="00F534C4">
              <w:rPr>
                <w:rFonts w:cs="Arial"/>
                <w:sz w:val="20"/>
              </w:rPr>
              <w:t>Had</w:t>
            </w:r>
            <w:r>
              <w:rPr>
                <w:rFonts w:cs="Arial"/>
                <w:sz w:val="20"/>
              </w:rPr>
              <w:t xml:space="preserve"> an adverse finding made against you by ICAS</w:t>
            </w:r>
            <w:r w:rsidRPr="00F534C4">
              <w:rPr>
                <w:rFonts w:cs="Arial"/>
                <w:sz w:val="20"/>
              </w:rPr>
              <w:t xml:space="preserve"> </w:t>
            </w:r>
            <w:r w:rsidR="00A13FDE">
              <w:rPr>
                <w:rFonts w:cs="Arial"/>
                <w:sz w:val="20"/>
              </w:rPr>
              <w:t>or another professional body</w:t>
            </w:r>
            <w:r w:rsidR="004140D6">
              <w:rPr>
                <w:rFonts w:cs="Arial"/>
                <w:sz w:val="20"/>
              </w:rPr>
              <w:t xml:space="preserve"> </w:t>
            </w:r>
            <w:r w:rsidRPr="00F534C4">
              <w:rPr>
                <w:rFonts w:cs="Arial"/>
                <w:sz w:val="20"/>
              </w:rPr>
              <w:t>on disciplinary grounds</w:t>
            </w:r>
            <w:r>
              <w:rPr>
                <w:rFonts w:cs="Arial"/>
                <w:sz w:val="20"/>
              </w:rPr>
              <w:t>?</w:t>
            </w:r>
          </w:p>
        </w:tc>
        <w:tc>
          <w:tcPr>
            <w:tcW w:w="1559" w:type="dxa"/>
          </w:tcPr>
          <w:p w14:paraId="2DC541B8"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2137196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0377027E"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9685635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59B0108D" w14:textId="77777777" w:rsidTr="00CC47F2">
        <w:trPr>
          <w:cantSplit/>
          <w:trHeight w:val="130"/>
        </w:trPr>
        <w:tc>
          <w:tcPr>
            <w:tcW w:w="9889" w:type="dxa"/>
            <w:gridSpan w:val="3"/>
          </w:tcPr>
          <w:p w14:paraId="3A9AA4C6" w14:textId="77777777" w:rsidR="00346199" w:rsidRPr="001F3E94" w:rsidRDefault="00346199" w:rsidP="00CC47F2">
            <w:pPr>
              <w:rPr>
                <w:rFonts w:cs="Arial"/>
                <w:b/>
                <w:sz w:val="20"/>
              </w:rPr>
            </w:pPr>
            <w:r w:rsidRPr="001F3E94">
              <w:rPr>
                <w:rFonts w:cs="Arial"/>
                <w:b/>
                <w:sz w:val="20"/>
              </w:rPr>
              <w:t>Have you been removed for misconduct under present or previous legislation from the office of:</w:t>
            </w:r>
          </w:p>
        </w:tc>
      </w:tr>
      <w:tr w:rsidR="00346199" w:rsidRPr="00F534C4" w14:paraId="17502125" w14:textId="77777777" w:rsidTr="00CC47F2">
        <w:trPr>
          <w:cantSplit/>
          <w:trHeight w:val="130"/>
        </w:trPr>
        <w:tc>
          <w:tcPr>
            <w:tcW w:w="6629" w:type="dxa"/>
          </w:tcPr>
          <w:p w14:paraId="5277DC25" w14:textId="77777777" w:rsidR="00346199" w:rsidRPr="00F534C4" w:rsidRDefault="00346199" w:rsidP="00CC47F2">
            <w:pPr>
              <w:numPr>
                <w:ilvl w:val="0"/>
                <w:numId w:val="7"/>
              </w:numPr>
              <w:spacing w:before="0" w:after="0"/>
              <w:rPr>
                <w:rFonts w:cs="Arial"/>
                <w:sz w:val="20"/>
              </w:rPr>
            </w:pPr>
            <w:r>
              <w:rPr>
                <w:rFonts w:cs="Arial"/>
                <w:sz w:val="20"/>
              </w:rPr>
              <w:t>Liquidator?</w:t>
            </w:r>
          </w:p>
        </w:tc>
        <w:tc>
          <w:tcPr>
            <w:tcW w:w="1559" w:type="dxa"/>
          </w:tcPr>
          <w:p w14:paraId="5B4558FF"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214631598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0E741B83"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645611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076987EE" w14:textId="77777777" w:rsidTr="00CC47F2">
        <w:trPr>
          <w:cantSplit/>
          <w:trHeight w:val="130"/>
        </w:trPr>
        <w:tc>
          <w:tcPr>
            <w:tcW w:w="6629" w:type="dxa"/>
          </w:tcPr>
          <w:p w14:paraId="781456E3" w14:textId="77777777" w:rsidR="00346199" w:rsidRDefault="00346199" w:rsidP="00CC47F2">
            <w:pPr>
              <w:numPr>
                <w:ilvl w:val="0"/>
                <w:numId w:val="7"/>
              </w:numPr>
              <w:spacing w:before="0" w:after="0"/>
              <w:rPr>
                <w:rFonts w:cs="Arial"/>
                <w:sz w:val="20"/>
              </w:rPr>
            </w:pPr>
            <w:r>
              <w:rPr>
                <w:rFonts w:cs="Arial"/>
                <w:sz w:val="20"/>
              </w:rPr>
              <w:t>Trustee?</w:t>
            </w:r>
          </w:p>
        </w:tc>
        <w:tc>
          <w:tcPr>
            <w:tcW w:w="1559" w:type="dxa"/>
          </w:tcPr>
          <w:p w14:paraId="3F56497C"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2397614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6C4E002C"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15957929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00CAEF6" w14:textId="77777777" w:rsidTr="00CC47F2">
        <w:trPr>
          <w:cantSplit/>
          <w:trHeight w:val="130"/>
        </w:trPr>
        <w:tc>
          <w:tcPr>
            <w:tcW w:w="6629" w:type="dxa"/>
          </w:tcPr>
          <w:p w14:paraId="76907752" w14:textId="77777777" w:rsidR="00346199" w:rsidRDefault="00346199" w:rsidP="00CC47F2">
            <w:pPr>
              <w:numPr>
                <w:ilvl w:val="0"/>
                <w:numId w:val="7"/>
              </w:numPr>
              <w:spacing w:before="0" w:after="0"/>
              <w:rPr>
                <w:rFonts w:cs="Arial"/>
                <w:sz w:val="20"/>
              </w:rPr>
            </w:pPr>
            <w:r>
              <w:rPr>
                <w:rFonts w:cs="Arial"/>
                <w:sz w:val="20"/>
              </w:rPr>
              <w:t>Administrator?</w:t>
            </w:r>
          </w:p>
        </w:tc>
        <w:tc>
          <w:tcPr>
            <w:tcW w:w="1559" w:type="dxa"/>
          </w:tcPr>
          <w:p w14:paraId="1F3E7808"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03631521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3A8F8C78"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91677184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68B91024" w14:textId="77777777" w:rsidTr="00CC47F2">
        <w:trPr>
          <w:cantSplit/>
          <w:trHeight w:val="130"/>
        </w:trPr>
        <w:tc>
          <w:tcPr>
            <w:tcW w:w="6629" w:type="dxa"/>
          </w:tcPr>
          <w:p w14:paraId="71A0E543" w14:textId="77777777" w:rsidR="00346199" w:rsidRDefault="00346199">
            <w:pPr>
              <w:numPr>
                <w:ilvl w:val="0"/>
                <w:numId w:val="7"/>
              </w:numPr>
              <w:spacing w:before="0" w:after="0"/>
              <w:rPr>
                <w:rFonts w:cs="Arial"/>
                <w:sz w:val="20"/>
              </w:rPr>
            </w:pPr>
            <w:r>
              <w:rPr>
                <w:rFonts w:cs="Arial"/>
                <w:sz w:val="20"/>
              </w:rPr>
              <w:t>Administrative receiver</w:t>
            </w:r>
            <w:r w:rsidR="00A55FFD">
              <w:rPr>
                <w:rFonts w:cs="Arial"/>
                <w:sz w:val="20"/>
              </w:rPr>
              <w:t>/receiver</w:t>
            </w:r>
            <w:r>
              <w:rPr>
                <w:rFonts w:cs="Arial"/>
                <w:sz w:val="20"/>
              </w:rPr>
              <w:t>?</w:t>
            </w:r>
          </w:p>
        </w:tc>
        <w:tc>
          <w:tcPr>
            <w:tcW w:w="1559" w:type="dxa"/>
          </w:tcPr>
          <w:p w14:paraId="448829A2"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42977452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36B21414"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61375663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585963FA" w14:textId="77777777" w:rsidTr="00CC47F2">
        <w:trPr>
          <w:cantSplit/>
          <w:trHeight w:val="130"/>
        </w:trPr>
        <w:tc>
          <w:tcPr>
            <w:tcW w:w="6629" w:type="dxa"/>
          </w:tcPr>
          <w:p w14:paraId="1EAD1CDB" w14:textId="77777777" w:rsidR="00346199" w:rsidRDefault="00346199" w:rsidP="00CC47F2">
            <w:pPr>
              <w:numPr>
                <w:ilvl w:val="0"/>
                <w:numId w:val="7"/>
              </w:numPr>
              <w:spacing w:before="0" w:after="0"/>
              <w:rPr>
                <w:rFonts w:cs="Arial"/>
                <w:sz w:val="20"/>
              </w:rPr>
            </w:pPr>
            <w:r>
              <w:rPr>
                <w:rFonts w:cs="Arial"/>
                <w:sz w:val="20"/>
              </w:rPr>
              <w:t>Nominee of a voluntary arrangement?</w:t>
            </w:r>
          </w:p>
        </w:tc>
        <w:tc>
          <w:tcPr>
            <w:tcW w:w="1559" w:type="dxa"/>
          </w:tcPr>
          <w:p w14:paraId="7238C6FC"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4817421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0736B20D"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8366416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6E44469E" w14:textId="77777777" w:rsidTr="00CC47F2">
        <w:trPr>
          <w:cantSplit/>
          <w:trHeight w:val="130"/>
        </w:trPr>
        <w:tc>
          <w:tcPr>
            <w:tcW w:w="6629" w:type="dxa"/>
          </w:tcPr>
          <w:p w14:paraId="785D640E" w14:textId="77777777" w:rsidR="00346199" w:rsidRDefault="00346199" w:rsidP="00CC47F2">
            <w:pPr>
              <w:numPr>
                <w:ilvl w:val="0"/>
                <w:numId w:val="7"/>
              </w:numPr>
              <w:spacing w:before="0" w:after="0"/>
              <w:rPr>
                <w:rFonts w:cs="Arial"/>
                <w:sz w:val="20"/>
              </w:rPr>
            </w:pPr>
            <w:r>
              <w:rPr>
                <w:rFonts w:cs="Arial"/>
                <w:sz w:val="20"/>
              </w:rPr>
              <w:t>Supervisor of a voluntary arrangement?</w:t>
            </w:r>
          </w:p>
        </w:tc>
        <w:tc>
          <w:tcPr>
            <w:tcW w:w="1559" w:type="dxa"/>
          </w:tcPr>
          <w:p w14:paraId="31D45F0E"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208236411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3B4F5A34"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20319099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F15E3EC" w14:textId="77777777" w:rsidTr="00CC47F2">
        <w:trPr>
          <w:cantSplit/>
          <w:trHeight w:val="130"/>
        </w:trPr>
        <w:tc>
          <w:tcPr>
            <w:tcW w:w="6629" w:type="dxa"/>
          </w:tcPr>
          <w:p w14:paraId="4C561169" w14:textId="77777777" w:rsidR="00346199" w:rsidRDefault="00346199" w:rsidP="00CC47F2">
            <w:pPr>
              <w:numPr>
                <w:ilvl w:val="0"/>
                <w:numId w:val="7"/>
              </w:numPr>
              <w:spacing w:before="0" w:after="0"/>
              <w:rPr>
                <w:rFonts w:cs="Arial"/>
                <w:sz w:val="20"/>
              </w:rPr>
            </w:pPr>
            <w:r>
              <w:rPr>
                <w:rFonts w:cs="Arial"/>
                <w:sz w:val="20"/>
              </w:rPr>
              <w:t>Or any office under any provision of the law of a country or territory outside the United Kingdom which corresponds to such legislation?</w:t>
            </w:r>
          </w:p>
        </w:tc>
        <w:tc>
          <w:tcPr>
            <w:tcW w:w="1559" w:type="dxa"/>
          </w:tcPr>
          <w:p w14:paraId="1CE6C648"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4907122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5C518987"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4367190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251E6AB" w14:textId="77777777" w:rsidTr="00CC47F2">
        <w:trPr>
          <w:cantSplit/>
          <w:trHeight w:val="130"/>
        </w:trPr>
        <w:tc>
          <w:tcPr>
            <w:tcW w:w="9889" w:type="dxa"/>
            <w:gridSpan w:val="3"/>
          </w:tcPr>
          <w:p w14:paraId="45D5B372" w14:textId="77777777" w:rsidR="00346199" w:rsidRPr="001F3E94" w:rsidRDefault="00346199" w:rsidP="00CC47F2">
            <w:pPr>
              <w:rPr>
                <w:rFonts w:cs="Arial"/>
                <w:b/>
                <w:sz w:val="20"/>
              </w:rPr>
            </w:pPr>
            <w:r w:rsidRPr="001F3E94">
              <w:rPr>
                <w:rFonts w:cs="Arial"/>
                <w:b/>
                <w:sz w:val="20"/>
              </w:rPr>
              <w:t>Have you been the subject of a disqualification order under:</w:t>
            </w:r>
          </w:p>
        </w:tc>
      </w:tr>
      <w:tr w:rsidR="00346199" w:rsidRPr="00F534C4" w14:paraId="4D438403" w14:textId="77777777" w:rsidTr="00CC47F2">
        <w:trPr>
          <w:cantSplit/>
          <w:trHeight w:val="130"/>
        </w:trPr>
        <w:tc>
          <w:tcPr>
            <w:tcW w:w="6629" w:type="dxa"/>
          </w:tcPr>
          <w:p w14:paraId="0B0B0830" w14:textId="77777777" w:rsidR="00346199" w:rsidRPr="00F534C4" w:rsidRDefault="00346199" w:rsidP="00CC47F2">
            <w:pPr>
              <w:numPr>
                <w:ilvl w:val="0"/>
                <w:numId w:val="7"/>
              </w:numPr>
              <w:spacing w:before="0" w:after="0"/>
              <w:rPr>
                <w:rFonts w:cs="Arial"/>
                <w:sz w:val="20"/>
              </w:rPr>
            </w:pPr>
            <w:r>
              <w:rPr>
                <w:rFonts w:cs="Arial"/>
                <w:sz w:val="20"/>
              </w:rPr>
              <w:t>The Companies Act 2006 or previous company legislation?</w:t>
            </w:r>
          </w:p>
        </w:tc>
        <w:tc>
          <w:tcPr>
            <w:tcW w:w="1559" w:type="dxa"/>
          </w:tcPr>
          <w:p w14:paraId="4145D9A7"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31838811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2FBBA8B2" w14:textId="77777777" w:rsidR="00346199" w:rsidRDefault="00346199" w:rsidP="00CC47F2">
            <w:pPr>
              <w:spacing w:before="0" w:after="0"/>
            </w:pPr>
            <w:r w:rsidRPr="00D85C90">
              <w:rPr>
                <w:rFonts w:cs="Arial"/>
                <w:sz w:val="20"/>
              </w:rPr>
              <w:t>No</w:t>
            </w:r>
            <w:r>
              <w:rPr>
                <w:rFonts w:cs="Arial"/>
                <w:sz w:val="20"/>
              </w:rPr>
              <w:t xml:space="preserve"> </w:t>
            </w:r>
            <w:sdt>
              <w:sdtPr>
                <w:rPr>
                  <w:rFonts w:cs="Arial"/>
                  <w:sz w:val="20"/>
                </w:rPr>
                <w:id w:val="12428378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6B7BC55A" w14:textId="77777777" w:rsidTr="00CC47F2">
        <w:trPr>
          <w:cantSplit/>
          <w:trHeight w:val="130"/>
        </w:trPr>
        <w:tc>
          <w:tcPr>
            <w:tcW w:w="6629" w:type="dxa"/>
          </w:tcPr>
          <w:p w14:paraId="322C4EA4" w14:textId="77777777" w:rsidR="00346199" w:rsidRDefault="00346199" w:rsidP="00CC47F2">
            <w:pPr>
              <w:numPr>
                <w:ilvl w:val="0"/>
                <w:numId w:val="7"/>
              </w:numPr>
              <w:spacing w:before="0" w:after="0"/>
              <w:rPr>
                <w:rFonts w:cs="Arial"/>
                <w:sz w:val="20"/>
              </w:rPr>
            </w:pPr>
            <w:r>
              <w:rPr>
                <w:rFonts w:cs="Arial"/>
                <w:sz w:val="20"/>
              </w:rPr>
              <w:t>The Insolvency Act 1986</w:t>
            </w:r>
            <w:r w:rsidR="00A55FFD">
              <w:rPr>
                <w:rFonts w:cs="Arial"/>
                <w:sz w:val="20"/>
              </w:rPr>
              <w:t xml:space="preserve"> or Insolvency (Northern Ireland) Order 1989</w:t>
            </w:r>
            <w:r>
              <w:rPr>
                <w:rFonts w:cs="Arial"/>
                <w:sz w:val="20"/>
              </w:rPr>
              <w:t>?</w:t>
            </w:r>
          </w:p>
        </w:tc>
        <w:tc>
          <w:tcPr>
            <w:tcW w:w="1559" w:type="dxa"/>
          </w:tcPr>
          <w:p w14:paraId="68D1C477"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56787010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526AEFBB"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86990972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95C63A4" w14:textId="77777777" w:rsidTr="00CC47F2">
        <w:trPr>
          <w:cantSplit/>
          <w:trHeight w:val="130"/>
        </w:trPr>
        <w:tc>
          <w:tcPr>
            <w:tcW w:w="6629" w:type="dxa"/>
          </w:tcPr>
          <w:p w14:paraId="064F0788" w14:textId="77777777" w:rsidR="00346199" w:rsidRDefault="00346199" w:rsidP="00CC47F2">
            <w:pPr>
              <w:numPr>
                <w:ilvl w:val="0"/>
                <w:numId w:val="7"/>
              </w:numPr>
              <w:spacing w:before="0" w:after="0"/>
              <w:rPr>
                <w:rFonts w:cs="Arial"/>
                <w:sz w:val="20"/>
              </w:rPr>
            </w:pPr>
            <w:r>
              <w:rPr>
                <w:rFonts w:cs="Arial"/>
                <w:sz w:val="20"/>
              </w:rPr>
              <w:t>The Company Directors Disqualification Act 1986 or Company Directors Disqualification (Northern Ireland) Order 2007?</w:t>
            </w:r>
          </w:p>
        </w:tc>
        <w:tc>
          <w:tcPr>
            <w:tcW w:w="1559" w:type="dxa"/>
          </w:tcPr>
          <w:p w14:paraId="20E0AD5F"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6361690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6667DB7E"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119565831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16AB611F" w14:textId="77777777" w:rsidTr="00CC47F2">
        <w:trPr>
          <w:cantSplit/>
          <w:trHeight w:val="130"/>
        </w:trPr>
        <w:tc>
          <w:tcPr>
            <w:tcW w:w="6629" w:type="dxa"/>
          </w:tcPr>
          <w:p w14:paraId="28674F84" w14:textId="77777777" w:rsidR="00346199" w:rsidRDefault="00346199" w:rsidP="00CC47F2">
            <w:pPr>
              <w:numPr>
                <w:ilvl w:val="0"/>
                <w:numId w:val="7"/>
              </w:numPr>
              <w:spacing w:before="0" w:after="0"/>
              <w:rPr>
                <w:rFonts w:cs="Arial"/>
                <w:sz w:val="20"/>
              </w:rPr>
            </w:pPr>
            <w:r>
              <w:rPr>
                <w:rFonts w:cs="Arial"/>
                <w:sz w:val="20"/>
              </w:rPr>
              <w:t>Any other enactment?</w:t>
            </w:r>
          </w:p>
        </w:tc>
        <w:tc>
          <w:tcPr>
            <w:tcW w:w="1559" w:type="dxa"/>
          </w:tcPr>
          <w:p w14:paraId="1E6232A1"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48551492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383CFC64"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7094892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1CD2F9A4" w14:textId="77777777" w:rsidTr="00CC47F2">
        <w:trPr>
          <w:cantSplit/>
          <w:trHeight w:val="130"/>
        </w:trPr>
        <w:tc>
          <w:tcPr>
            <w:tcW w:w="6629" w:type="dxa"/>
          </w:tcPr>
          <w:p w14:paraId="47B99F1A" w14:textId="77777777" w:rsidR="00346199" w:rsidRDefault="00346199" w:rsidP="00CC47F2">
            <w:pPr>
              <w:numPr>
                <w:ilvl w:val="0"/>
                <w:numId w:val="7"/>
              </w:numPr>
              <w:spacing w:before="0" w:after="0"/>
              <w:rPr>
                <w:rFonts w:cs="Arial"/>
                <w:sz w:val="20"/>
              </w:rPr>
            </w:pPr>
            <w:r>
              <w:rPr>
                <w:rFonts w:cs="Arial"/>
                <w:sz w:val="20"/>
              </w:rPr>
              <w:t>Or any office under any provision of the law of a country or territory outside the United Kingdom which corresponds to such legislation?</w:t>
            </w:r>
          </w:p>
        </w:tc>
        <w:tc>
          <w:tcPr>
            <w:tcW w:w="1559" w:type="dxa"/>
          </w:tcPr>
          <w:p w14:paraId="3719952B"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1229495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6B7C5B99"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27684242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2B89EC28" w14:textId="77777777" w:rsidTr="00CC47F2">
        <w:trPr>
          <w:cantSplit/>
          <w:trHeight w:val="130"/>
        </w:trPr>
        <w:tc>
          <w:tcPr>
            <w:tcW w:w="9889" w:type="dxa"/>
            <w:gridSpan w:val="3"/>
          </w:tcPr>
          <w:p w14:paraId="64BFC232" w14:textId="77777777" w:rsidR="00346199" w:rsidRPr="008A63CF" w:rsidRDefault="00346199" w:rsidP="00CC47F2">
            <w:pPr>
              <w:rPr>
                <w:rFonts w:cs="Arial"/>
                <w:b/>
                <w:sz w:val="20"/>
              </w:rPr>
            </w:pPr>
            <w:r w:rsidRPr="008A63CF">
              <w:rPr>
                <w:rFonts w:cs="Arial"/>
                <w:b/>
                <w:sz w:val="20"/>
              </w:rPr>
              <w:t>Have you been found to have knowingly and wilfully, in relation to the conduct of insolvencies as an office holder or potential office holder, infringed the requirements of:</w:t>
            </w:r>
          </w:p>
        </w:tc>
      </w:tr>
      <w:tr w:rsidR="00346199" w:rsidRPr="00F534C4" w14:paraId="013CC44C" w14:textId="77777777" w:rsidTr="00CC47F2">
        <w:trPr>
          <w:cantSplit/>
          <w:trHeight w:val="130"/>
        </w:trPr>
        <w:tc>
          <w:tcPr>
            <w:tcW w:w="6629" w:type="dxa"/>
          </w:tcPr>
          <w:p w14:paraId="653574E6" w14:textId="77777777" w:rsidR="00346199" w:rsidRDefault="00346199" w:rsidP="00CC47F2">
            <w:pPr>
              <w:numPr>
                <w:ilvl w:val="0"/>
                <w:numId w:val="7"/>
              </w:numPr>
              <w:spacing w:before="0" w:after="0"/>
              <w:rPr>
                <w:rFonts w:cs="Arial"/>
                <w:sz w:val="20"/>
              </w:rPr>
            </w:pPr>
            <w:r>
              <w:rPr>
                <w:rFonts w:cs="Arial"/>
                <w:sz w:val="20"/>
              </w:rPr>
              <w:t xml:space="preserve">The Bankruptcy (Scotland) Act </w:t>
            </w:r>
            <w:r w:rsidR="00B3379F">
              <w:rPr>
                <w:rFonts w:cs="Arial"/>
                <w:sz w:val="20"/>
              </w:rPr>
              <w:t>1985 (</w:t>
            </w:r>
            <w:r w:rsidR="00062421">
              <w:rPr>
                <w:rFonts w:cs="Arial"/>
                <w:sz w:val="20"/>
              </w:rPr>
              <w:t>as from time to time amended)</w:t>
            </w:r>
            <w:r>
              <w:rPr>
                <w:rFonts w:cs="Arial"/>
                <w:sz w:val="20"/>
              </w:rPr>
              <w:t>?</w:t>
            </w:r>
          </w:p>
        </w:tc>
        <w:tc>
          <w:tcPr>
            <w:tcW w:w="1559" w:type="dxa"/>
          </w:tcPr>
          <w:p w14:paraId="4ED28880"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881829035"/>
                <w14:checkbox>
                  <w14:checked w14:val="0"/>
                  <w14:checkedState w14:val="2612" w14:font="MS Gothic"/>
                  <w14:uncheckedState w14:val="2610" w14:font="MS Gothic"/>
                </w14:checkbox>
              </w:sdtPr>
              <w:sdtEndPr/>
              <w:sdtContent>
                <w:r w:rsidR="00E62045">
                  <w:rPr>
                    <w:rFonts w:ascii="MS Gothic" w:eastAsia="MS Gothic" w:hAnsi="MS Gothic" w:cs="Arial" w:hint="eastAsia"/>
                    <w:sz w:val="20"/>
                  </w:rPr>
                  <w:t>☐</w:t>
                </w:r>
              </w:sdtContent>
            </w:sdt>
          </w:p>
        </w:tc>
        <w:tc>
          <w:tcPr>
            <w:tcW w:w="1701" w:type="dxa"/>
          </w:tcPr>
          <w:p w14:paraId="7DCB7462"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15360438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72A032A4" w14:textId="77777777" w:rsidTr="00CC47F2">
        <w:trPr>
          <w:cantSplit/>
          <w:trHeight w:val="130"/>
        </w:trPr>
        <w:tc>
          <w:tcPr>
            <w:tcW w:w="6629" w:type="dxa"/>
          </w:tcPr>
          <w:p w14:paraId="13435248" w14:textId="77777777" w:rsidR="00346199" w:rsidRDefault="00346199" w:rsidP="00CC47F2">
            <w:pPr>
              <w:numPr>
                <w:ilvl w:val="0"/>
                <w:numId w:val="7"/>
              </w:numPr>
              <w:spacing w:before="0" w:after="0"/>
              <w:rPr>
                <w:rFonts w:cs="Arial"/>
                <w:sz w:val="20"/>
              </w:rPr>
            </w:pPr>
            <w:r>
              <w:rPr>
                <w:rFonts w:cs="Arial"/>
                <w:sz w:val="20"/>
              </w:rPr>
              <w:t>The Companies Act 2006 or previous company legislation?</w:t>
            </w:r>
          </w:p>
        </w:tc>
        <w:tc>
          <w:tcPr>
            <w:tcW w:w="1559" w:type="dxa"/>
          </w:tcPr>
          <w:p w14:paraId="18B85041"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29965519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71EB8026"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106433635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02BFA8F7" w14:textId="77777777" w:rsidTr="00CC47F2">
        <w:trPr>
          <w:cantSplit/>
          <w:trHeight w:val="130"/>
        </w:trPr>
        <w:tc>
          <w:tcPr>
            <w:tcW w:w="6629" w:type="dxa"/>
          </w:tcPr>
          <w:p w14:paraId="06C3B757" w14:textId="77777777" w:rsidR="00346199" w:rsidRDefault="00346199" w:rsidP="00CC47F2">
            <w:pPr>
              <w:numPr>
                <w:ilvl w:val="0"/>
                <w:numId w:val="7"/>
              </w:numPr>
              <w:spacing w:before="0" w:after="0"/>
              <w:rPr>
                <w:rFonts w:cs="Arial"/>
                <w:sz w:val="20"/>
              </w:rPr>
            </w:pPr>
            <w:r>
              <w:rPr>
                <w:rFonts w:cs="Arial"/>
                <w:sz w:val="20"/>
              </w:rPr>
              <w:t>The Insolvency Act 1986</w:t>
            </w:r>
            <w:r w:rsidR="00A55FFD">
              <w:rPr>
                <w:rFonts w:cs="Arial"/>
                <w:sz w:val="20"/>
              </w:rPr>
              <w:t>, Insolvency (Northern Ireland) Order 1989</w:t>
            </w:r>
            <w:r>
              <w:rPr>
                <w:rFonts w:cs="Arial"/>
                <w:sz w:val="20"/>
              </w:rPr>
              <w:t xml:space="preserve"> or any other enactment?</w:t>
            </w:r>
          </w:p>
        </w:tc>
        <w:tc>
          <w:tcPr>
            <w:tcW w:w="1559" w:type="dxa"/>
          </w:tcPr>
          <w:p w14:paraId="1D5D3E87"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5729356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1D34842E"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7379014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02D297E1" w14:textId="77777777" w:rsidTr="00CC47F2">
        <w:trPr>
          <w:cantSplit/>
          <w:trHeight w:val="130"/>
        </w:trPr>
        <w:tc>
          <w:tcPr>
            <w:tcW w:w="6629" w:type="dxa"/>
          </w:tcPr>
          <w:p w14:paraId="0DC1AD74" w14:textId="77777777" w:rsidR="00346199" w:rsidRDefault="00346199" w:rsidP="00CC47F2">
            <w:pPr>
              <w:numPr>
                <w:ilvl w:val="0"/>
                <w:numId w:val="7"/>
              </w:numPr>
              <w:spacing w:before="0" w:after="0"/>
              <w:rPr>
                <w:rFonts w:cs="Arial"/>
                <w:sz w:val="20"/>
              </w:rPr>
            </w:pPr>
            <w:r>
              <w:rPr>
                <w:rFonts w:cs="Arial"/>
                <w:sz w:val="20"/>
              </w:rPr>
              <w:t>Or any office under any provision of the law of a country or territory outside the United Kingdom which corresponds to such legislation?</w:t>
            </w:r>
          </w:p>
        </w:tc>
        <w:tc>
          <w:tcPr>
            <w:tcW w:w="1559" w:type="dxa"/>
          </w:tcPr>
          <w:p w14:paraId="5A27E494"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2431784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4778DD67" w14:textId="77777777" w:rsidR="00346199" w:rsidRDefault="00346199" w:rsidP="00CC47F2">
            <w:pPr>
              <w:spacing w:before="0" w:after="0"/>
            </w:pPr>
            <w:r w:rsidRPr="00500E7C">
              <w:rPr>
                <w:rFonts w:cs="Arial"/>
                <w:sz w:val="20"/>
              </w:rPr>
              <w:t>No</w:t>
            </w:r>
            <w:r>
              <w:rPr>
                <w:rFonts w:cs="Arial"/>
                <w:sz w:val="20"/>
              </w:rPr>
              <w:t xml:space="preserve"> </w:t>
            </w:r>
            <w:sdt>
              <w:sdtPr>
                <w:rPr>
                  <w:rFonts w:cs="Arial"/>
                  <w:sz w:val="20"/>
                </w:rPr>
                <w:id w:val="3714993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B03227F" w14:textId="77777777" w:rsidTr="00CC47F2">
        <w:trPr>
          <w:cantSplit/>
          <w:trHeight w:val="130"/>
        </w:trPr>
        <w:tc>
          <w:tcPr>
            <w:tcW w:w="9889" w:type="dxa"/>
            <w:gridSpan w:val="3"/>
          </w:tcPr>
          <w:p w14:paraId="641955F2" w14:textId="77777777" w:rsidR="00346199" w:rsidRPr="00B15109" w:rsidRDefault="00346199" w:rsidP="00CC47F2">
            <w:pPr>
              <w:rPr>
                <w:rFonts w:cs="Arial"/>
                <w:sz w:val="20"/>
              </w:rPr>
            </w:pPr>
            <w:r w:rsidRPr="00C74D1E">
              <w:rPr>
                <w:rFonts w:cs="Arial"/>
                <w:b/>
                <w:sz w:val="20"/>
              </w:rPr>
              <w:t>Have you been director or officer, other than auditor, of a company:</w:t>
            </w:r>
          </w:p>
        </w:tc>
      </w:tr>
      <w:tr w:rsidR="00346199" w:rsidRPr="00F534C4" w14:paraId="211B8188" w14:textId="77777777" w:rsidTr="00CC47F2">
        <w:trPr>
          <w:cantSplit/>
          <w:trHeight w:val="130"/>
        </w:trPr>
        <w:tc>
          <w:tcPr>
            <w:tcW w:w="6629" w:type="dxa"/>
          </w:tcPr>
          <w:p w14:paraId="024F3D1B" w14:textId="77777777" w:rsidR="00346199" w:rsidRPr="00C74D1E" w:rsidRDefault="00346199" w:rsidP="00CC47F2">
            <w:pPr>
              <w:numPr>
                <w:ilvl w:val="0"/>
                <w:numId w:val="7"/>
              </w:numPr>
              <w:spacing w:before="0" w:after="0"/>
              <w:rPr>
                <w:rFonts w:cs="Arial"/>
                <w:sz w:val="20"/>
              </w:rPr>
            </w:pPr>
            <w:r w:rsidRPr="00C74D1E">
              <w:rPr>
                <w:rFonts w:cs="Arial"/>
                <w:sz w:val="20"/>
              </w:rPr>
              <w:t>Which has approved a voluntary arrangement under Part 1 of the Insolvency Act 1986</w:t>
            </w:r>
            <w:r w:rsidR="00A55FFD">
              <w:rPr>
                <w:rFonts w:cs="Arial"/>
                <w:sz w:val="20"/>
              </w:rPr>
              <w:t xml:space="preserve"> or </w:t>
            </w:r>
            <w:r w:rsidR="00417C80">
              <w:rPr>
                <w:rFonts w:cs="Arial"/>
                <w:sz w:val="20"/>
              </w:rPr>
              <w:t xml:space="preserve">Part II of the </w:t>
            </w:r>
            <w:r w:rsidR="00A55FFD">
              <w:rPr>
                <w:rFonts w:cs="Arial"/>
                <w:sz w:val="20"/>
              </w:rPr>
              <w:t>Insolvency (Northern Ireland) Order 1989</w:t>
            </w:r>
            <w:r w:rsidRPr="00C74D1E">
              <w:rPr>
                <w:rFonts w:cs="Arial"/>
                <w:sz w:val="20"/>
              </w:rPr>
              <w:t>?</w:t>
            </w:r>
          </w:p>
        </w:tc>
        <w:tc>
          <w:tcPr>
            <w:tcW w:w="1559" w:type="dxa"/>
          </w:tcPr>
          <w:p w14:paraId="34E7D58E"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5984761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3CF86A87" w14:textId="77777777" w:rsidR="00346199" w:rsidRDefault="00346199" w:rsidP="00CC47F2">
            <w:pPr>
              <w:spacing w:before="0" w:after="0"/>
            </w:pPr>
            <w:r w:rsidRPr="00B15109">
              <w:rPr>
                <w:rFonts w:cs="Arial"/>
                <w:sz w:val="20"/>
              </w:rPr>
              <w:t>No</w:t>
            </w:r>
            <w:r>
              <w:rPr>
                <w:rFonts w:cs="Arial"/>
                <w:sz w:val="20"/>
              </w:rPr>
              <w:t xml:space="preserve"> </w:t>
            </w:r>
            <w:sdt>
              <w:sdtPr>
                <w:rPr>
                  <w:rFonts w:cs="Arial"/>
                  <w:sz w:val="20"/>
                </w:rPr>
                <w:id w:val="14474310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5DBFA71E" w14:textId="77777777" w:rsidTr="00CC47F2">
        <w:trPr>
          <w:cantSplit/>
          <w:trHeight w:val="130"/>
        </w:trPr>
        <w:tc>
          <w:tcPr>
            <w:tcW w:w="6629" w:type="dxa"/>
          </w:tcPr>
          <w:p w14:paraId="3744F2A2" w14:textId="77777777" w:rsidR="00346199" w:rsidRPr="00C74D1E" w:rsidRDefault="00346199" w:rsidP="00CC47F2">
            <w:pPr>
              <w:numPr>
                <w:ilvl w:val="0"/>
                <w:numId w:val="7"/>
              </w:numPr>
              <w:spacing w:before="0" w:after="0"/>
              <w:rPr>
                <w:rFonts w:cs="Arial"/>
                <w:sz w:val="20"/>
              </w:rPr>
            </w:pPr>
            <w:r>
              <w:rPr>
                <w:rFonts w:cs="Arial"/>
                <w:sz w:val="20"/>
              </w:rPr>
              <w:t>In relation to which an administration has been made?</w:t>
            </w:r>
          </w:p>
        </w:tc>
        <w:tc>
          <w:tcPr>
            <w:tcW w:w="1559" w:type="dxa"/>
          </w:tcPr>
          <w:p w14:paraId="6B1CFB7A"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875262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51E8743A" w14:textId="77777777" w:rsidR="00346199" w:rsidRDefault="00346199" w:rsidP="00CC47F2">
            <w:pPr>
              <w:spacing w:before="0" w:after="0"/>
            </w:pPr>
            <w:r w:rsidRPr="00B15109">
              <w:rPr>
                <w:rFonts w:cs="Arial"/>
                <w:sz w:val="20"/>
              </w:rPr>
              <w:t>No</w:t>
            </w:r>
            <w:r>
              <w:rPr>
                <w:rFonts w:cs="Arial"/>
                <w:sz w:val="20"/>
              </w:rPr>
              <w:t xml:space="preserve"> </w:t>
            </w:r>
            <w:sdt>
              <w:sdtPr>
                <w:rPr>
                  <w:rFonts w:cs="Arial"/>
                  <w:sz w:val="20"/>
                </w:rPr>
                <w:id w:val="-17079481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417A5B8C" w14:textId="77777777" w:rsidTr="00CC47F2">
        <w:trPr>
          <w:cantSplit/>
          <w:trHeight w:val="130"/>
        </w:trPr>
        <w:tc>
          <w:tcPr>
            <w:tcW w:w="6629" w:type="dxa"/>
          </w:tcPr>
          <w:p w14:paraId="1C7AFFC5" w14:textId="77777777" w:rsidR="00346199" w:rsidRDefault="00346199">
            <w:pPr>
              <w:numPr>
                <w:ilvl w:val="0"/>
                <w:numId w:val="7"/>
              </w:numPr>
              <w:spacing w:before="0" w:after="0"/>
              <w:rPr>
                <w:rFonts w:cs="Arial"/>
                <w:sz w:val="20"/>
              </w:rPr>
            </w:pPr>
            <w:r>
              <w:rPr>
                <w:rFonts w:cs="Arial"/>
                <w:sz w:val="20"/>
              </w:rPr>
              <w:t xml:space="preserve">To which an administrative receiver </w:t>
            </w:r>
            <w:r w:rsidR="00A55FFD">
              <w:rPr>
                <w:rFonts w:cs="Arial"/>
                <w:sz w:val="20"/>
              </w:rPr>
              <w:t xml:space="preserve">or receiver </w:t>
            </w:r>
            <w:r>
              <w:rPr>
                <w:rFonts w:cs="Arial"/>
                <w:sz w:val="20"/>
              </w:rPr>
              <w:t>has been appointed?</w:t>
            </w:r>
          </w:p>
        </w:tc>
        <w:tc>
          <w:tcPr>
            <w:tcW w:w="1559" w:type="dxa"/>
          </w:tcPr>
          <w:p w14:paraId="35B2E230"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1247685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2A9C1911" w14:textId="77777777" w:rsidR="00346199" w:rsidRDefault="00346199" w:rsidP="00CC47F2">
            <w:pPr>
              <w:spacing w:before="0" w:after="0"/>
            </w:pPr>
            <w:r w:rsidRPr="00B15109">
              <w:rPr>
                <w:rFonts w:cs="Arial"/>
                <w:sz w:val="20"/>
              </w:rPr>
              <w:t>No</w:t>
            </w:r>
            <w:r>
              <w:rPr>
                <w:rFonts w:cs="Arial"/>
                <w:sz w:val="20"/>
              </w:rPr>
              <w:t xml:space="preserve"> </w:t>
            </w:r>
            <w:sdt>
              <w:sdtPr>
                <w:rPr>
                  <w:rFonts w:cs="Arial"/>
                  <w:sz w:val="20"/>
                </w:rPr>
                <w:id w:val="210992380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46199" w:rsidRPr="00F534C4" w14:paraId="3F7001FC" w14:textId="77777777" w:rsidTr="00CC47F2">
        <w:trPr>
          <w:cantSplit/>
          <w:trHeight w:val="130"/>
        </w:trPr>
        <w:tc>
          <w:tcPr>
            <w:tcW w:w="6629" w:type="dxa"/>
          </w:tcPr>
          <w:p w14:paraId="0E16D072" w14:textId="77777777" w:rsidR="00346199" w:rsidRDefault="00346199" w:rsidP="00CC47F2">
            <w:pPr>
              <w:numPr>
                <w:ilvl w:val="0"/>
                <w:numId w:val="7"/>
              </w:numPr>
              <w:spacing w:before="0" w:after="0"/>
              <w:rPr>
                <w:rFonts w:cs="Arial"/>
                <w:sz w:val="20"/>
              </w:rPr>
            </w:pPr>
            <w:r>
              <w:rPr>
                <w:rFonts w:cs="Arial"/>
                <w:sz w:val="20"/>
              </w:rPr>
              <w:t>Which has gone into insolvent liquidation?</w:t>
            </w:r>
          </w:p>
        </w:tc>
        <w:tc>
          <w:tcPr>
            <w:tcW w:w="1559" w:type="dxa"/>
          </w:tcPr>
          <w:p w14:paraId="1C475CF0" w14:textId="77777777" w:rsidR="00346199" w:rsidRPr="00F534C4" w:rsidRDefault="00346199" w:rsidP="00CC47F2">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408966678"/>
                <w14:checkbox>
                  <w14:checked w14:val="0"/>
                  <w14:checkedState w14:val="2612" w14:font="MS Gothic"/>
                  <w14:uncheckedState w14:val="2610" w14:font="MS Gothic"/>
                </w14:checkbox>
              </w:sdtPr>
              <w:sdtEndPr/>
              <w:sdtContent>
                <w:r w:rsidR="003169D5">
                  <w:rPr>
                    <w:rFonts w:ascii="MS Gothic" w:eastAsia="MS Gothic" w:hAnsi="MS Gothic" w:cs="Arial" w:hint="eastAsia"/>
                    <w:sz w:val="20"/>
                  </w:rPr>
                  <w:t>☐</w:t>
                </w:r>
              </w:sdtContent>
            </w:sdt>
          </w:p>
        </w:tc>
        <w:tc>
          <w:tcPr>
            <w:tcW w:w="1701" w:type="dxa"/>
          </w:tcPr>
          <w:p w14:paraId="78C52D83" w14:textId="77777777" w:rsidR="00346199" w:rsidRDefault="00346199" w:rsidP="00CC47F2">
            <w:pPr>
              <w:spacing w:before="0" w:after="0"/>
            </w:pPr>
            <w:r w:rsidRPr="00B15109">
              <w:rPr>
                <w:rFonts w:cs="Arial"/>
                <w:sz w:val="20"/>
              </w:rPr>
              <w:t>No</w:t>
            </w:r>
            <w:r>
              <w:rPr>
                <w:rFonts w:cs="Arial"/>
                <w:sz w:val="20"/>
              </w:rPr>
              <w:t xml:space="preserve"> </w:t>
            </w:r>
            <w:sdt>
              <w:sdtPr>
                <w:rPr>
                  <w:rFonts w:cs="Arial"/>
                  <w:sz w:val="20"/>
                </w:rPr>
                <w:id w:val="-62762683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47090314" w14:textId="77777777" w:rsidR="001C401C" w:rsidRDefault="001C401C">
      <w:r>
        <w:br w:type="page"/>
      </w: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6629"/>
        <w:gridCol w:w="1559"/>
        <w:gridCol w:w="1701"/>
      </w:tblGrid>
      <w:tr w:rsidR="00346199" w:rsidRPr="00F534C4" w14:paraId="738136EB" w14:textId="77777777" w:rsidTr="00CC47F2">
        <w:trPr>
          <w:cantSplit/>
          <w:trHeight w:val="130"/>
        </w:trPr>
        <w:tc>
          <w:tcPr>
            <w:tcW w:w="9889" w:type="dxa"/>
            <w:gridSpan w:val="3"/>
          </w:tcPr>
          <w:p w14:paraId="3FC7EAA3" w14:textId="77777777" w:rsidR="00346199" w:rsidRDefault="00257562" w:rsidP="00CC47F2">
            <w:r>
              <w:br w:type="page"/>
            </w:r>
            <w:r w:rsidR="00346199" w:rsidRPr="00C74D1E">
              <w:rPr>
                <w:rFonts w:cs="Arial"/>
                <w:b/>
                <w:sz w:val="20"/>
              </w:rPr>
              <w:t>Have you been:</w:t>
            </w:r>
          </w:p>
        </w:tc>
      </w:tr>
      <w:tr w:rsidR="001C401C" w:rsidRPr="00F534C4" w14:paraId="25F9FDD6" w14:textId="77777777" w:rsidTr="00CC47F2">
        <w:trPr>
          <w:cantSplit/>
          <w:trHeight w:val="130"/>
        </w:trPr>
        <w:tc>
          <w:tcPr>
            <w:tcW w:w="6629" w:type="dxa"/>
          </w:tcPr>
          <w:p w14:paraId="3F24CF0E" w14:textId="77777777" w:rsidR="001C401C" w:rsidRPr="00D40226" w:rsidRDefault="001C401C" w:rsidP="001C401C">
            <w:pPr>
              <w:numPr>
                <w:ilvl w:val="0"/>
                <w:numId w:val="8"/>
              </w:numPr>
              <w:spacing w:before="0" w:after="0"/>
              <w:rPr>
                <w:sz w:val="20"/>
              </w:rPr>
            </w:pPr>
            <w:r>
              <w:rPr>
                <w:sz w:val="20"/>
              </w:rPr>
              <w:t>Found guilty of or pleaded guilty to either a criminal or indictable offence?</w:t>
            </w:r>
          </w:p>
        </w:tc>
        <w:tc>
          <w:tcPr>
            <w:tcW w:w="1559" w:type="dxa"/>
          </w:tcPr>
          <w:p w14:paraId="02282554" w14:textId="77777777" w:rsidR="001C401C" w:rsidRPr="0021656C" w:rsidRDefault="001C401C" w:rsidP="00B3379F">
            <w:pPr>
              <w:tabs>
                <w:tab w:val="left" w:pos="5137"/>
                <w:tab w:val="left" w:pos="6554"/>
              </w:tabs>
              <w:spacing w:before="0" w:after="0"/>
              <w:ind w:left="34"/>
              <w:rPr>
                <w:sz w:val="20"/>
              </w:rPr>
            </w:pPr>
            <w:r w:rsidRPr="0021656C">
              <w:rPr>
                <w:sz w:val="20"/>
              </w:rPr>
              <w:t xml:space="preserve">Yes </w:t>
            </w:r>
            <w:sdt>
              <w:sdtPr>
                <w:rPr>
                  <w:sz w:val="20"/>
                </w:rPr>
                <w:id w:val="-5086706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1656C">
              <w:rPr>
                <w:rFonts w:cs="Arial"/>
                <w:sz w:val="20"/>
              </w:rPr>
              <w:tab/>
            </w:r>
          </w:p>
        </w:tc>
        <w:tc>
          <w:tcPr>
            <w:tcW w:w="1701" w:type="dxa"/>
          </w:tcPr>
          <w:p w14:paraId="592CC7CE" w14:textId="77777777" w:rsidR="001C401C" w:rsidRPr="00B15109" w:rsidRDefault="001C401C" w:rsidP="001C401C">
            <w:pPr>
              <w:spacing w:before="0" w:after="0"/>
              <w:rPr>
                <w:rFonts w:cs="Arial"/>
                <w:sz w:val="20"/>
              </w:rPr>
            </w:pPr>
            <w:r w:rsidRPr="00B15109">
              <w:rPr>
                <w:rFonts w:cs="Arial"/>
                <w:sz w:val="20"/>
              </w:rPr>
              <w:t>No</w:t>
            </w:r>
            <w:r>
              <w:rPr>
                <w:rFonts w:cs="Arial"/>
                <w:sz w:val="20"/>
              </w:rPr>
              <w:t xml:space="preserve"> </w:t>
            </w:r>
            <w:sdt>
              <w:sdtPr>
                <w:rPr>
                  <w:rFonts w:cs="Arial"/>
                  <w:sz w:val="20"/>
                </w:rPr>
                <w:id w:val="3708861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C401C" w:rsidRPr="00F534C4" w14:paraId="7446C40A" w14:textId="77777777" w:rsidTr="00CC47F2">
        <w:trPr>
          <w:cantSplit/>
          <w:trHeight w:val="130"/>
        </w:trPr>
        <w:tc>
          <w:tcPr>
            <w:tcW w:w="6629" w:type="dxa"/>
          </w:tcPr>
          <w:p w14:paraId="028BB69D" w14:textId="77777777" w:rsidR="001C401C" w:rsidRPr="004140D6" w:rsidRDefault="001C401C" w:rsidP="001C401C">
            <w:pPr>
              <w:numPr>
                <w:ilvl w:val="0"/>
                <w:numId w:val="8"/>
              </w:numPr>
              <w:spacing w:before="0" w:after="0"/>
              <w:rPr>
                <w:sz w:val="20"/>
              </w:rPr>
            </w:pPr>
            <w:r w:rsidRPr="00D40226">
              <w:rPr>
                <w:sz w:val="20"/>
              </w:rPr>
              <w:t xml:space="preserve">In the last five years in the United Kingdom or elsewhere, </w:t>
            </w:r>
            <w:r>
              <w:rPr>
                <w:sz w:val="20"/>
              </w:rPr>
              <w:t xml:space="preserve">been </w:t>
            </w:r>
            <w:r w:rsidRPr="00D40226">
              <w:rPr>
                <w:sz w:val="20"/>
              </w:rPr>
              <w:t>the subject of any civil action relating to your professional or business activities which has resulted in a finding against you by a court, or a settlement being agreed</w:t>
            </w:r>
            <w:r w:rsidRPr="004140D6">
              <w:rPr>
                <w:sz w:val="20"/>
              </w:rPr>
              <w:t xml:space="preserve">? </w:t>
            </w:r>
          </w:p>
          <w:p w14:paraId="44E95D88" w14:textId="77777777" w:rsidR="001C401C" w:rsidRPr="00F534C4" w:rsidRDefault="001C401C" w:rsidP="001C401C">
            <w:pPr>
              <w:spacing w:before="0" w:after="0"/>
              <w:ind w:left="360"/>
              <w:rPr>
                <w:rFonts w:cs="Arial"/>
                <w:sz w:val="20"/>
              </w:rPr>
            </w:pPr>
          </w:p>
        </w:tc>
        <w:tc>
          <w:tcPr>
            <w:tcW w:w="1559" w:type="dxa"/>
          </w:tcPr>
          <w:p w14:paraId="47B60299" w14:textId="77777777" w:rsidR="001C401C" w:rsidRPr="00F534C4" w:rsidRDefault="001C401C" w:rsidP="001C401C">
            <w:pPr>
              <w:tabs>
                <w:tab w:val="left" w:pos="5137"/>
                <w:tab w:val="left" w:pos="6554"/>
              </w:tabs>
              <w:spacing w:before="0" w:after="0"/>
              <w:ind w:left="34"/>
              <w:rPr>
                <w:rFonts w:cs="Arial"/>
                <w:sz w:val="20"/>
              </w:rPr>
            </w:pPr>
            <w:r w:rsidRPr="0021656C">
              <w:rPr>
                <w:sz w:val="20"/>
              </w:rPr>
              <w:t xml:space="preserve">Yes </w:t>
            </w:r>
            <w:sdt>
              <w:sdtPr>
                <w:rPr>
                  <w:sz w:val="20"/>
                </w:rPr>
                <w:id w:val="-10859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1656C">
              <w:rPr>
                <w:rFonts w:cs="Arial"/>
                <w:sz w:val="20"/>
              </w:rPr>
              <w:tab/>
            </w:r>
            <w:r>
              <w:rPr>
                <w:rFonts w:cs="Arial"/>
                <w:sz w:val="20"/>
              </w:rPr>
              <w:tab/>
            </w:r>
          </w:p>
        </w:tc>
        <w:tc>
          <w:tcPr>
            <w:tcW w:w="1701" w:type="dxa"/>
          </w:tcPr>
          <w:p w14:paraId="2C8E9069" w14:textId="77777777" w:rsidR="001C401C" w:rsidRDefault="001C401C" w:rsidP="001C401C">
            <w:pPr>
              <w:spacing w:before="0" w:after="0"/>
            </w:pPr>
            <w:r w:rsidRPr="00B15109">
              <w:rPr>
                <w:rFonts w:cs="Arial"/>
                <w:sz w:val="20"/>
              </w:rPr>
              <w:t>No</w:t>
            </w:r>
            <w:r>
              <w:rPr>
                <w:rFonts w:cs="Arial"/>
                <w:sz w:val="20"/>
              </w:rPr>
              <w:t xml:space="preserve"> </w:t>
            </w:r>
            <w:sdt>
              <w:sdtPr>
                <w:rPr>
                  <w:rFonts w:cs="Arial"/>
                  <w:sz w:val="20"/>
                </w:rPr>
                <w:id w:val="-9934148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C401C" w:rsidRPr="00F534C4" w14:paraId="4783DAE3" w14:textId="77777777" w:rsidTr="00CC47F2">
        <w:trPr>
          <w:cantSplit/>
          <w:trHeight w:val="130"/>
        </w:trPr>
        <w:tc>
          <w:tcPr>
            <w:tcW w:w="6629" w:type="dxa"/>
          </w:tcPr>
          <w:p w14:paraId="59DBA0CD" w14:textId="77777777" w:rsidR="001C401C" w:rsidRDefault="001C401C" w:rsidP="001C401C">
            <w:pPr>
              <w:numPr>
                <w:ilvl w:val="0"/>
                <w:numId w:val="8"/>
              </w:numPr>
              <w:spacing w:before="0" w:after="0"/>
              <w:rPr>
                <w:rFonts w:cs="Arial"/>
                <w:sz w:val="20"/>
              </w:rPr>
            </w:pPr>
            <w:r w:rsidRPr="00F534C4">
              <w:rPr>
                <w:rFonts w:cs="Arial"/>
                <w:sz w:val="20"/>
              </w:rPr>
              <w:t xml:space="preserve">The subject of a successful claim for negligence in the </w:t>
            </w:r>
            <w:r>
              <w:rPr>
                <w:rFonts w:cs="Arial"/>
                <w:sz w:val="20"/>
              </w:rPr>
              <w:t>conduct of an insolvency matter?</w:t>
            </w:r>
          </w:p>
          <w:p w14:paraId="59B4CB56" w14:textId="77777777" w:rsidR="001C401C" w:rsidRPr="006F40DB" w:rsidRDefault="001C401C" w:rsidP="001C401C">
            <w:pPr>
              <w:spacing w:before="0" w:after="0"/>
              <w:ind w:left="360"/>
              <w:rPr>
                <w:rFonts w:cs="Arial"/>
                <w:sz w:val="20"/>
              </w:rPr>
            </w:pPr>
          </w:p>
        </w:tc>
        <w:tc>
          <w:tcPr>
            <w:tcW w:w="1559" w:type="dxa"/>
          </w:tcPr>
          <w:p w14:paraId="07E98D8B" w14:textId="77777777" w:rsidR="001C401C" w:rsidRPr="00F534C4" w:rsidRDefault="001C401C" w:rsidP="001C401C">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112327207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25E7C52B" w14:textId="77777777" w:rsidR="001C401C" w:rsidRDefault="001C401C" w:rsidP="001C401C">
            <w:pPr>
              <w:spacing w:before="0" w:after="0"/>
            </w:pPr>
            <w:r w:rsidRPr="00B15109">
              <w:rPr>
                <w:rFonts w:cs="Arial"/>
                <w:sz w:val="20"/>
              </w:rPr>
              <w:t>No</w:t>
            </w:r>
            <w:r>
              <w:rPr>
                <w:rFonts w:cs="Arial"/>
                <w:sz w:val="20"/>
              </w:rPr>
              <w:t xml:space="preserve"> </w:t>
            </w:r>
            <w:sdt>
              <w:sdtPr>
                <w:rPr>
                  <w:rFonts w:cs="Arial"/>
                  <w:sz w:val="20"/>
                </w:rPr>
                <w:id w:val="150816509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C401C" w:rsidRPr="00F534C4" w14:paraId="5F3D1A49" w14:textId="77777777" w:rsidTr="00CC47F2">
        <w:trPr>
          <w:cantSplit/>
          <w:trHeight w:val="130"/>
        </w:trPr>
        <w:tc>
          <w:tcPr>
            <w:tcW w:w="6629" w:type="dxa"/>
          </w:tcPr>
          <w:p w14:paraId="28710F42" w14:textId="77777777" w:rsidR="001C401C" w:rsidRPr="00F534C4" w:rsidRDefault="001C401C" w:rsidP="001C401C">
            <w:pPr>
              <w:numPr>
                <w:ilvl w:val="0"/>
                <w:numId w:val="8"/>
              </w:numPr>
              <w:spacing w:before="0" w:after="0"/>
              <w:rPr>
                <w:rFonts w:cs="Arial"/>
                <w:sz w:val="20"/>
              </w:rPr>
            </w:pPr>
            <w:r>
              <w:rPr>
                <w:rFonts w:cs="Arial"/>
                <w:sz w:val="20"/>
              </w:rPr>
              <w:t>Are you currently a patient within the meaning of section 239(1) of the Mental Health (Care and Treatment) (Scotland) Act 2003 or have had a guardian appointed to you under the Adults with Incapacity (Scotland) Act 2000 or lack capacity (within the meaning of the Mental Capacity Act 2005) to act as an insolvency practitioner?</w:t>
            </w:r>
          </w:p>
        </w:tc>
        <w:tc>
          <w:tcPr>
            <w:tcW w:w="1559" w:type="dxa"/>
          </w:tcPr>
          <w:p w14:paraId="146313D2" w14:textId="77777777" w:rsidR="001C401C" w:rsidRPr="00F534C4" w:rsidRDefault="001C401C" w:rsidP="001C401C">
            <w:pPr>
              <w:tabs>
                <w:tab w:val="left" w:pos="5137"/>
                <w:tab w:val="left" w:pos="6554"/>
              </w:tabs>
              <w:spacing w:before="0" w:after="0"/>
              <w:ind w:left="34"/>
              <w:rPr>
                <w:rFonts w:cs="Arial"/>
                <w:sz w:val="20"/>
              </w:rPr>
            </w:pPr>
            <w:r w:rsidRPr="00F534C4">
              <w:rPr>
                <w:rFonts w:cs="Arial"/>
                <w:sz w:val="20"/>
              </w:rPr>
              <w:t>Yes</w:t>
            </w:r>
            <w:r>
              <w:rPr>
                <w:rFonts w:cs="Arial"/>
                <w:sz w:val="20"/>
              </w:rPr>
              <w:t xml:space="preserve"> </w:t>
            </w:r>
            <w:sdt>
              <w:sdtPr>
                <w:rPr>
                  <w:rFonts w:cs="Arial"/>
                  <w:sz w:val="20"/>
                </w:rPr>
                <w:id w:val="-30315656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701" w:type="dxa"/>
          </w:tcPr>
          <w:p w14:paraId="37FC25A6" w14:textId="77777777" w:rsidR="001C401C" w:rsidRDefault="001C401C" w:rsidP="001C401C">
            <w:pPr>
              <w:spacing w:before="0" w:after="0"/>
            </w:pPr>
            <w:r w:rsidRPr="00B15109">
              <w:rPr>
                <w:rFonts w:cs="Arial"/>
                <w:sz w:val="20"/>
              </w:rPr>
              <w:t>No</w:t>
            </w:r>
            <w:r>
              <w:rPr>
                <w:rFonts w:cs="Arial"/>
                <w:sz w:val="20"/>
              </w:rPr>
              <w:t xml:space="preserve"> </w:t>
            </w:r>
            <w:sdt>
              <w:sdtPr>
                <w:rPr>
                  <w:rFonts w:cs="Arial"/>
                  <w:sz w:val="20"/>
                </w:rPr>
                <w:id w:val="5351578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C401C" w:rsidRPr="00F534C4" w14:paraId="61807DB3" w14:textId="77777777" w:rsidTr="00A26A9A">
        <w:trPr>
          <w:cantSplit/>
          <w:trHeight w:val="130"/>
        </w:trPr>
        <w:tc>
          <w:tcPr>
            <w:tcW w:w="9889" w:type="dxa"/>
            <w:gridSpan w:val="3"/>
          </w:tcPr>
          <w:p w14:paraId="46263936" w14:textId="77777777" w:rsidR="001C401C" w:rsidRPr="00257562" w:rsidRDefault="001C401C" w:rsidP="001C401C">
            <w:pPr>
              <w:rPr>
                <w:rFonts w:cs="Arial"/>
                <w:b/>
                <w:sz w:val="20"/>
              </w:rPr>
            </w:pPr>
            <w:r w:rsidRPr="00257562">
              <w:rPr>
                <w:rFonts w:cs="Arial"/>
                <w:b/>
                <w:sz w:val="20"/>
              </w:rPr>
              <w:t>If you have answered “yes” to any of the above questions, please provide details.</w:t>
            </w:r>
          </w:p>
          <w:sdt>
            <w:sdtPr>
              <w:id w:val="1245683632"/>
              <w:placeholder>
                <w:docPart w:val="C2E407FEE48A4E71BB2D913948E4C047"/>
              </w:placeholder>
              <w:showingPlcHdr/>
              <w:text/>
            </w:sdtPr>
            <w:sdtEndPr/>
            <w:sdtContent>
              <w:p w14:paraId="436DAC87" w14:textId="77777777" w:rsidR="001C401C" w:rsidRPr="00B15109" w:rsidRDefault="001C401C" w:rsidP="001C401C">
                <w:pPr>
                  <w:spacing w:before="0" w:after="0"/>
                  <w:rPr>
                    <w:rFonts w:cs="Arial"/>
                    <w:sz w:val="20"/>
                  </w:rPr>
                </w:pPr>
                <w:r w:rsidRPr="00E46F7F">
                  <w:rPr>
                    <w:rStyle w:val="PlaceholderText"/>
                  </w:rPr>
                  <w:t>Click here to enter text.</w:t>
                </w:r>
              </w:p>
            </w:sdtContent>
          </w:sdt>
        </w:tc>
      </w:tr>
      <w:tr w:rsidR="001C401C" w:rsidRPr="00F534C4" w14:paraId="6FC2A6C6" w14:textId="77777777" w:rsidTr="00D40226">
        <w:trPr>
          <w:cantSplit/>
          <w:trHeight w:val="130"/>
        </w:trPr>
        <w:tc>
          <w:tcPr>
            <w:tcW w:w="9889" w:type="dxa"/>
            <w:gridSpan w:val="3"/>
          </w:tcPr>
          <w:p w14:paraId="196320E2" w14:textId="77777777" w:rsidR="001C401C" w:rsidRDefault="001C401C" w:rsidP="001C401C">
            <w:pPr>
              <w:spacing w:before="0" w:after="0"/>
              <w:rPr>
                <w:rFonts w:cs="Arial"/>
                <w:b/>
                <w:sz w:val="20"/>
              </w:rPr>
            </w:pPr>
          </w:p>
          <w:p w14:paraId="0AF14450" w14:textId="77777777" w:rsidR="001C401C" w:rsidRPr="0015108A" w:rsidRDefault="001C401C" w:rsidP="001C401C">
            <w:pPr>
              <w:spacing w:before="0" w:after="0"/>
              <w:rPr>
                <w:b/>
                <w:sz w:val="20"/>
              </w:rPr>
            </w:pPr>
            <w:r w:rsidRPr="0015108A">
              <w:rPr>
                <w:b/>
                <w:sz w:val="20"/>
              </w:rPr>
              <w:t>Note</w:t>
            </w:r>
          </w:p>
          <w:p w14:paraId="64D66C1B" w14:textId="77777777" w:rsidR="001C401C" w:rsidRPr="00BF702B" w:rsidRDefault="001C401C" w:rsidP="001C401C">
            <w:pPr>
              <w:spacing w:before="0" w:after="0"/>
              <w:rPr>
                <w:b/>
                <w:sz w:val="20"/>
              </w:rPr>
            </w:pPr>
            <w:r w:rsidRPr="0015108A">
              <w:rPr>
                <w:b/>
                <w:sz w:val="20"/>
              </w:rPr>
              <w:t xml:space="preserve">There is no need to mention offences which are spent for the purposes of the Rehabilitation of Offenders Act 1974 or offences committed before the age of 17 (unless committed in the last ten years) and road traffic offences that did not lead to a disqualification or prison sentence. </w:t>
            </w:r>
          </w:p>
          <w:p w14:paraId="10FE26BF" w14:textId="77777777" w:rsidR="001C401C" w:rsidRPr="006D0D7C" w:rsidRDefault="001C401C" w:rsidP="001C401C">
            <w:pPr>
              <w:spacing w:before="0" w:after="0"/>
              <w:rPr>
                <w:b/>
                <w:sz w:val="20"/>
              </w:rPr>
            </w:pPr>
          </w:p>
          <w:p w14:paraId="01212630" w14:textId="77777777" w:rsidR="001C401C" w:rsidRPr="00B15109" w:rsidRDefault="001C401C" w:rsidP="001C401C">
            <w:pPr>
              <w:spacing w:before="0" w:after="0"/>
              <w:rPr>
                <w:rFonts w:cs="Arial"/>
                <w:sz w:val="20"/>
              </w:rPr>
            </w:pPr>
          </w:p>
        </w:tc>
      </w:tr>
    </w:tbl>
    <w:p w14:paraId="1984E1A2" w14:textId="77777777" w:rsidR="00346199" w:rsidRDefault="00346199" w:rsidP="00346199">
      <w:pPr>
        <w:spacing w:before="0" w:after="0"/>
        <w:rPr>
          <w:sz w:val="20"/>
        </w:rPr>
      </w:pPr>
    </w:p>
    <w:p w14:paraId="19D0D1DB" w14:textId="77777777" w:rsidR="00346199" w:rsidRDefault="00346199" w:rsidP="00346199">
      <w:pPr>
        <w:spacing w:before="0" w:after="0"/>
        <w:rPr>
          <w:sz w:val="20"/>
        </w:rPr>
      </w:pPr>
    </w:p>
    <w:p w14:paraId="7B0F7567" w14:textId="77777777" w:rsidR="00335FAA" w:rsidRDefault="00335FAA">
      <w:pPr>
        <w:spacing w:before="0" w:after="0"/>
        <w:rPr>
          <w:b/>
          <w:szCs w:val="22"/>
        </w:rPr>
      </w:pPr>
      <w:r>
        <w:br w:type="page"/>
      </w:r>
    </w:p>
    <w:p w14:paraId="1B17EF20" w14:textId="77777777" w:rsidR="00346199" w:rsidRPr="008568FB" w:rsidRDefault="003D0CFF" w:rsidP="00A40724">
      <w:pPr>
        <w:pStyle w:val="Heading1"/>
        <w:numPr>
          <w:ilvl w:val="0"/>
          <w:numId w:val="14"/>
        </w:numPr>
      </w:pPr>
      <w:r>
        <w:t>Undertakings</w:t>
      </w:r>
    </w:p>
    <w:p w14:paraId="003D5819" w14:textId="77777777" w:rsidR="00346199" w:rsidRPr="008A63CF" w:rsidRDefault="00346199" w:rsidP="00346199">
      <w:pPr>
        <w:spacing w:before="0" w:after="0"/>
        <w:rPr>
          <w:b/>
          <w:sz w:val="20"/>
        </w:rPr>
      </w:pPr>
      <w:r w:rsidRPr="008A63CF">
        <w:rPr>
          <w:b/>
          <w:sz w:val="20"/>
          <w:highlight w:val="lightGray"/>
        </w:rPr>
        <w:t>This section must be completed by all applicants.</w:t>
      </w:r>
    </w:p>
    <w:p w14:paraId="4C6976C5" w14:textId="77777777" w:rsidR="00346199" w:rsidRDefault="00346199" w:rsidP="00346199">
      <w:pPr>
        <w:spacing w:before="0" w:after="0"/>
      </w:pPr>
    </w:p>
    <w:p w14:paraId="04FE4C8C" w14:textId="77777777" w:rsidR="00346199" w:rsidRDefault="00346199" w:rsidP="00346199">
      <w:pPr>
        <w:spacing w:before="0" w:after="0"/>
        <w:rPr>
          <w:rFonts w:cs="Arial"/>
          <w:b/>
          <w:sz w:val="20"/>
        </w:rPr>
      </w:pPr>
      <w:r w:rsidRPr="00574860">
        <w:rPr>
          <w:rFonts w:cs="Arial"/>
          <w:b/>
          <w:sz w:val="20"/>
        </w:rPr>
        <w:t xml:space="preserve">Please confirm each statement by ticking the box provided.  All statements must be confirmed with the exception of bonding where only one should be confirmed.  </w:t>
      </w:r>
    </w:p>
    <w:p w14:paraId="2ACB44B8" w14:textId="77777777" w:rsidR="00346199" w:rsidRDefault="00346199" w:rsidP="00346199">
      <w:pPr>
        <w:spacing w:before="0" w:after="0"/>
        <w:rPr>
          <w:rFonts w:cs="Arial"/>
          <w:b/>
          <w:sz w:val="20"/>
        </w:rPr>
      </w:pP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198"/>
        <w:gridCol w:w="691"/>
      </w:tblGrid>
      <w:tr w:rsidR="00346199" w:rsidRPr="00F534C4" w14:paraId="0C867E4D" w14:textId="77777777" w:rsidTr="00CC47F2">
        <w:trPr>
          <w:cantSplit/>
          <w:trHeight w:val="130"/>
        </w:trPr>
        <w:tc>
          <w:tcPr>
            <w:tcW w:w="9198" w:type="dxa"/>
          </w:tcPr>
          <w:p w14:paraId="5318009D" w14:textId="77777777" w:rsidR="00346199" w:rsidRPr="00F534C4" w:rsidRDefault="00346199" w:rsidP="00CC47F2">
            <w:pPr>
              <w:spacing w:before="0" w:after="0"/>
              <w:rPr>
                <w:rFonts w:cs="Arial"/>
                <w:sz w:val="20"/>
              </w:rPr>
            </w:pPr>
            <w:r w:rsidRPr="00F534C4">
              <w:rPr>
                <w:rFonts w:cs="Arial"/>
                <w:sz w:val="20"/>
              </w:rPr>
              <w:t>I have read, understood, and undertake to comply with:</w:t>
            </w:r>
          </w:p>
          <w:p w14:paraId="5ADC6299" w14:textId="77777777" w:rsidR="00346199" w:rsidRPr="00F534C4" w:rsidRDefault="00346199" w:rsidP="00CC47F2">
            <w:pPr>
              <w:numPr>
                <w:ilvl w:val="0"/>
                <w:numId w:val="9"/>
              </w:numPr>
              <w:spacing w:before="0" w:after="0"/>
              <w:rPr>
                <w:rFonts w:cs="Arial"/>
                <w:sz w:val="20"/>
              </w:rPr>
            </w:pPr>
            <w:r w:rsidRPr="00F534C4">
              <w:rPr>
                <w:rFonts w:cs="Arial"/>
                <w:sz w:val="20"/>
              </w:rPr>
              <w:t>t</w:t>
            </w:r>
            <w:r>
              <w:rPr>
                <w:rFonts w:cs="Arial"/>
                <w:sz w:val="20"/>
              </w:rPr>
              <w:t xml:space="preserve">he ICAS </w:t>
            </w:r>
            <w:hyperlink r:id="rId14" w:history="1">
              <w:r w:rsidRPr="002459C5">
                <w:rPr>
                  <w:rStyle w:val="Hyperlink"/>
                  <w:rFonts w:cs="Arial"/>
                  <w:sz w:val="20"/>
                </w:rPr>
                <w:t xml:space="preserve">Rules </w:t>
              </w:r>
              <w:r w:rsidR="00B3379F" w:rsidRPr="002459C5">
                <w:rPr>
                  <w:rStyle w:val="Hyperlink"/>
                  <w:rFonts w:cs="Arial"/>
                  <w:sz w:val="20"/>
                </w:rPr>
                <w:t>and Regulations</w:t>
              </w:r>
            </w:hyperlink>
            <w:r w:rsidRPr="00F534C4">
              <w:rPr>
                <w:rFonts w:cs="Arial"/>
                <w:sz w:val="20"/>
              </w:rPr>
              <w:t xml:space="preserve">, </w:t>
            </w:r>
          </w:p>
          <w:p w14:paraId="53BF6012" w14:textId="77777777" w:rsidR="00346199" w:rsidRPr="00F534C4" w:rsidRDefault="004D2AAC" w:rsidP="00CC47F2">
            <w:pPr>
              <w:numPr>
                <w:ilvl w:val="0"/>
                <w:numId w:val="9"/>
              </w:numPr>
              <w:spacing w:before="0" w:after="0"/>
              <w:rPr>
                <w:rFonts w:cs="Arial"/>
                <w:sz w:val="20"/>
              </w:rPr>
            </w:pPr>
            <w:r>
              <w:rPr>
                <w:sz w:val="20"/>
              </w:rPr>
              <w:t>All insolvency legislation</w:t>
            </w:r>
            <w:r w:rsidR="00C302D4">
              <w:rPr>
                <w:sz w:val="20"/>
              </w:rPr>
              <w:t>,</w:t>
            </w:r>
            <w:r>
              <w:rPr>
                <w:sz w:val="20"/>
              </w:rPr>
              <w:t xml:space="preserve"> </w:t>
            </w:r>
            <w:hyperlink r:id="rId15" w:history="1">
              <w:r w:rsidR="00346199" w:rsidRPr="00AD27D7">
                <w:rPr>
                  <w:rStyle w:val="Hyperlink"/>
                  <w:rFonts w:cs="Arial"/>
                  <w:sz w:val="20"/>
                </w:rPr>
                <w:t>Statements of Insolvency Practice</w:t>
              </w:r>
            </w:hyperlink>
            <w:r w:rsidR="00C302D4">
              <w:rPr>
                <w:rStyle w:val="Hyperlink"/>
                <w:rFonts w:cs="Arial"/>
                <w:sz w:val="20"/>
              </w:rPr>
              <w:t xml:space="preserve"> and Guidance Notes</w:t>
            </w:r>
            <w:r>
              <w:rPr>
                <w:rFonts w:cs="Arial"/>
                <w:sz w:val="20"/>
              </w:rPr>
              <w:t>,</w:t>
            </w:r>
            <w:r w:rsidR="00346199" w:rsidRPr="00F534C4">
              <w:rPr>
                <w:rFonts w:cs="Arial"/>
                <w:sz w:val="20"/>
              </w:rPr>
              <w:t xml:space="preserve"> </w:t>
            </w:r>
          </w:p>
          <w:p w14:paraId="6FD5803B" w14:textId="77777777" w:rsidR="00346199" w:rsidRPr="00F534C4" w:rsidRDefault="00AC0D01" w:rsidP="00CC47F2">
            <w:pPr>
              <w:numPr>
                <w:ilvl w:val="0"/>
                <w:numId w:val="9"/>
              </w:numPr>
              <w:spacing w:before="0" w:after="0"/>
              <w:rPr>
                <w:rFonts w:cs="Arial"/>
                <w:sz w:val="20"/>
              </w:rPr>
            </w:pPr>
            <w:hyperlink r:id="rId16" w:history="1">
              <w:r w:rsidR="00346199" w:rsidRPr="00AD27D7">
                <w:rPr>
                  <w:rStyle w:val="Hyperlink"/>
                  <w:rFonts w:cs="Arial"/>
                  <w:sz w:val="20"/>
                </w:rPr>
                <w:t>Standards of Insolvency Practice</w:t>
              </w:r>
            </w:hyperlink>
            <w:r w:rsidR="00346199">
              <w:rPr>
                <w:rFonts w:cs="Arial"/>
                <w:sz w:val="20"/>
              </w:rPr>
              <w:t>,</w:t>
            </w:r>
          </w:p>
          <w:p w14:paraId="6CA554A3" w14:textId="77777777" w:rsidR="00346199" w:rsidRDefault="00346199" w:rsidP="00CC47F2">
            <w:pPr>
              <w:tabs>
                <w:tab w:val="left" w:pos="360"/>
              </w:tabs>
              <w:spacing w:before="0" w:after="0"/>
              <w:rPr>
                <w:rFonts w:cs="Arial"/>
                <w:sz w:val="20"/>
              </w:rPr>
            </w:pPr>
            <w:r>
              <w:rPr>
                <w:rFonts w:cs="Arial"/>
                <w:sz w:val="20"/>
              </w:rPr>
              <w:t>and to supervise my staff to ensure such compliance by them.</w:t>
            </w:r>
          </w:p>
          <w:p w14:paraId="1DACDF23" w14:textId="77777777" w:rsidR="00346199" w:rsidRPr="00F534C4" w:rsidRDefault="00346199" w:rsidP="00CC47F2">
            <w:pPr>
              <w:tabs>
                <w:tab w:val="left" w:pos="360"/>
              </w:tabs>
              <w:spacing w:before="0" w:after="0"/>
              <w:rPr>
                <w:rFonts w:cs="Arial"/>
                <w:sz w:val="20"/>
              </w:rPr>
            </w:pPr>
          </w:p>
        </w:tc>
        <w:tc>
          <w:tcPr>
            <w:tcW w:w="691" w:type="dxa"/>
            <w:shd w:val="clear" w:color="auto" w:fill="auto"/>
          </w:tcPr>
          <w:p w14:paraId="0BF9072D" w14:textId="77777777" w:rsidR="00346199" w:rsidRPr="00F534C4" w:rsidRDefault="00346199" w:rsidP="00CC47F2">
            <w:pPr>
              <w:rPr>
                <w:rFonts w:cs="Arial"/>
                <w:sz w:val="20"/>
              </w:rPr>
            </w:pPr>
          </w:p>
          <w:p w14:paraId="6B950B6F" w14:textId="77777777" w:rsidR="00346199" w:rsidRPr="00F534C4" w:rsidRDefault="00346199" w:rsidP="00CC47F2">
            <w:pPr>
              <w:rPr>
                <w:rFonts w:cs="Arial"/>
                <w:sz w:val="20"/>
              </w:rPr>
            </w:pPr>
          </w:p>
          <w:sdt>
            <w:sdtPr>
              <w:rPr>
                <w:rFonts w:cs="Arial"/>
                <w:sz w:val="20"/>
              </w:rPr>
              <w:id w:val="991678380"/>
              <w14:checkbox>
                <w14:checked w14:val="0"/>
                <w14:checkedState w14:val="2612" w14:font="MS Gothic"/>
                <w14:uncheckedState w14:val="2610" w14:font="MS Gothic"/>
              </w14:checkbox>
            </w:sdtPr>
            <w:sdtEndPr/>
            <w:sdtContent>
              <w:p w14:paraId="4FE4831B" w14:textId="77777777" w:rsidR="00346199" w:rsidRPr="00F534C4" w:rsidRDefault="00346199" w:rsidP="00CC47F2">
                <w:pPr>
                  <w:rPr>
                    <w:rFonts w:cs="Arial"/>
                    <w:sz w:val="20"/>
                  </w:rPr>
                </w:pPr>
                <w:r>
                  <w:rPr>
                    <w:rFonts w:ascii="MS Gothic" w:eastAsia="MS Gothic" w:hAnsi="MS Gothic" w:cs="Arial" w:hint="eastAsia"/>
                    <w:sz w:val="20"/>
                  </w:rPr>
                  <w:t>☐</w:t>
                </w:r>
              </w:p>
            </w:sdtContent>
          </w:sdt>
        </w:tc>
      </w:tr>
      <w:tr w:rsidR="0059170A" w:rsidRPr="00F534C4" w14:paraId="2C11C718" w14:textId="77777777" w:rsidTr="00CC47F2">
        <w:trPr>
          <w:cantSplit/>
          <w:trHeight w:val="130"/>
        </w:trPr>
        <w:tc>
          <w:tcPr>
            <w:tcW w:w="9198" w:type="dxa"/>
          </w:tcPr>
          <w:p w14:paraId="1EA7FB22" w14:textId="77777777" w:rsidR="009D166D" w:rsidRDefault="009D166D" w:rsidP="009D166D">
            <w:pPr>
              <w:spacing w:before="0" w:after="0"/>
              <w:rPr>
                <w:rFonts w:cs="Arial"/>
                <w:sz w:val="20"/>
              </w:rPr>
            </w:pPr>
            <w:r>
              <w:rPr>
                <w:rFonts w:cs="Arial"/>
                <w:sz w:val="20"/>
              </w:rPr>
              <w:t>I understand that ICAS</w:t>
            </w:r>
            <w:r w:rsidRPr="00415208">
              <w:rPr>
                <w:rFonts w:cs="Arial"/>
                <w:sz w:val="20"/>
              </w:rPr>
              <w:t>, under the insolvency legislation, is able to make applications for the transfer of cases from insolvency practitioners whom it authorises</w:t>
            </w:r>
            <w:r>
              <w:rPr>
                <w:rFonts w:cs="Arial"/>
                <w:sz w:val="20"/>
              </w:rPr>
              <w:t xml:space="preserve"> and that s</w:t>
            </w:r>
            <w:r w:rsidRPr="00415208">
              <w:rPr>
                <w:rFonts w:cs="Arial"/>
                <w:sz w:val="20"/>
              </w:rPr>
              <w:t>uch transfers may arise both during the period of a licence or after a member has ceased to be</w:t>
            </w:r>
            <w:r>
              <w:rPr>
                <w:rFonts w:cs="Arial"/>
                <w:sz w:val="20"/>
              </w:rPr>
              <w:t xml:space="preserve"> authorised.  </w:t>
            </w:r>
          </w:p>
          <w:p w14:paraId="2D5A12CE" w14:textId="77777777" w:rsidR="009D166D" w:rsidRDefault="009D166D" w:rsidP="009D166D">
            <w:pPr>
              <w:spacing w:before="0" w:after="0"/>
              <w:rPr>
                <w:rFonts w:cs="Arial"/>
                <w:sz w:val="20"/>
              </w:rPr>
            </w:pPr>
          </w:p>
          <w:p w14:paraId="73903F4D" w14:textId="77777777" w:rsidR="0059170A" w:rsidRDefault="0059170A" w:rsidP="009D166D">
            <w:pPr>
              <w:spacing w:before="0" w:after="0"/>
              <w:rPr>
                <w:rFonts w:cs="Arial"/>
                <w:sz w:val="20"/>
              </w:rPr>
            </w:pPr>
            <w:r w:rsidRPr="00F534C4">
              <w:rPr>
                <w:rFonts w:cs="Arial"/>
                <w:sz w:val="20"/>
              </w:rPr>
              <w:t xml:space="preserve">I undertake to make funds available </w:t>
            </w:r>
            <w:r>
              <w:rPr>
                <w:rFonts w:cs="Arial"/>
                <w:sz w:val="20"/>
              </w:rPr>
              <w:t xml:space="preserve">to cover the costs associated with the transfer of open insolvency cases </w:t>
            </w:r>
            <w:r w:rsidRPr="00F534C4">
              <w:rPr>
                <w:rFonts w:cs="Arial"/>
                <w:sz w:val="20"/>
              </w:rPr>
              <w:t xml:space="preserve">to another insolvency practitioner in the event of </w:t>
            </w:r>
            <w:r>
              <w:rPr>
                <w:rFonts w:cs="Arial"/>
                <w:sz w:val="20"/>
              </w:rPr>
              <w:t>my</w:t>
            </w:r>
            <w:r w:rsidRPr="00F534C4">
              <w:rPr>
                <w:rFonts w:cs="Arial"/>
                <w:sz w:val="20"/>
              </w:rPr>
              <w:t xml:space="preserve"> insolvency </w:t>
            </w:r>
            <w:r>
              <w:rPr>
                <w:rFonts w:cs="Arial"/>
                <w:sz w:val="20"/>
              </w:rPr>
              <w:t xml:space="preserve">licence </w:t>
            </w:r>
            <w:r w:rsidRPr="00F534C4">
              <w:rPr>
                <w:rFonts w:cs="Arial"/>
                <w:sz w:val="20"/>
              </w:rPr>
              <w:t xml:space="preserve">being surrendered, withdrawn or </w:t>
            </w:r>
            <w:r>
              <w:rPr>
                <w:rFonts w:cs="Arial"/>
                <w:sz w:val="20"/>
              </w:rPr>
              <w:t>otherwise terminated</w:t>
            </w:r>
            <w:r w:rsidRPr="00F534C4">
              <w:rPr>
                <w:rFonts w:cs="Arial"/>
                <w:sz w:val="20"/>
              </w:rPr>
              <w:t>.</w:t>
            </w:r>
          </w:p>
          <w:p w14:paraId="7FD95E56" w14:textId="77777777" w:rsidR="00B3379F" w:rsidRPr="00A40724" w:rsidRDefault="00B3379F" w:rsidP="009D166D">
            <w:pPr>
              <w:spacing w:before="0" w:after="0"/>
              <w:rPr>
                <w:rFonts w:cs="Arial"/>
                <w:sz w:val="20"/>
              </w:rPr>
            </w:pPr>
          </w:p>
        </w:tc>
        <w:tc>
          <w:tcPr>
            <w:tcW w:w="691" w:type="dxa"/>
            <w:shd w:val="clear" w:color="auto" w:fill="auto"/>
          </w:tcPr>
          <w:sdt>
            <w:sdtPr>
              <w:rPr>
                <w:rFonts w:cs="Arial"/>
                <w:sz w:val="20"/>
              </w:rPr>
              <w:id w:val="2107071978"/>
              <w14:checkbox>
                <w14:checked w14:val="0"/>
                <w14:checkedState w14:val="2612" w14:font="MS Gothic"/>
                <w14:uncheckedState w14:val="2610" w14:font="MS Gothic"/>
              </w14:checkbox>
            </w:sdtPr>
            <w:sdtEndPr/>
            <w:sdtContent>
              <w:p w14:paraId="510502B3" w14:textId="77777777" w:rsidR="0059170A" w:rsidRPr="00F534C4" w:rsidRDefault="0059170A" w:rsidP="0059170A">
                <w:pPr>
                  <w:rPr>
                    <w:rFonts w:cs="Arial"/>
                    <w:sz w:val="20"/>
                  </w:rPr>
                </w:pPr>
                <w:r>
                  <w:rPr>
                    <w:rFonts w:ascii="MS Gothic" w:eastAsia="MS Gothic" w:hAnsi="MS Gothic" w:cs="Arial" w:hint="eastAsia"/>
                    <w:sz w:val="20"/>
                  </w:rPr>
                  <w:t>☐</w:t>
                </w:r>
              </w:p>
            </w:sdtContent>
          </w:sdt>
          <w:p w14:paraId="484577CD" w14:textId="77777777" w:rsidR="0059170A" w:rsidRDefault="0059170A" w:rsidP="00CC47F2">
            <w:pPr>
              <w:rPr>
                <w:rFonts w:cs="Arial"/>
                <w:sz w:val="20"/>
              </w:rPr>
            </w:pPr>
          </w:p>
        </w:tc>
      </w:tr>
      <w:tr w:rsidR="0059170A" w:rsidRPr="00F534C4" w14:paraId="021EBD56" w14:textId="77777777" w:rsidTr="00CC47F2">
        <w:trPr>
          <w:cantSplit/>
          <w:trHeight w:val="130"/>
        </w:trPr>
        <w:tc>
          <w:tcPr>
            <w:tcW w:w="9198" w:type="dxa"/>
          </w:tcPr>
          <w:p w14:paraId="410FB278" w14:textId="77777777" w:rsidR="0059170A" w:rsidRPr="00F534C4" w:rsidRDefault="0059170A" w:rsidP="00595ACC">
            <w:pPr>
              <w:spacing w:before="0" w:after="0"/>
              <w:rPr>
                <w:rFonts w:cs="Arial"/>
                <w:b/>
                <w:i/>
                <w:sz w:val="20"/>
              </w:rPr>
            </w:pPr>
            <w:r w:rsidRPr="00F534C4">
              <w:rPr>
                <w:rFonts w:cs="Arial"/>
                <w:b/>
                <w:i/>
                <w:sz w:val="20"/>
              </w:rPr>
              <w:t xml:space="preserve">I undertake to maintain an enabling bond </w:t>
            </w:r>
            <w:r w:rsidRPr="000E283C">
              <w:rPr>
                <w:rFonts w:cs="Arial"/>
                <w:kern w:val="0"/>
                <w:sz w:val="20"/>
              </w:rPr>
              <w:t xml:space="preserve">under S390(3) of the </w:t>
            </w:r>
            <w:r>
              <w:rPr>
                <w:rFonts w:cs="Arial"/>
                <w:kern w:val="0"/>
                <w:sz w:val="20"/>
              </w:rPr>
              <w:t xml:space="preserve">Insolvency </w:t>
            </w:r>
            <w:r w:rsidRPr="000E283C">
              <w:rPr>
                <w:rFonts w:cs="Arial"/>
                <w:kern w:val="0"/>
                <w:sz w:val="20"/>
              </w:rPr>
              <w:t xml:space="preserve">Act </w:t>
            </w:r>
            <w:r>
              <w:rPr>
                <w:rFonts w:cs="Arial"/>
                <w:kern w:val="0"/>
                <w:sz w:val="20"/>
              </w:rPr>
              <w:t xml:space="preserve">1986 and Article 349(3) of the Insolvency (Northern Ireland) Order 1989 </w:t>
            </w:r>
            <w:r w:rsidRPr="000E283C">
              <w:rPr>
                <w:rFonts w:cs="Arial"/>
                <w:kern w:val="0"/>
                <w:sz w:val="20"/>
              </w:rPr>
              <w:t xml:space="preserve">in compliance with the regulations set out in the Insolvency Practitioners Regulations 2005 or the Insolvency Practitioners Regulations (Northern Ireland) 2006 (as amended) </w:t>
            </w:r>
            <w:r>
              <w:rPr>
                <w:rFonts w:cs="Arial"/>
                <w:b/>
                <w:i/>
                <w:sz w:val="20"/>
              </w:rPr>
              <w:t>and</w:t>
            </w:r>
            <w:r w:rsidRPr="00F534C4">
              <w:rPr>
                <w:rFonts w:cs="Arial"/>
                <w:b/>
                <w:i/>
                <w:sz w:val="20"/>
              </w:rPr>
              <w:t xml:space="preserve"> to provide evidence of its renewal and to obtain specific penalty under that bond for each relevant insolvency appointment held by me.</w:t>
            </w:r>
          </w:p>
        </w:tc>
        <w:sdt>
          <w:sdtPr>
            <w:rPr>
              <w:rFonts w:cs="Arial"/>
              <w:sz w:val="20"/>
            </w:rPr>
            <w:id w:val="-634248575"/>
            <w14:checkbox>
              <w14:checked w14:val="0"/>
              <w14:checkedState w14:val="2612" w14:font="MS Gothic"/>
              <w14:uncheckedState w14:val="2610" w14:font="MS Gothic"/>
            </w14:checkbox>
          </w:sdtPr>
          <w:sdtEndPr/>
          <w:sdtContent>
            <w:tc>
              <w:tcPr>
                <w:tcW w:w="691" w:type="dxa"/>
                <w:shd w:val="clear" w:color="auto" w:fill="auto"/>
              </w:tcPr>
              <w:p w14:paraId="123E7BC4" w14:textId="77777777" w:rsidR="0059170A" w:rsidRPr="00F534C4" w:rsidRDefault="0059170A" w:rsidP="00CC47F2">
                <w:pPr>
                  <w:rPr>
                    <w:rFonts w:cs="Arial"/>
                    <w:sz w:val="20"/>
                  </w:rPr>
                </w:pPr>
                <w:r>
                  <w:rPr>
                    <w:rFonts w:ascii="MS Gothic" w:eastAsia="MS Gothic" w:hAnsi="MS Gothic" w:cs="Arial" w:hint="eastAsia"/>
                    <w:sz w:val="20"/>
                  </w:rPr>
                  <w:t>☐</w:t>
                </w:r>
              </w:p>
            </w:tc>
          </w:sdtContent>
        </w:sdt>
      </w:tr>
      <w:tr w:rsidR="0059170A" w:rsidRPr="00F534C4" w14:paraId="7336DF3D" w14:textId="77777777" w:rsidTr="00CC47F2">
        <w:trPr>
          <w:cantSplit/>
          <w:trHeight w:val="130"/>
        </w:trPr>
        <w:tc>
          <w:tcPr>
            <w:tcW w:w="9198" w:type="dxa"/>
          </w:tcPr>
          <w:p w14:paraId="70524962" w14:textId="77777777" w:rsidR="0059170A" w:rsidRPr="00F534C4" w:rsidRDefault="0059170A" w:rsidP="00CC47F2">
            <w:pPr>
              <w:pStyle w:val="Heading2"/>
              <w:numPr>
                <w:ilvl w:val="0"/>
                <w:numId w:val="0"/>
              </w:numPr>
              <w:rPr>
                <w:rFonts w:cs="Arial"/>
                <w:sz w:val="20"/>
              </w:rPr>
            </w:pPr>
            <w:r w:rsidRPr="00F534C4">
              <w:rPr>
                <w:rFonts w:cs="Arial"/>
                <w:sz w:val="20"/>
              </w:rPr>
              <w:t>OR</w:t>
            </w:r>
          </w:p>
        </w:tc>
        <w:tc>
          <w:tcPr>
            <w:tcW w:w="691" w:type="dxa"/>
            <w:shd w:val="clear" w:color="auto" w:fill="auto"/>
          </w:tcPr>
          <w:p w14:paraId="1FD616D6" w14:textId="77777777" w:rsidR="0059170A" w:rsidRPr="00F534C4" w:rsidRDefault="0059170A" w:rsidP="00CC47F2">
            <w:pPr>
              <w:rPr>
                <w:rFonts w:cs="Arial"/>
                <w:sz w:val="20"/>
              </w:rPr>
            </w:pPr>
          </w:p>
        </w:tc>
      </w:tr>
      <w:tr w:rsidR="0059170A" w:rsidRPr="00F534C4" w14:paraId="2A8FDB6C" w14:textId="77777777" w:rsidTr="00CC47F2">
        <w:trPr>
          <w:cantSplit/>
          <w:trHeight w:val="130"/>
        </w:trPr>
        <w:tc>
          <w:tcPr>
            <w:tcW w:w="9198" w:type="dxa"/>
          </w:tcPr>
          <w:p w14:paraId="1B1F1CA6" w14:textId="77777777" w:rsidR="0059170A" w:rsidRDefault="0059170A" w:rsidP="00CC47F2">
            <w:pPr>
              <w:spacing w:before="0" w:after="0"/>
              <w:rPr>
                <w:rFonts w:cs="Arial"/>
                <w:b/>
                <w:i/>
                <w:sz w:val="20"/>
              </w:rPr>
            </w:pPr>
            <w:r w:rsidRPr="00F534C4">
              <w:rPr>
                <w:rFonts w:cs="Arial"/>
                <w:b/>
                <w:i/>
                <w:sz w:val="20"/>
              </w:rPr>
              <w:t xml:space="preserve">I undertake to obtain an enabling bond </w:t>
            </w:r>
            <w:r w:rsidRPr="00AB3CC5">
              <w:rPr>
                <w:rFonts w:cs="Arial"/>
                <w:kern w:val="0"/>
                <w:sz w:val="20"/>
              </w:rPr>
              <w:t>under S390(3) of the</w:t>
            </w:r>
            <w:r w:rsidRPr="000E283C">
              <w:rPr>
                <w:rFonts w:cs="Arial"/>
                <w:kern w:val="0"/>
                <w:sz w:val="20"/>
              </w:rPr>
              <w:t xml:space="preserve"> </w:t>
            </w:r>
            <w:r>
              <w:rPr>
                <w:rFonts w:cs="Arial"/>
                <w:kern w:val="0"/>
                <w:sz w:val="20"/>
              </w:rPr>
              <w:t xml:space="preserve">Insolvency </w:t>
            </w:r>
            <w:r w:rsidRPr="000E283C">
              <w:rPr>
                <w:rFonts w:cs="Arial"/>
                <w:kern w:val="0"/>
                <w:sz w:val="20"/>
              </w:rPr>
              <w:t xml:space="preserve">Act </w:t>
            </w:r>
            <w:r>
              <w:rPr>
                <w:rFonts w:cs="Arial"/>
                <w:kern w:val="0"/>
                <w:sz w:val="20"/>
              </w:rPr>
              <w:t xml:space="preserve">1986 and Article 349(3) of the Insolvency (Northern Ireland) Order 1989 </w:t>
            </w:r>
            <w:r w:rsidRPr="00AB3CC5">
              <w:rPr>
                <w:rFonts w:cs="Arial"/>
                <w:kern w:val="0"/>
                <w:sz w:val="20"/>
              </w:rPr>
              <w:t>in compliance with the regulations set out in the Insolvency Practitioners Regulations 2005 or the Insolvency Practitioners Regulations (Northern Ireland) 2006 (as amended</w:t>
            </w:r>
            <w:r w:rsidRPr="00F534C4">
              <w:rPr>
                <w:rFonts w:cs="Arial"/>
                <w:b/>
                <w:i/>
                <w:sz w:val="20"/>
              </w:rPr>
              <w:t xml:space="preserve"> and to lodge it with </w:t>
            </w:r>
            <w:r>
              <w:rPr>
                <w:rFonts w:cs="Arial"/>
                <w:b/>
                <w:i/>
                <w:sz w:val="20"/>
              </w:rPr>
              <w:t>ICAS</w:t>
            </w:r>
            <w:r w:rsidRPr="00F534C4">
              <w:rPr>
                <w:rFonts w:cs="Arial"/>
                <w:b/>
                <w:i/>
                <w:sz w:val="20"/>
              </w:rPr>
              <w:t xml:space="preserve"> </w:t>
            </w:r>
            <w:r w:rsidRPr="00984410">
              <w:rPr>
                <w:rFonts w:cs="Arial"/>
                <w:b/>
                <w:i/>
                <w:sz w:val="20"/>
                <w:u w:val="single"/>
              </w:rPr>
              <w:t>before I accept any appointments</w:t>
            </w:r>
            <w:r w:rsidRPr="00F534C4">
              <w:rPr>
                <w:rFonts w:cs="Arial"/>
                <w:b/>
                <w:i/>
                <w:sz w:val="20"/>
              </w:rPr>
              <w:t xml:space="preserve"> and to obtain specific penalty under that bond for each relevant insolvency appointment held by me.</w:t>
            </w:r>
          </w:p>
          <w:p w14:paraId="139ADEF4" w14:textId="77777777" w:rsidR="0059170A" w:rsidRPr="00F534C4" w:rsidRDefault="0059170A" w:rsidP="00CC47F2">
            <w:pPr>
              <w:spacing w:before="0" w:after="0"/>
              <w:rPr>
                <w:rFonts w:cs="Arial"/>
                <w:sz w:val="20"/>
              </w:rPr>
            </w:pPr>
          </w:p>
        </w:tc>
        <w:sdt>
          <w:sdtPr>
            <w:rPr>
              <w:rFonts w:cs="Arial"/>
              <w:sz w:val="20"/>
            </w:rPr>
            <w:id w:val="-754970537"/>
            <w14:checkbox>
              <w14:checked w14:val="0"/>
              <w14:checkedState w14:val="2612" w14:font="MS Gothic"/>
              <w14:uncheckedState w14:val="2610" w14:font="MS Gothic"/>
            </w14:checkbox>
          </w:sdtPr>
          <w:sdtEndPr/>
          <w:sdtContent>
            <w:tc>
              <w:tcPr>
                <w:tcW w:w="691" w:type="dxa"/>
                <w:shd w:val="clear" w:color="auto" w:fill="auto"/>
              </w:tcPr>
              <w:p w14:paraId="3767F788" w14:textId="77777777" w:rsidR="0059170A" w:rsidRPr="00F534C4" w:rsidRDefault="0059170A" w:rsidP="00CC47F2">
                <w:pPr>
                  <w:rPr>
                    <w:rFonts w:cs="Arial"/>
                    <w:sz w:val="20"/>
                  </w:rPr>
                </w:pPr>
                <w:r>
                  <w:rPr>
                    <w:rFonts w:ascii="MS Gothic" w:eastAsia="MS Gothic" w:hAnsi="MS Gothic" w:cs="Arial" w:hint="eastAsia"/>
                    <w:sz w:val="20"/>
                  </w:rPr>
                  <w:t>☐</w:t>
                </w:r>
              </w:p>
            </w:tc>
          </w:sdtContent>
        </w:sdt>
      </w:tr>
      <w:tr w:rsidR="0059170A" w:rsidRPr="00F534C4" w14:paraId="566562E7" w14:textId="77777777" w:rsidTr="00CC47F2">
        <w:trPr>
          <w:cantSplit/>
          <w:trHeight w:val="130"/>
        </w:trPr>
        <w:tc>
          <w:tcPr>
            <w:tcW w:w="9198" w:type="dxa"/>
          </w:tcPr>
          <w:p w14:paraId="6BE18EDB" w14:textId="77777777" w:rsidR="0059170A" w:rsidRDefault="0059170A" w:rsidP="009D166D">
            <w:pPr>
              <w:spacing w:before="0" w:after="0"/>
              <w:rPr>
                <w:rFonts w:cs="Arial"/>
                <w:sz w:val="20"/>
              </w:rPr>
            </w:pPr>
            <w:r w:rsidRPr="00F534C4">
              <w:rPr>
                <w:rFonts w:cs="Arial"/>
                <w:sz w:val="20"/>
              </w:rPr>
              <w:t xml:space="preserve">I undertake to pay the </w:t>
            </w:r>
            <w:r>
              <w:rPr>
                <w:rFonts w:cs="Arial"/>
                <w:sz w:val="20"/>
              </w:rPr>
              <w:t>insolvency licence fee and any other relevant fees on demand.</w:t>
            </w:r>
            <w:r>
              <w:t xml:space="preserve"> </w:t>
            </w:r>
            <w:r w:rsidRPr="00415208">
              <w:rPr>
                <w:rFonts w:cs="Arial"/>
                <w:sz w:val="20"/>
              </w:rPr>
              <w:t>I understand that ceasing to be a licence holder does not remove my obligation to pay outstanding fees and to provide information and returns concerning appointments</w:t>
            </w:r>
            <w:r w:rsidR="009D166D">
              <w:rPr>
                <w:rFonts w:cs="Arial"/>
                <w:sz w:val="20"/>
              </w:rPr>
              <w:t xml:space="preserve"> to ICAS. </w:t>
            </w:r>
          </w:p>
          <w:p w14:paraId="4732527B" w14:textId="77777777" w:rsidR="00B3379F" w:rsidRPr="00F534C4" w:rsidRDefault="00B3379F" w:rsidP="009D166D">
            <w:pPr>
              <w:spacing w:before="0" w:after="0"/>
              <w:rPr>
                <w:rFonts w:cs="Arial"/>
                <w:sz w:val="20"/>
              </w:rPr>
            </w:pPr>
          </w:p>
        </w:tc>
        <w:sdt>
          <w:sdtPr>
            <w:rPr>
              <w:rFonts w:cs="Arial"/>
              <w:sz w:val="20"/>
            </w:rPr>
            <w:id w:val="1378732940"/>
            <w14:checkbox>
              <w14:checked w14:val="0"/>
              <w14:checkedState w14:val="2612" w14:font="MS Gothic"/>
              <w14:uncheckedState w14:val="2610" w14:font="MS Gothic"/>
            </w14:checkbox>
          </w:sdtPr>
          <w:sdtEndPr/>
          <w:sdtContent>
            <w:tc>
              <w:tcPr>
                <w:tcW w:w="691" w:type="dxa"/>
                <w:shd w:val="clear" w:color="auto" w:fill="auto"/>
              </w:tcPr>
              <w:p w14:paraId="70931A50" w14:textId="77777777" w:rsidR="0059170A" w:rsidRPr="00F534C4" w:rsidRDefault="0059170A" w:rsidP="00CC47F2">
                <w:pPr>
                  <w:rPr>
                    <w:rFonts w:cs="Arial"/>
                    <w:sz w:val="20"/>
                  </w:rPr>
                </w:pPr>
                <w:r>
                  <w:rPr>
                    <w:rFonts w:ascii="MS Gothic" w:eastAsia="MS Gothic" w:hAnsi="MS Gothic" w:cs="Arial" w:hint="eastAsia"/>
                    <w:sz w:val="20"/>
                  </w:rPr>
                  <w:t>☐</w:t>
                </w:r>
              </w:p>
            </w:tc>
          </w:sdtContent>
        </w:sdt>
      </w:tr>
      <w:tr w:rsidR="0059170A" w:rsidRPr="00F534C4" w14:paraId="58A755FB" w14:textId="77777777" w:rsidTr="00CC47F2">
        <w:trPr>
          <w:cantSplit/>
          <w:trHeight w:val="130"/>
        </w:trPr>
        <w:tc>
          <w:tcPr>
            <w:tcW w:w="9198" w:type="dxa"/>
          </w:tcPr>
          <w:p w14:paraId="0A900ADE" w14:textId="77777777" w:rsidR="0059170A" w:rsidRDefault="0059170A" w:rsidP="005E1A9E">
            <w:pPr>
              <w:spacing w:before="0" w:after="0"/>
              <w:rPr>
                <w:b/>
                <w:sz w:val="20"/>
              </w:rPr>
            </w:pPr>
            <w:r>
              <w:rPr>
                <w:b/>
                <w:sz w:val="20"/>
                <w:highlight w:val="lightGray"/>
              </w:rPr>
              <w:t>For Affiliate status applications only</w:t>
            </w:r>
          </w:p>
          <w:p w14:paraId="52FD9D0C" w14:textId="77777777" w:rsidR="001C401C" w:rsidRDefault="001C401C" w:rsidP="00062421">
            <w:pPr>
              <w:spacing w:before="0" w:after="0"/>
              <w:rPr>
                <w:rFonts w:cs="Arial"/>
                <w:kern w:val="0"/>
                <w:sz w:val="20"/>
              </w:rPr>
            </w:pPr>
          </w:p>
          <w:p w14:paraId="667EAA40" w14:textId="77777777" w:rsidR="0059170A" w:rsidRPr="001C401C" w:rsidRDefault="0059170A" w:rsidP="00062421">
            <w:pPr>
              <w:spacing w:before="0" w:after="0"/>
              <w:rPr>
                <w:rFonts w:cs="Arial"/>
                <w:kern w:val="0"/>
                <w:sz w:val="20"/>
              </w:rPr>
            </w:pPr>
            <w:r w:rsidRPr="001C401C">
              <w:rPr>
                <w:rFonts w:cs="Arial"/>
                <w:kern w:val="0"/>
                <w:sz w:val="20"/>
              </w:rPr>
              <w:t xml:space="preserve">I understand that I am not entitled to call myself a </w:t>
            </w:r>
            <w:r w:rsidR="00792D57" w:rsidRPr="001C401C">
              <w:rPr>
                <w:rFonts w:cs="Arial"/>
                <w:kern w:val="0"/>
                <w:sz w:val="20"/>
              </w:rPr>
              <w:t xml:space="preserve">Chartered Accountant </w:t>
            </w:r>
            <w:r w:rsidRPr="001C401C">
              <w:rPr>
                <w:rFonts w:cs="Arial"/>
                <w:kern w:val="0"/>
                <w:sz w:val="20"/>
              </w:rPr>
              <w:t xml:space="preserve">and that </w:t>
            </w:r>
            <w:r w:rsidR="00792D57" w:rsidRPr="001C401C">
              <w:rPr>
                <w:rFonts w:cs="Arial"/>
                <w:kern w:val="0"/>
                <w:sz w:val="20"/>
              </w:rPr>
              <w:t xml:space="preserve">Affiliate </w:t>
            </w:r>
            <w:r w:rsidRPr="001C401C">
              <w:rPr>
                <w:rFonts w:cs="Arial"/>
                <w:kern w:val="0"/>
                <w:sz w:val="20"/>
              </w:rPr>
              <w:t>status does not confer any rights, acknowledgements, status or designatory letters on me or entitle me to be publicly represented as having such.</w:t>
            </w:r>
          </w:p>
          <w:p w14:paraId="245651BD" w14:textId="77777777" w:rsidR="0059170A" w:rsidRPr="00062421" w:rsidRDefault="0059170A" w:rsidP="00062421">
            <w:pPr>
              <w:spacing w:before="0" w:after="0"/>
              <w:rPr>
                <w:rFonts w:cs="Arial"/>
                <w:kern w:val="0"/>
                <w:sz w:val="20"/>
              </w:rPr>
            </w:pPr>
          </w:p>
        </w:tc>
        <w:tc>
          <w:tcPr>
            <w:tcW w:w="691" w:type="dxa"/>
            <w:shd w:val="clear" w:color="auto" w:fill="auto"/>
          </w:tcPr>
          <w:p w14:paraId="1E8A7623" w14:textId="77777777" w:rsidR="0059170A" w:rsidRDefault="0059170A" w:rsidP="00CC47F2">
            <w:pPr>
              <w:rPr>
                <w:rFonts w:cs="Arial"/>
                <w:sz w:val="20"/>
              </w:rPr>
            </w:pPr>
          </w:p>
          <w:sdt>
            <w:sdtPr>
              <w:rPr>
                <w:rFonts w:cs="Arial"/>
                <w:sz w:val="20"/>
              </w:rPr>
              <w:id w:val="842743959"/>
              <w14:checkbox>
                <w14:checked w14:val="0"/>
                <w14:checkedState w14:val="2612" w14:font="MS Gothic"/>
                <w14:uncheckedState w14:val="2610" w14:font="MS Gothic"/>
              </w14:checkbox>
            </w:sdtPr>
            <w:sdtEndPr/>
            <w:sdtContent>
              <w:p w14:paraId="40E2D237" w14:textId="77777777" w:rsidR="0059170A" w:rsidRPr="00F534C4" w:rsidRDefault="0059170A" w:rsidP="00CC47F2">
                <w:pPr>
                  <w:rPr>
                    <w:rFonts w:cs="Arial"/>
                    <w:sz w:val="20"/>
                  </w:rPr>
                </w:pPr>
                <w:r>
                  <w:rPr>
                    <w:rFonts w:ascii="MS Gothic" w:eastAsia="MS Gothic" w:hAnsi="MS Gothic" w:cs="Arial" w:hint="eastAsia"/>
                    <w:sz w:val="20"/>
                  </w:rPr>
                  <w:t>☐</w:t>
                </w:r>
              </w:p>
            </w:sdtContent>
          </w:sdt>
        </w:tc>
      </w:tr>
    </w:tbl>
    <w:p w14:paraId="269A5B65" w14:textId="77777777" w:rsidR="00335FAA" w:rsidRDefault="00335FAA" w:rsidP="00346199">
      <w:pPr>
        <w:spacing w:before="0" w:after="0"/>
      </w:pPr>
    </w:p>
    <w:p w14:paraId="0AB10A09" w14:textId="77777777" w:rsidR="00062421" w:rsidRDefault="00062421" w:rsidP="00346199">
      <w:pPr>
        <w:spacing w:before="0" w:after="0"/>
      </w:pPr>
    </w:p>
    <w:p w14:paraId="44DAB4AA" w14:textId="77777777" w:rsidR="00346199" w:rsidRDefault="00346199" w:rsidP="00346199">
      <w:pPr>
        <w:spacing w:before="0" w:after="0"/>
        <w:rPr>
          <w:b/>
          <w:szCs w:val="22"/>
        </w:rPr>
      </w:pPr>
    </w:p>
    <w:p w14:paraId="1551BCD8" w14:textId="77777777" w:rsidR="001C401C" w:rsidRDefault="001C401C">
      <w:pPr>
        <w:spacing w:before="0" w:after="0"/>
        <w:rPr>
          <w:b/>
          <w:szCs w:val="22"/>
        </w:rPr>
      </w:pPr>
      <w:r>
        <w:br w:type="page"/>
      </w:r>
    </w:p>
    <w:p w14:paraId="7BC67133" w14:textId="77777777" w:rsidR="003D0CFF" w:rsidRDefault="00C302D4" w:rsidP="00A40724">
      <w:pPr>
        <w:pStyle w:val="Heading1"/>
        <w:numPr>
          <w:ilvl w:val="0"/>
          <w:numId w:val="14"/>
        </w:numPr>
        <w:spacing w:before="0" w:after="0"/>
      </w:pPr>
      <w:r>
        <w:t>Declaration</w:t>
      </w:r>
    </w:p>
    <w:p w14:paraId="06F19D5A" w14:textId="77777777" w:rsidR="00C302D4" w:rsidRDefault="00C302D4" w:rsidP="00A40724">
      <w:pPr>
        <w:spacing w:before="0" w:after="0"/>
        <w:rPr>
          <w:rFonts w:cs="Arial"/>
          <w:sz w:val="20"/>
        </w:rPr>
      </w:pPr>
    </w:p>
    <w:p w14:paraId="7E2E47DB" w14:textId="77777777" w:rsidR="00E36F08" w:rsidRPr="008A63CF" w:rsidRDefault="00E36F08" w:rsidP="00E36F08">
      <w:pPr>
        <w:spacing w:before="0" w:after="0"/>
        <w:rPr>
          <w:b/>
          <w:sz w:val="20"/>
        </w:rPr>
      </w:pPr>
      <w:r w:rsidRPr="008A63CF">
        <w:rPr>
          <w:b/>
          <w:sz w:val="20"/>
          <w:highlight w:val="lightGray"/>
        </w:rPr>
        <w:t>This section must be completed by all applicants.</w:t>
      </w:r>
    </w:p>
    <w:p w14:paraId="5087854F" w14:textId="77777777" w:rsidR="00E36F08" w:rsidRDefault="00E36F08" w:rsidP="00A40724">
      <w:pPr>
        <w:spacing w:before="0" w:after="0"/>
        <w:rPr>
          <w:rFonts w:cs="Arial"/>
          <w:sz w:val="20"/>
        </w:rPr>
      </w:pPr>
    </w:p>
    <w:p w14:paraId="7A11FF23" w14:textId="77777777" w:rsidR="00E36F08" w:rsidRDefault="00E36F08" w:rsidP="00A40724">
      <w:pPr>
        <w:spacing w:before="0" w:after="0"/>
        <w:rPr>
          <w:rFonts w:cs="Arial"/>
          <w:sz w:val="20"/>
        </w:rPr>
      </w:pPr>
    </w:p>
    <w:p w14:paraId="1F75E0F2" w14:textId="77777777" w:rsidR="00C302D4" w:rsidRPr="00A40724" w:rsidRDefault="00C302D4" w:rsidP="00A40724">
      <w:pPr>
        <w:spacing w:before="0" w:after="0"/>
        <w:rPr>
          <w:rFonts w:cs="Arial"/>
          <w:sz w:val="20"/>
        </w:rPr>
      </w:pPr>
      <w:r w:rsidRPr="00A40724">
        <w:rPr>
          <w:rFonts w:cs="Arial"/>
          <w:sz w:val="20"/>
        </w:rPr>
        <w:t>I apply for my insolvency licence, and undertake to provide any additional information required by the Committee under ICAS Insolvency Regulation 3.7.4.</w:t>
      </w:r>
    </w:p>
    <w:p w14:paraId="084367E1" w14:textId="77777777" w:rsidR="00C302D4" w:rsidRDefault="00C302D4" w:rsidP="00C302D4">
      <w:pPr>
        <w:spacing w:before="0" w:after="0"/>
        <w:rPr>
          <w:rFonts w:cs="Arial"/>
          <w:sz w:val="20"/>
        </w:rPr>
      </w:pPr>
    </w:p>
    <w:p w14:paraId="1CF4CC8D" w14:textId="77777777" w:rsidR="00C302D4" w:rsidRDefault="00C302D4" w:rsidP="00C302D4">
      <w:pPr>
        <w:spacing w:before="0" w:after="0"/>
        <w:rPr>
          <w:rFonts w:cs="Arial"/>
          <w:sz w:val="20"/>
        </w:rPr>
      </w:pPr>
      <w:r>
        <w:rPr>
          <w:rFonts w:cs="Arial"/>
          <w:sz w:val="20"/>
        </w:rPr>
        <w:t>I confirm t</w:t>
      </w:r>
      <w:r w:rsidRPr="00F534C4">
        <w:rPr>
          <w:rFonts w:cs="Arial"/>
          <w:sz w:val="20"/>
        </w:rPr>
        <w:t>o the best of my knowledge and belief the particulars given in this application are correct</w:t>
      </w:r>
      <w:r>
        <w:rPr>
          <w:rFonts w:cs="Arial"/>
          <w:sz w:val="20"/>
        </w:rPr>
        <w:t xml:space="preserve"> and </w:t>
      </w:r>
      <w:r w:rsidRPr="00F534C4">
        <w:rPr>
          <w:rFonts w:cs="Arial"/>
          <w:sz w:val="20"/>
        </w:rPr>
        <w:t xml:space="preserve">that I know of no reason why I should not be considered a fit and proper person within the meaning of the Insolvency Act 1986 </w:t>
      </w:r>
      <w:r>
        <w:rPr>
          <w:rFonts w:cs="Arial"/>
          <w:sz w:val="20"/>
        </w:rPr>
        <w:t xml:space="preserve">or Insolvency (Northern Ireland) Order 1989 </w:t>
      </w:r>
      <w:r w:rsidRPr="00F534C4">
        <w:rPr>
          <w:rFonts w:cs="Arial"/>
          <w:sz w:val="20"/>
        </w:rPr>
        <w:t xml:space="preserve">to act as an insolvency practitioner.  In particular, and without prejudice to the generality of this declaration, none of the </w:t>
      </w:r>
      <w:r>
        <w:rPr>
          <w:rFonts w:cs="Arial"/>
          <w:sz w:val="20"/>
        </w:rPr>
        <w:t xml:space="preserve">factors </w:t>
      </w:r>
      <w:r w:rsidRPr="00F534C4">
        <w:rPr>
          <w:rFonts w:cs="Arial"/>
          <w:sz w:val="20"/>
        </w:rPr>
        <w:t>set out in the</w:t>
      </w:r>
      <w:r>
        <w:rPr>
          <w:rFonts w:cs="Arial"/>
          <w:sz w:val="20"/>
        </w:rPr>
        <w:t xml:space="preserve"> </w:t>
      </w:r>
      <w:hyperlink r:id="rId17" w:history="1">
        <w:r w:rsidRPr="00F24DD6">
          <w:rPr>
            <w:rStyle w:val="Hyperlink"/>
            <w:rFonts w:cs="Arial"/>
            <w:sz w:val="20"/>
          </w:rPr>
          <w:t>Eligibility for insolvency authorisation</w:t>
        </w:r>
      </w:hyperlink>
      <w:r>
        <w:rPr>
          <w:rFonts w:cs="Arial"/>
          <w:sz w:val="20"/>
        </w:rPr>
        <w:t xml:space="preserve"> guidance notes</w:t>
      </w:r>
      <w:r w:rsidRPr="00F534C4">
        <w:rPr>
          <w:rFonts w:cs="Arial"/>
          <w:sz w:val="20"/>
        </w:rPr>
        <w:t xml:space="preserve"> are relevant to this application.</w:t>
      </w:r>
    </w:p>
    <w:p w14:paraId="7657FE55" w14:textId="77777777" w:rsidR="00E36F08" w:rsidRDefault="00E36F08" w:rsidP="00C302D4">
      <w:pPr>
        <w:spacing w:before="0" w:after="0"/>
        <w:rPr>
          <w:rFonts w:cs="Arial"/>
          <w:sz w:val="20"/>
        </w:rPr>
      </w:pPr>
    </w:p>
    <w:p w14:paraId="28C4FD2A" w14:textId="77777777" w:rsidR="00E36F08" w:rsidRDefault="00E36F08" w:rsidP="00E36F08">
      <w:pPr>
        <w:spacing w:before="0" w:after="0"/>
        <w:rPr>
          <w:rFonts w:cs="Arial"/>
          <w:kern w:val="0"/>
          <w:sz w:val="20"/>
        </w:rPr>
      </w:pPr>
      <w:r w:rsidRPr="00D64560">
        <w:rPr>
          <w:rFonts w:cs="Arial"/>
          <w:kern w:val="0"/>
          <w:sz w:val="20"/>
        </w:rPr>
        <w:t>I accept that ICA</w:t>
      </w:r>
      <w:r>
        <w:rPr>
          <w:rFonts w:cs="Arial"/>
          <w:kern w:val="0"/>
          <w:sz w:val="20"/>
        </w:rPr>
        <w:t>S</w:t>
      </w:r>
      <w:r w:rsidRPr="00D64560">
        <w:rPr>
          <w:rFonts w:cs="Arial"/>
          <w:kern w:val="0"/>
          <w:sz w:val="20"/>
        </w:rPr>
        <w:t xml:space="preserve"> is entitled to communicate to </w:t>
      </w:r>
      <w:r>
        <w:rPr>
          <w:rFonts w:cs="Arial"/>
          <w:kern w:val="0"/>
          <w:sz w:val="20"/>
        </w:rPr>
        <w:t xml:space="preserve">or request from </w:t>
      </w:r>
      <w:r w:rsidRPr="00D64560">
        <w:rPr>
          <w:rFonts w:cs="Arial"/>
          <w:kern w:val="0"/>
          <w:sz w:val="20"/>
        </w:rPr>
        <w:t xml:space="preserve">any recognised body or relevant authority within the meaning of the </w:t>
      </w:r>
      <w:r>
        <w:rPr>
          <w:rFonts w:cs="Arial"/>
          <w:kern w:val="0"/>
          <w:sz w:val="20"/>
        </w:rPr>
        <w:t xml:space="preserve">Acts </w:t>
      </w:r>
      <w:r w:rsidRPr="00D64560">
        <w:rPr>
          <w:rFonts w:cs="Arial"/>
          <w:kern w:val="0"/>
          <w:sz w:val="20"/>
        </w:rPr>
        <w:t xml:space="preserve">information which appears to be relevant to the discharge by that body or authority of its powers or duties under </w:t>
      </w:r>
      <w:r>
        <w:rPr>
          <w:rFonts w:cs="Arial"/>
          <w:kern w:val="0"/>
          <w:sz w:val="20"/>
        </w:rPr>
        <w:t>the Acts.</w:t>
      </w:r>
    </w:p>
    <w:p w14:paraId="2830F885" w14:textId="77777777" w:rsidR="00C302D4" w:rsidRDefault="00C302D4" w:rsidP="00C302D4">
      <w:pPr>
        <w:spacing w:before="0" w:after="0"/>
        <w:rPr>
          <w:rFonts w:cs="Arial"/>
          <w:sz w:val="20"/>
        </w:rPr>
      </w:pPr>
    </w:p>
    <w:p w14:paraId="79BACBFF" w14:textId="77777777" w:rsidR="00C302D4" w:rsidRDefault="00C302D4" w:rsidP="00077635">
      <w:pPr>
        <w:spacing w:before="0" w:after="0"/>
        <w:rPr>
          <w:rFonts w:cs="Arial"/>
          <w:sz w:val="20"/>
        </w:rPr>
      </w:pPr>
      <w:r>
        <w:rPr>
          <w:rFonts w:cs="Arial"/>
          <w:sz w:val="20"/>
        </w:rPr>
        <w:t xml:space="preserve">I confirm that I have met/will have met the </w:t>
      </w:r>
      <w:hyperlink r:id="rId18" w:history="1">
        <w:r w:rsidRPr="00955470">
          <w:rPr>
            <w:rStyle w:val="Hyperlink"/>
            <w:rFonts w:cs="Arial"/>
            <w:sz w:val="20"/>
          </w:rPr>
          <w:t>ICAS CPD</w:t>
        </w:r>
      </w:hyperlink>
      <w:r>
        <w:rPr>
          <w:rFonts w:cs="Arial"/>
          <w:sz w:val="20"/>
        </w:rPr>
        <w:t xml:space="preserve"> requirements for the period 1 January to 31 December.</w:t>
      </w:r>
    </w:p>
    <w:p w14:paraId="0E30F2FF" w14:textId="77777777" w:rsidR="00E36F08" w:rsidRDefault="00E36F08" w:rsidP="00077635">
      <w:pPr>
        <w:spacing w:before="0" w:after="0"/>
        <w:rPr>
          <w:rFonts w:cs="Arial"/>
          <w:sz w:val="20"/>
        </w:rPr>
      </w:pPr>
    </w:p>
    <w:p w14:paraId="06E6CFC5" w14:textId="77777777" w:rsidR="00E36F08" w:rsidRPr="00A40724" w:rsidRDefault="00E36F08" w:rsidP="00077635">
      <w:pPr>
        <w:spacing w:before="0" w:after="0"/>
        <w:rPr>
          <w:rFonts w:cs="Arial"/>
          <w:sz w:val="20"/>
        </w:rPr>
      </w:pPr>
      <w:r w:rsidRPr="00A40724">
        <w:rPr>
          <w:rFonts w:cs="Arial"/>
          <w:sz w:val="20"/>
        </w:rPr>
        <w:t xml:space="preserve">I agree that the Committee, its members, staff, members of Council or Committees or any agent of ICAS, cannot be held liable in damages for anything done or not done in dealing with any of the functions connected with the granting of an </w:t>
      </w:r>
      <w:r w:rsidR="00077635">
        <w:rPr>
          <w:rFonts w:cs="Arial"/>
          <w:sz w:val="20"/>
        </w:rPr>
        <w:t>i</w:t>
      </w:r>
      <w:r w:rsidRPr="00A40724">
        <w:rPr>
          <w:rFonts w:cs="Arial"/>
          <w:sz w:val="20"/>
        </w:rPr>
        <w:t>nsolvency L</w:t>
      </w:r>
      <w:r w:rsidR="00077635">
        <w:rPr>
          <w:rFonts w:cs="Arial"/>
          <w:sz w:val="20"/>
        </w:rPr>
        <w:t>l</w:t>
      </w:r>
      <w:r w:rsidRPr="00A40724">
        <w:rPr>
          <w:rFonts w:cs="Arial"/>
          <w:sz w:val="20"/>
        </w:rPr>
        <w:t>cence or enforcing t</w:t>
      </w:r>
      <w:r w:rsidR="00077635">
        <w:rPr>
          <w:rFonts w:cs="Arial"/>
          <w:sz w:val="20"/>
        </w:rPr>
        <w:t>he terms and conditions of the i</w:t>
      </w:r>
      <w:r w:rsidRPr="00A40724">
        <w:rPr>
          <w:rFonts w:cs="Arial"/>
          <w:sz w:val="20"/>
        </w:rPr>
        <w:t xml:space="preserve">nsolvency </w:t>
      </w:r>
      <w:r w:rsidR="00077635">
        <w:rPr>
          <w:rFonts w:cs="Arial"/>
          <w:sz w:val="20"/>
        </w:rPr>
        <w:t>licence unless the A</w:t>
      </w:r>
      <w:r w:rsidRPr="00A40724">
        <w:rPr>
          <w:rFonts w:cs="Arial"/>
          <w:sz w:val="20"/>
        </w:rPr>
        <w:t>ct or omission is shown to have been carried out in bad faith.</w:t>
      </w:r>
    </w:p>
    <w:p w14:paraId="5FBD75B5" w14:textId="77777777" w:rsidR="00E36F08" w:rsidRDefault="00E36F08" w:rsidP="00C302D4">
      <w:pPr>
        <w:spacing w:before="0" w:after="0"/>
        <w:rPr>
          <w:rFonts w:cs="Arial"/>
          <w:sz w:val="20"/>
        </w:rPr>
      </w:pPr>
    </w:p>
    <w:p w14:paraId="025982FD" w14:textId="77777777" w:rsidR="00C302D4" w:rsidRDefault="00C302D4" w:rsidP="00C302D4">
      <w:pPr>
        <w:spacing w:before="0" w:after="0"/>
        <w:rPr>
          <w:rFonts w:cs="Arial"/>
          <w:kern w:val="0"/>
          <w:sz w:val="16"/>
          <w:szCs w:val="16"/>
        </w:rPr>
      </w:pPr>
    </w:p>
    <w:p w14:paraId="3F02DC68" w14:textId="77777777" w:rsidR="00E36F08" w:rsidRPr="005E1A9E" w:rsidRDefault="00E36F08" w:rsidP="00C302D4">
      <w:pPr>
        <w:spacing w:before="0" w:after="0"/>
        <w:rPr>
          <w:rFonts w:cs="Arial"/>
          <w:kern w:val="0"/>
          <w:sz w:val="16"/>
          <w:szCs w:val="16"/>
        </w:rPr>
      </w:pPr>
    </w:p>
    <w:p w14:paraId="6BCE59F9" w14:textId="77777777" w:rsidR="00C302D4" w:rsidRDefault="00077635" w:rsidP="00A40724">
      <w:pPr>
        <w:rPr>
          <w:rFonts w:cs="Arial"/>
          <w:sz w:val="20"/>
        </w:rPr>
      </w:pPr>
      <w:r w:rsidRPr="00F534C4">
        <w:rPr>
          <w:rFonts w:cs="Arial"/>
          <w:sz w:val="20"/>
        </w:rPr>
        <w:t>Signature _</w:t>
      </w:r>
      <w:r w:rsidR="00C302D4" w:rsidRPr="00F534C4">
        <w:rPr>
          <w:rFonts w:cs="Arial"/>
          <w:sz w:val="20"/>
        </w:rPr>
        <w:t>______________________________________</w:t>
      </w:r>
      <w:r w:rsidRPr="00F534C4">
        <w:rPr>
          <w:rFonts w:cs="Arial"/>
          <w:sz w:val="20"/>
        </w:rPr>
        <w:t>_ Date _</w:t>
      </w:r>
      <w:r w:rsidR="00C302D4" w:rsidRPr="00F534C4">
        <w:rPr>
          <w:rFonts w:cs="Arial"/>
          <w:sz w:val="20"/>
        </w:rPr>
        <w:t>________</w:t>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r>
      <w:r>
        <w:rPr>
          <w:rFonts w:cs="Arial"/>
          <w:sz w:val="20"/>
        </w:rPr>
        <w:softHyphen/>
        <w:t>________</w:t>
      </w:r>
    </w:p>
    <w:p w14:paraId="665E8E48" w14:textId="77777777" w:rsidR="00C302D4" w:rsidRDefault="00C302D4" w:rsidP="00A40724">
      <w:pPr>
        <w:rPr>
          <w:rFonts w:cs="Arial"/>
          <w:sz w:val="20"/>
        </w:rPr>
      </w:pPr>
    </w:p>
    <w:p w14:paraId="54853E7D" w14:textId="77777777" w:rsidR="00C302D4" w:rsidRDefault="00C302D4" w:rsidP="00C302D4">
      <w:pPr>
        <w:rPr>
          <w:rFonts w:cs="Arial"/>
          <w:b/>
          <w:sz w:val="20"/>
        </w:rPr>
      </w:pPr>
      <w:r w:rsidRPr="00F534C4">
        <w:rPr>
          <w:rFonts w:cs="Arial"/>
          <w:b/>
          <w:sz w:val="20"/>
        </w:rPr>
        <w:t xml:space="preserve">Any false, inaccurate or misleading information provided by you for an insolvency </w:t>
      </w:r>
      <w:r>
        <w:rPr>
          <w:rFonts w:cs="Arial"/>
          <w:b/>
          <w:sz w:val="20"/>
        </w:rPr>
        <w:t>licence</w:t>
      </w:r>
      <w:r w:rsidRPr="00F534C4">
        <w:rPr>
          <w:rFonts w:cs="Arial"/>
          <w:b/>
          <w:sz w:val="20"/>
        </w:rPr>
        <w:t xml:space="preserve"> or failure to notify any material change in information provided may lead to refusal of a licence, or revocation of a granted </w:t>
      </w:r>
      <w:r>
        <w:rPr>
          <w:rFonts w:cs="Arial"/>
          <w:b/>
          <w:sz w:val="20"/>
        </w:rPr>
        <w:t>licence</w:t>
      </w:r>
      <w:r w:rsidRPr="00F534C4">
        <w:rPr>
          <w:rFonts w:cs="Arial"/>
          <w:b/>
          <w:sz w:val="20"/>
        </w:rPr>
        <w:t>, as well as disciplinary action in relation to, and suspension or withdrawal of your membership of ICAS.</w:t>
      </w:r>
    </w:p>
    <w:p w14:paraId="16BB358D" w14:textId="77777777" w:rsidR="00C302D4" w:rsidRPr="0015108A" w:rsidRDefault="00C302D4" w:rsidP="00A40724"/>
    <w:p w14:paraId="27022A88" w14:textId="77777777" w:rsidR="003D0CFF" w:rsidRDefault="003D0CFF" w:rsidP="00A40724">
      <w:pPr>
        <w:pStyle w:val="Heading1"/>
        <w:spacing w:before="0" w:after="0"/>
      </w:pPr>
    </w:p>
    <w:p w14:paraId="192661C0" w14:textId="77777777" w:rsidR="001C401C" w:rsidRDefault="001C401C">
      <w:pPr>
        <w:spacing w:before="0" w:after="0"/>
        <w:rPr>
          <w:b/>
          <w:szCs w:val="22"/>
        </w:rPr>
      </w:pPr>
      <w:r>
        <w:br w:type="page"/>
      </w:r>
    </w:p>
    <w:p w14:paraId="7080BB05" w14:textId="77777777" w:rsidR="00346199" w:rsidRDefault="00346199" w:rsidP="00A40724">
      <w:pPr>
        <w:pStyle w:val="Heading1"/>
        <w:numPr>
          <w:ilvl w:val="0"/>
          <w:numId w:val="14"/>
        </w:numPr>
        <w:spacing w:before="0" w:after="0"/>
      </w:pPr>
      <w:r>
        <w:t>Supporting documents</w:t>
      </w:r>
    </w:p>
    <w:p w14:paraId="15939878" w14:textId="77777777" w:rsidR="00346199" w:rsidRPr="00075034" w:rsidRDefault="00346199" w:rsidP="00346199">
      <w:pPr>
        <w:spacing w:before="0" w:after="0"/>
      </w:pPr>
    </w:p>
    <w:p w14:paraId="5A4CEB90" w14:textId="77777777" w:rsidR="00346199" w:rsidRPr="0063662C" w:rsidRDefault="00346199" w:rsidP="00346199">
      <w:pPr>
        <w:spacing w:before="0" w:after="0"/>
        <w:rPr>
          <w:b/>
          <w:sz w:val="20"/>
        </w:rPr>
      </w:pPr>
      <w:r w:rsidRPr="0063662C">
        <w:rPr>
          <w:b/>
          <w:sz w:val="20"/>
        </w:rPr>
        <w:t xml:space="preserve">Tick the appropriate box(es) to indicate any supporting documentation being </w:t>
      </w:r>
      <w:r w:rsidR="00C9014F">
        <w:rPr>
          <w:b/>
          <w:sz w:val="20"/>
        </w:rPr>
        <w:t xml:space="preserve">attached to </w:t>
      </w:r>
      <w:r w:rsidRPr="0063662C">
        <w:rPr>
          <w:b/>
          <w:sz w:val="20"/>
        </w:rPr>
        <w:t>your application.</w:t>
      </w:r>
    </w:p>
    <w:p w14:paraId="53F5E773" w14:textId="77777777" w:rsidR="00346199" w:rsidRPr="00015F61" w:rsidRDefault="00346199" w:rsidP="00346199">
      <w:pPr>
        <w:spacing w:before="0" w:after="0"/>
        <w:rPr>
          <w:b/>
        </w:rPr>
      </w:pP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198"/>
        <w:gridCol w:w="691"/>
      </w:tblGrid>
      <w:tr w:rsidR="006C0512" w:rsidRPr="00F534C4" w14:paraId="7307AC88" w14:textId="77777777" w:rsidTr="00CC47F2">
        <w:trPr>
          <w:cantSplit/>
          <w:trHeight w:val="130"/>
        </w:trPr>
        <w:tc>
          <w:tcPr>
            <w:tcW w:w="9198" w:type="dxa"/>
          </w:tcPr>
          <w:p w14:paraId="1BBD1573" w14:textId="77777777" w:rsidR="006C0512" w:rsidRDefault="006C0512" w:rsidP="006C0512">
            <w:pPr>
              <w:spacing w:before="0" w:after="0"/>
              <w:rPr>
                <w:rFonts w:cs="Arial"/>
                <w:sz w:val="20"/>
              </w:rPr>
            </w:pPr>
            <w:r>
              <w:rPr>
                <w:rFonts w:cs="Arial"/>
                <w:sz w:val="20"/>
              </w:rPr>
              <w:t>A CV outlining your insolvency experience.</w:t>
            </w:r>
          </w:p>
        </w:tc>
        <w:sdt>
          <w:sdtPr>
            <w:rPr>
              <w:rFonts w:cs="Arial"/>
              <w:sz w:val="20"/>
            </w:rPr>
            <w:id w:val="-1206017397"/>
            <w14:checkbox>
              <w14:checked w14:val="0"/>
              <w14:checkedState w14:val="2612" w14:font="MS Gothic"/>
              <w14:uncheckedState w14:val="2610" w14:font="MS Gothic"/>
            </w14:checkbox>
          </w:sdtPr>
          <w:sdtEndPr/>
          <w:sdtContent>
            <w:tc>
              <w:tcPr>
                <w:tcW w:w="691" w:type="dxa"/>
                <w:shd w:val="clear" w:color="auto" w:fill="auto"/>
              </w:tcPr>
              <w:p w14:paraId="3FEC9B1E" w14:textId="77777777" w:rsidR="006C0512" w:rsidRDefault="006C0512" w:rsidP="006C0512">
                <w:pPr>
                  <w:spacing w:before="0" w:after="0"/>
                  <w:rPr>
                    <w:rFonts w:cs="Arial"/>
                    <w:sz w:val="20"/>
                  </w:rPr>
                </w:pPr>
                <w:r>
                  <w:rPr>
                    <w:rFonts w:ascii="MS Gothic" w:eastAsia="MS Gothic" w:hAnsi="MS Gothic" w:cs="Arial" w:hint="eastAsia"/>
                    <w:sz w:val="20"/>
                  </w:rPr>
                  <w:t>☐</w:t>
                </w:r>
              </w:p>
            </w:tc>
          </w:sdtContent>
        </w:sdt>
      </w:tr>
      <w:tr w:rsidR="006C0512" w:rsidRPr="00F534C4" w14:paraId="003FF704" w14:textId="77777777" w:rsidTr="00CC47F2">
        <w:trPr>
          <w:cantSplit/>
          <w:trHeight w:val="130"/>
        </w:trPr>
        <w:tc>
          <w:tcPr>
            <w:tcW w:w="9198" w:type="dxa"/>
          </w:tcPr>
          <w:p w14:paraId="0872C70F" w14:textId="77777777" w:rsidR="006C0512" w:rsidRDefault="006C0512" w:rsidP="006C0512">
            <w:pPr>
              <w:spacing w:before="0" w:after="0"/>
              <w:rPr>
                <w:rFonts w:cs="Arial"/>
                <w:sz w:val="20"/>
              </w:rPr>
            </w:pPr>
            <w:r>
              <w:rPr>
                <w:rFonts w:cs="Arial"/>
                <w:sz w:val="20"/>
              </w:rPr>
              <w:t>A copy of your enabling bond (section 1 refers)</w:t>
            </w:r>
          </w:p>
        </w:tc>
        <w:sdt>
          <w:sdtPr>
            <w:rPr>
              <w:rFonts w:cs="Arial"/>
              <w:sz w:val="20"/>
            </w:rPr>
            <w:id w:val="-181197139"/>
            <w14:checkbox>
              <w14:checked w14:val="0"/>
              <w14:checkedState w14:val="2612" w14:font="MS Gothic"/>
              <w14:uncheckedState w14:val="2610" w14:font="MS Gothic"/>
            </w14:checkbox>
          </w:sdtPr>
          <w:sdtEndPr/>
          <w:sdtContent>
            <w:tc>
              <w:tcPr>
                <w:tcW w:w="691" w:type="dxa"/>
                <w:shd w:val="clear" w:color="auto" w:fill="auto"/>
              </w:tcPr>
              <w:p w14:paraId="364B426C" w14:textId="77777777" w:rsidR="006C0512" w:rsidRDefault="006C0512" w:rsidP="006C0512">
                <w:pPr>
                  <w:spacing w:before="0" w:after="0"/>
                  <w:rPr>
                    <w:rFonts w:cs="Arial"/>
                    <w:sz w:val="20"/>
                  </w:rPr>
                </w:pPr>
                <w:r>
                  <w:rPr>
                    <w:rFonts w:ascii="MS Gothic" w:eastAsia="MS Gothic" w:hAnsi="MS Gothic" w:cs="Arial" w:hint="eastAsia"/>
                    <w:sz w:val="20"/>
                  </w:rPr>
                  <w:t>☐</w:t>
                </w:r>
              </w:p>
            </w:tc>
          </w:sdtContent>
        </w:sdt>
      </w:tr>
      <w:tr w:rsidR="00346199" w:rsidRPr="00F534C4" w14:paraId="337EC0B7" w14:textId="77777777" w:rsidTr="00CC47F2">
        <w:trPr>
          <w:cantSplit/>
          <w:trHeight w:val="130"/>
        </w:trPr>
        <w:tc>
          <w:tcPr>
            <w:tcW w:w="9198" w:type="dxa"/>
          </w:tcPr>
          <w:p w14:paraId="30F3F666" w14:textId="77777777" w:rsidR="00346199" w:rsidRDefault="00346199" w:rsidP="00CC47F2">
            <w:pPr>
              <w:spacing w:before="0" w:after="0"/>
              <w:rPr>
                <w:rFonts w:cs="Arial"/>
                <w:sz w:val="20"/>
              </w:rPr>
            </w:pPr>
            <w:r>
              <w:rPr>
                <w:rFonts w:cs="Arial"/>
                <w:sz w:val="20"/>
              </w:rPr>
              <w:t>JIEB Certificate</w:t>
            </w:r>
            <w:r w:rsidR="0091637E">
              <w:rPr>
                <w:rFonts w:cs="Arial"/>
                <w:sz w:val="20"/>
              </w:rPr>
              <w:t>(s)</w:t>
            </w:r>
            <w:r>
              <w:rPr>
                <w:rFonts w:cs="Arial"/>
                <w:sz w:val="20"/>
              </w:rPr>
              <w:t xml:space="preserve"> or evidence of compliance with the requirements of The European Communities (Recognition of Professional Qualifications) Regulations 2007.</w:t>
            </w:r>
          </w:p>
        </w:tc>
        <w:sdt>
          <w:sdtPr>
            <w:rPr>
              <w:rFonts w:cs="Arial"/>
              <w:sz w:val="20"/>
            </w:rPr>
            <w:id w:val="2141372531"/>
            <w14:checkbox>
              <w14:checked w14:val="0"/>
              <w14:checkedState w14:val="2612" w14:font="MS Gothic"/>
              <w14:uncheckedState w14:val="2610" w14:font="MS Gothic"/>
            </w14:checkbox>
          </w:sdtPr>
          <w:sdtEndPr/>
          <w:sdtContent>
            <w:tc>
              <w:tcPr>
                <w:tcW w:w="691" w:type="dxa"/>
                <w:shd w:val="clear" w:color="auto" w:fill="auto"/>
              </w:tcPr>
              <w:p w14:paraId="1A406566" w14:textId="77777777" w:rsidR="00346199" w:rsidRPr="00F534C4" w:rsidRDefault="00346199" w:rsidP="00CC47F2">
                <w:pPr>
                  <w:spacing w:before="0" w:after="0"/>
                  <w:rPr>
                    <w:rFonts w:cs="Arial"/>
                    <w:sz w:val="20"/>
                  </w:rPr>
                </w:pPr>
                <w:r>
                  <w:rPr>
                    <w:rFonts w:ascii="MS Gothic" w:eastAsia="MS Gothic" w:hAnsi="MS Gothic" w:cs="Arial" w:hint="eastAsia"/>
                    <w:sz w:val="20"/>
                  </w:rPr>
                  <w:t>☐</w:t>
                </w:r>
              </w:p>
            </w:tc>
          </w:sdtContent>
        </w:sdt>
      </w:tr>
      <w:tr w:rsidR="00346199" w:rsidRPr="00F534C4" w14:paraId="02A1132B" w14:textId="77777777" w:rsidTr="00CC47F2">
        <w:trPr>
          <w:cantSplit/>
          <w:trHeight w:val="130"/>
        </w:trPr>
        <w:tc>
          <w:tcPr>
            <w:tcW w:w="9198" w:type="dxa"/>
          </w:tcPr>
          <w:p w14:paraId="20B3EAF9" w14:textId="77777777" w:rsidR="00346199" w:rsidRDefault="008E6ADE" w:rsidP="008E6ADE">
            <w:pPr>
              <w:spacing w:before="0" w:after="0"/>
              <w:rPr>
                <w:rFonts w:cs="Arial"/>
                <w:sz w:val="20"/>
              </w:rPr>
            </w:pPr>
            <w:r>
              <w:rPr>
                <w:rFonts w:cs="Arial"/>
                <w:sz w:val="20"/>
              </w:rPr>
              <w:t xml:space="preserve">If applying for an appointment taking licence, are a Principal in a firm or provide other accountancy services, a </w:t>
            </w:r>
            <w:r w:rsidR="00346199">
              <w:rPr>
                <w:rFonts w:cs="Arial"/>
                <w:sz w:val="20"/>
              </w:rPr>
              <w:t>copy of your Practising Certificate (ICAEW, CARB, ACCA members)</w:t>
            </w:r>
          </w:p>
        </w:tc>
        <w:sdt>
          <w:sdtPr>
            <w:rPr>
              <w:rFonts w:cs="Arial"/>
              <w:sz w:val="20"/>
            </w:rPr>
            <w:id w:val="-1949148389"/>
            <w14:checkbox>
              <w14:checked w14:val="0"/>
              <w14:checkedState w14:val="2612" w14:font="MS Gothic"/>
              <w14:uncheckedState w14:val="2610" w14:font="MS Gothic"/>
            </w14:checkbox>
          </w:sdtPr>
          <w:sdtEndPr/>
          <w:sdtContent>
            <w:tc>
              <w:tcPr>
                <w:tcW w:w="691" w:type="dxa"/>
                <w:shd w:val="clear" w:color="auto" w:fill="auto"/>
              </w:tcPr>
              <w:p w14:paraId="314A18AB" w14:textId="77777777" w:rsidR="00346199" w:rsidRPr="00F534C4" w:rsidRDefault="00346199" w:rsidP="00CC47F2">
                <w:pPr>
                  <w:spacing w:before="0" w:after="0"/>
                  <w:rPr>
                    <w:rFonts w:cs="Arial"/>
                    <w:sz w:val="20"/>
                  </w:rPr>
                </w:pPr>
                <w:r>
                  <w:rPr>
                    <w:rFonts w:ascii="MS Gothic" w:eastAsia="MS Gothic" w:hAnsi="MS Gothic" w:cs="Arial" w:hint="eastAsia"/>
                    <w:sz w:val="20"/>
                  </w:rPr>
                  <w:t>☐</w:t>
                </w:r>
              </w:p>
            </w:tc>
          </w:sdtContent>
        </w:sdt>
      </w:tr>
      <w:tr w:rsidR="00002AD0" w:rsidRPr="00F534C4" w14:paraId="3C98B925" w14:textId="77777777" w:rsidTr="00CC47F2">
        <w:trPr>
          <w:cantSplit/>
          <w:trHeight w:val="130"/>
        </w:trPr>
        <w:tc>
          <w:tcPr>
            <w:tcW w:w="9198" w:type="dxa"/>
          </w:tcPr>
          <w:p w14:paraId="78691130" w14:textId="77777777" w:rsidR="00002AD0" w:rsidRDefault="00002AD0" w:rsidP="008E6ADE">
            <w:pPr>
              <w:spacing w:before="0" w:after="0"/>
              <w:rPr>
                <w:rFonts w:cs="Arial"/>
                <w:sz w:val="20"/>
              </w:rPr>
            </w:pPr>
            <w:r>
              <w:rPr>
                <w:rFonts w:cs="Arial"/>
                <w:sz w:val="20"/>
              </w:rPr>
              <w:t>Special factors schedule/letter (section 2 refers)</w:t>
            </w:r>
          </w:p>
        </w:tc>
        <w:sdt>
          <w:sdtPr>
            <w:rPr>
              <w:rFonts w:cs="Arial"/>
              <w:sz w:val="20"/>
            </w:rPr>
            <w:id w:val="1348591141"/>
            <w14:checkbox>
              <w14:checked w14:val="0"/>
              <w14:checkedState w14:val="2612" w14:font="MS Gothic"/>
              <w14:uncheckedState w14:val="2610" w14:font="MS Gothic"/>
            </w14:checkbox>
          </w:sdtPr>
          <w:sdtEndPr/>
          <w:sdtContent>
            <w:tc>
              <w:tcPr>
                <w:tcW w:w="691" w:type="dxa"/>
                <w:shd w:val="clear" w:color="auto" w:fill="auto"/>
              </w:tcPr>
              <w:p w14:paraId="71C563F6" w14:textId="77777777" w:rsidR="00002AD0" w:rsidRDefault="00183706" w:rsidP="00CC47F2">
                <w:pPr>
                  <w:spacing w:before="0" w:after="0"/>
                  <w:rPr>
                    <w:rFonts w:cs="Arial"/>
                    <w:sz w:val="20"/>
                  </w:rPr>
                </w:pPr>
                <w:r>
                  <w:rPr>
                    <w:rFonts w:ascii="MS Gothic" w:eastAsia="MS Gothic" w:hAnsi="MS Gothic" w:cs="Arial" w:hint="eastAsia"/>
                    <w:sz w:val="20"/>
                  </w:rPr>
                  <w:t>☐</w:t>
                </w:r>
              </w:p>
            </w:tc>
          </w:sdtContent>
        </w:sdt>
      </w:tr>
      <w:tr w:rsidR="00346199" w:rsidRPr="00F534C4" w14:paraId="2EBD3222" w14:textId="77777777" w:rsidTr="00CC47F2">
        <w:trPr>
          <w:cantSplit/>
          <w:trHeight w:val="130"/>
        </w:trPr>
        <w:tc>
          <w:tcPr>
            <w:tcW w:w="9198" w:type="dxa"/>
          </w:tcPr>
          <w:p w14:paraId="4A03A61E" w14:textId="77777777" w:rsidR="00346199" w:rsidRDefault="00346199">
            <w:pPr>
              <w:spacing w:before="0" w:after="0"/>
              <w:rPr>
                <w:rFonts w:cs="Arial"/>
                <w:sz w:val="20"/>
              </w:rPr>
            </w:pPr>
            <w:r>
              <w:rPr>
                <w:rFonts w:cs="Arial"/>
                <w:sz w:val="20"/>
              </w:rPr>
              <w:t>A copy of your PII</w:t>
            </w:r>
            <w:r w:rsidR="008E6ADE">
              <w:rPr>
                <w:rFonts w:cs="Arial"/>
                <w:sz w:val="20"/>
              </w:rPr>
              <w:t xml:space="preserve"> cover schedule</w:t>
            </w:r>
            <w:r w:rsidR="00002AD0">
              <w:rPr>
                <w:rFonts w:cs="Arial"/>
                <w:sz w:val="20"/>
              </w:rPr>
              <w:t xml:space="preserve"> (section </w:t>
            </w:r>
            <w:r w:rsidR="00183706">
              <w:rPr>
                <w:rFonts w:cs="Arial"/>
                <w:sz w:val="20"/>
              </w:rPr>
              <w:t xml:space="preserve">1 </w:t>
            </w:r>
            <w:r w:rsidR="00002AD0">
              <w:rPr>
                <w:rFonts w:cs="Arial"/>
                <w:sz w:val="20"/>
              </w:rPr>
              <w:t>refers)</w:t>
            </w:r>
          </w:p>
        </w:tc>
        <w:sdt>
          <w:sdtPr>
            <w:rPr>
              <w:rFonts w:cs="Arial"/>
              <w:sz w:val="20"/>
            </w:rPr>
            <w:id w:val="841828780"/>
            <w14:checkbox>
              <w14:checked w14:val="0"/>
              <w14:checkedState w14:val="2612" w14:font="MS Gothic"/>
              <w14:uncheckedState w14:val="2610" w14:font="MS Gothic"/>
            </w14:checkbox>
          </w:sdtPr>
          <w:sdtEndPr/>
          <w:sdtContent>
            <w:tc>
              <w:tcPr>
                <w:tcW w:w="691" w:type="dxa"/>
                <w:shd w:val="clear" w:color="auto" w:fill="auto"/>
              </w:tcPr>
              <w:p w14:paraId="0908B966" w14:textId="77777777" w:rsidR="00346199" w:rsidRDefault="00346199" w:rsidP="00CC47F2">
                <w:pPr>
                  <w:spacing w:before="0" w:after="0"/>
                  <w:rPr>
                    <w:rFonts w:cs="Arial"/>
                    <w:sz w:val="20"/>
                  </w:rPr>
                </w:pPr>
                <w:r>
                  <w:rPr>
                    <w:rFonts w:ascii="MS Gothic" w:eastAsia="MS Gothic" w:hAnsi="MS Gothic" w:cs="Arial" w:hint="eastAsia"/>
                    <w:sz w:val="20"/>
                  </w:rPr>
                  <w:t>☐</w:t>
                </w:r>
              </w:p>
            </w:tc>
          </w:sdtContent>
        </w:sdt>
      </w:tr>
      <w:tr w:rsidR="00346199" w:rsidRPr="00F534C4" w14:paraId="532A235C" w14:textId="77777777" w:rsidTr="00CC47F2">
        <w:trPr>
          <w:cantSplit/>
          <w:trHeight w:val="130"/>
        </w:trPr>
        <w:tc>
          <w:tcPr>
            <w:tcW w:w="9198" w:type="dxa"/>
          </w:tcPr>
          <w:p w14:paraId="2B38FF0C" w14:textId="77777777" w:rsidR="00346199" w:rsidRDefault="00346199" w:rsidP="00CC47F2">
            <w:pPr>
              <w:spacing w:before="0" w:after="0"/>
              <w:rPr>
                <w:rFonts w:cs="Arial"/>
                <w:b/>
                <w:sz w:val="20"/>
              </w:rPr>
            </w:pPr>
          </w:p>
          <w:p w14:paraId="449D27C8" w14:textId="77777777" w:rsidR="00346199" w:rsidRDefault="00346199" w:rsidP="00CC47F2">
            <w:pPr>
              <w:spacing w:before="0" w:after="0"/>
              <w:rPr>
                <w:rFonts w:cs="Arial"/>
                <w:b/>
                <w:sz w:val="20"/>
              </w:rPr>
            </w:pPr>
            <w:r w:rsidRPr="00F534C4">
              <w:rPr>
                <w:rFonts w:cs="Arial"/>
                <w:b/>
                <w:sz w:val="20"/>
              </w:rPr>
              <w:t xml:space="preserve">Payment </w:t>
            </w:r>
          </w:p>
          <w:p w14:paraId="5C0BF4E1" w14:textId="138917A8" w:rsidR="00346199" w:rsidRPr="009918BC" w:rsidRDefault="002B34A1" w:rsidP="00CC47F2">
            <w:pPr>
              <w:spacing w:before="0" w:after="0"/>
              <w:rPr>
                <w:rFonts w:cs="Arial"/>
                <w:sz w:val="20"/>
              </w:rPr>
            </w:pPr>
            <w:r>
              <w:rPr>
                <w:rFonts w:cs="Arial"/>
                <w:sz w:val="20"/>
              </w:rPr>
              <w:t xml:space="preserve">Please note payment should not be made until you have been notified that your application has been approved.  Details of your </w:t>
            </w:r>
            <w:r w:rsidR="00335FAA">
              <w:rPr>
                <w:rFonts w:cs="Arial"/>
                <w:sz w:val="20"/>
              </w:rPr>
              <w:t xml:space="preserve">licence </w:t>
            </w:r>
            <w:r w:rsidR="00346199">
              <w:rPr>
                <w:rFonts w:cs="Arial"/>
                <w:sz w:val="20"/>
              </w:rPr>
              <w:t xml:space="preserve">insolvency </w:t>
            </w:r>
            <w:r w:rsidR="00272CBF">
              <w:rPr>
                <w:rFonts w:cs="Arial"/>
                <w:sz w:val="20"/>
              </w:rPr>
              <w:t xml:space="preserve">licence </w:t>
            </w:r>
            <w:r w:rsidR="00346199">
              <w:rPr>
                <w:rFonts w:cs="Arial"/>
                <w:sz w:val="20"/>
              </w:rPr>
              <w:t>fee and Affiliate fee (if applicable)</w:t>
            </w:r>
            <w:r>
              <w:rPr>
                <w:rFonts w:cs="Arial"/>
                <w:sz w:val="20"/>
              </w:rPr>
              <w:t xml:space="preserve"> will then be sent to you</w:t>
            </w:r>
            <w:r w:rsidR="00346199">
              <w:rPr>
                <w:rFonts w:cs="Arial"/>
                <w:sz w:val="20"/>
              </w:rPr>
              <w:t>.</w:t>
            </w:r>
          </w:p>
          <w:p w14:paraId="51BE31AE" w14:textId="77777777" w:rsidR="00346199" w:rsidRDefault="00346199" w:rsidP="00CC47F2">
            <w:pPr>
              <w:spacing w:before="0" w:after="0"/>
              <w:jc w:val="both"/>
              <w:rPr>
                <w:rFonts w:cs="Arial"/>
                <w:sz w:val="20"/>
              </w:rPr>
            </w:pPr>
          </w:p>
          <w:p w14:paraId="0884C72B" w14:textId="5FF51A05" w:rsidR="00595ACC" w:rsidRDefault="002B34A1" w:rsidP="00CC47F2">
            <w:pPr>
              <w:spacing w:before="0" w:after="0"/>
              <w:jc w:val="both"/>
              <w:rPr>
                <w:rFonts w:cs="Arial"/>
                <w:sz w:val="20"/>
              </w:rPr>
            </w:pPr>
            <w:r>
              <w:rPr>
                <w:rFonts w:cs="Arial"/>
                <w:sz w:val="20"/>
              </w:rPr>
              <w:t xml:space="preserve">Payment can be made by </w:t>
            </w:r>
            <w:r w:rsidR="00346199" w:rsidRPr="009918BC">
              <w:rPr>
                <w:rFonts w:cs="Arial"/>
                <w:sz w:val="20"/>
              </w:rPr>
              <w:t xml:space="preserve">BACS </w:t>
            </w:r>
            <w:r>
              <w:rPr>
                <w:rFonts w:cs="Arial"/>
                <w:sz w:val="20"/>
              </w:rPr>
              <w:t xml:space="preserve">transfer </w:t>
            </w:r>
            <w:r w:rsidR="00346199" w:rsidRPr="009918BC">
              <w:rPr>
                <w:rFonts w:cs="Arial"/>
                <w:sz w:val="20"/>
              </w:rPr>
              <w:t>directly to the following bank account, with your name and “IP application” in the</w:t>
            </w:r>
            <w:r w:rsidR="00346199" w:rsidRPr="008A3D69">
              <w:rPr>
                <w:rFonts w:cs="Arial"/>
                <w:sz w:val="20"/>
              </w:rPr>
              <w:t xml:space="preserve"> transaction reference field</w:t>
            </w:r>
            <w:r>
              <w:rPr>
                <w:rFonts w:cs="Arial"/>
                <w:sz w:val="20"/>
              </w:rPr>
              <w:t>:</w:t>
            </w:r>
          </w:p>
          <w:p w14:paraId="68D95FC3" w14:textId="77777777" w:rsidR="00346199" w:rsidRPr="008A3D69" w:rsidRDefault="00346199" w:rsidP="00CC47F2">
            <w:pPr>
              <w:spacing w:before="0" w:after="0"/>
              <w:jc w:val="both"/>
              <w:rPr>
                <w:rFonts w:cs="Arial"/>
                <w:sz w:val="20"/>
              </w:rPr>
            </w:pPr>
            <w:r w:rsidRPr="008A3D69">
              <w:rPr>
                <w:rFonts w:cs="Arial"/>
                <w:sz w:val="20"/>
              </w:rPr>
              <w:t xml:space="preserve"> </w:t>
            </w:r>
          </w:p>
          <w:p w14:paraId="763B9CF2" w14:textId="77777777" w:rsidR="00346199" w:rsidRPr="008A3D69" w:rsidRDefault="00346199" w:rsidP="00CC47F2">
            <w:pPr>
              <w:spacing w:before="0" w:after="0"/>
              <w:rPr>
                <w:rFonts w:cs="Arial"/>
                <w:sz w:val="20"/>
              </w:rPr>
            </w:pPr>
            <w:r w:rsidRPr="008A3D69">
              <w:rPr>
                <w:rFonts w:cs="Arial"/>
                <w:sz w:val="20"/>
              </w:rPr>
              <w:t>Bank name: Royal Bank of Scotland</w:t>
            </w:r>
          </w:p>
          <w:p w14:paraId="6800D956" w14:textId="77777777" w:rsidR="00346199" w:rsidRPr="008A3D69" w:rsidRDefault="00346199" w:rsidP="00CC47F2">
            <w:pPr>
              <w:spacing w:before="0" w:after="0"/>
              <w:rPr>
                <w:rFonts w:cs="Arial"/>
                <w:sz w:val="20"/>
              </w:rPr>
            </w:pPr>
            <w:r w:rsidRPr="008A3D69">
              <w:rPr>
                <w:rFonts w:cs="Arial"/>
                <w:sz w:val="20"/>
              </w:rPr>
              <w:t>Sort code: 83-51-00</w:t>
            </w:r>
          </w:p>
          <w:p w14:paraId="039EA7F7" w14:textId="77777777" w:rsidR="00346199" w:rsidRPr="008A3D69" w:rsidRDefault="00346199" w:rsidP="00CC47F2">
            <w:pPr>
              <w:spacing w:before="0" w:after="0"/>
              <w:rPr>
                <w:rFonts w:cs="Arial"/>
                <w:sz w:val="20"/>
              </w:rPr>
            </w:pPr>
            <w:r w:rsidRPr="008A3D69">
              <w:rPr>
                <w:rFonts w:cs="Arial"/>
                <w:sz w:val="20"/>
              </w:rPr>
              <w:t xml:space="preserve">Account code:10633841 </w:t>
            </w:r>
          </w:p>
          <w:p w14:paraId="789E5B89" w14:textId="77777777" w:rsidR="00346199" w:rsidRPr="009918BC" w:rsidRDefault="00346199" w:rsidP="00CC47F2">
            <w:pPr>
              <w:spacing w:before="0" w:after="0"/>
              <w:rPr>
                <w:rFonts w:cs="Arial"/>
                <w:sz w:val="20"/>
              </w:rPr>
            </w:pPr>
            <w:r w:rsidRPr="008A3D69">
              <w:rPr>
                <w:rFonts w:cs="Arial"/>
                <w:sz w:val="20"/>
              </w:rPr>
              <w:t>Account name: The Institute of Chartered Accountants of Scotland</w:t>
            </w:r>
          </w:p>
          <w:p w14:paraId="6E2A886F" w14:textId="77777777" w:rsidR="00346199" w:rsidRDefault="00346199" w:rsidP="002B34A1">
            <w:pPr>
              <w:spacing w:before="0" w:after="0"/>
              <w:rPr>
                <w:rFonts w:cs="Arial"/>
                <w:b/>
                <w:sz w:val="20"/>
              </w:rPr>
            </w:pPr>
          </w:p>
          <w:p w14:paraId="36288C89" w14:textId="77777777" w:rsidR="00335FAA" w:rsidRDefault="00335FAA" w:rsidP="00C70271">
            <w:pPr>
              <w:spacing w:before="0" w:after="0"/>
              <w:rPr>
                <w:rFonts w:cs="Arial"/>
                <w:sz w:val="20"/>
              </w:rPr>
            </w:pPr>
          </w:p>
        </w:tc>
        <w:tc>
          <w:tcPr>
            <w:tcW w:w="691" w:type="dxa"/>
            <w:shd w:val="clear" w:color="auto" w:fill="auto"/>
          </w:tcPr>
          <w:p w14:paraId="4CA438F6" w14:textId="77777777" w:rsidR="00346199" w:rsidRPr="00F534C4" w:rsidRDefault="00346199" w:rsidP="00CC47F2">
            <w:pPr>
              <w:spacing w:before="0" w:after="0"/>
              <w:rPr>
                <w:rFonts w:cs="Arial"/>
                <w:sz w:val="20"/>
              </w:rPr>
            </w:pPr>
          </w:p>
        </w:tc>
      </w:tr>
      <w:tr w:rsidR="00346199" w:rsidRPr="00F534C4" w14:paraId="412D20F8" w14:textId="77777777" w:rsidTr="00CC47F2">
        <w:trPr>
          <w:cantSplit/>
          <w:trHeight w:val="130"/>
        </w:trPr>
        <w:tc>
          <w:tcPr>
            <w:tcW w:w="9198" w:type="dxa"/>
          </w:tcPr>
          <w:p w14:paraId="129B7324" w14:textId="77777777" w:rsidR="00346199" w:rsidRDefault="00346199" w:rsidP="00CC47F2">
            <w:pPr>
              <w:spacing w:before="0" w:after="0"/>
              <w:rPr>
                <w:rFonts w:cs="Arial"/>
                <w:bCs/>
                <w:sz w:val="20"/>
              </w:rPr>
            </w:pPr>
          </w:p>
          <w:p w14:paraId="709CE313" w14:textId="77777777" w:rsidR="00C61D74" w:rsidRDefault="00C61D74" w:rsidP="00CC47F2">
            <w:pPr>
              <w:spacing w:before="0" w:after="0"/>
              <w:rPr>
                <w:rFonts w:cs="Arial"/>
                <w:bCs/>
                <w:sz w:val="20"/>
              </w:rPr>
            </w:pPr>
            <w:r>
              <w:rPr>
                <w:rFonts w:cs="Arial"/>
                <w:bCs/>
                <w:sz w:val="20"/>
              </w:rPr>
              <w:t>When submitting your application form, please ensure you provide all supporting documentation.  If we do not receive all the information we need, your application may be delayed.</w:t>
            </w:r>
          </w:p>
          <w:p w14:paraId="4DC0362E" w14:textId="77777777" w:rsidR="00C61D74" w:rsidRDefault="00C61D74" w:rsidP="00CC47F2">
            <w:pPr>
              <w:spacing w:before="0" w:after="0"/>
              <w:rPr>
                <w:rFonts w:cs="Arial"/>
                <w:bCs/>
                <w:sz w:val="20"/>
              </w:rPr>
            </w:pPr>
          </w:p>
          <w:p w14:paraId="61EB5A4D" w14:textId="77777777" w:rsidR="00C61D74" w:rsidRDefault="00C61D74" w:rsidP="00CC47F2">
            <w:pPr>
              <w:spacing w:before="0" w:after="0"/>
              <w:rPr>
                <w:rFonts w:cs="Arial"/>
                <w:bCs/>
                <w:sz w:val="20"/>
              </w:rPr>
            </w:pPr>
            <w:r>
              <w:rPr>
                <w:rFonts w:cs="Arial"/>
                <w:bCs/>
                <w:sz w:val="20"/>
              </w:rPr>
              <w:t>Send your completed form to:</w:t>
            </w:r>
          </w:p>
          <w:p w14:paraId="1CF422C7" w14:textId="42FFD301" w:rsidR="00C61D74" w:rsidRDefault="002834A6" w:rsidP="00CC47F2">
            <w:pPr>
              <w:spacing w:before="0" w:after="0"/>
              <w:rPr>
                <w:rFonts w:cs="Arial"/>
                <w:bCs/>
                <w:sz w:val="20"/>
              </w:rPr>
            </w:pPr>
            <w:r w:rsidRPr="002651C9">
              <w:rPr>
                <w:rFonts w:cs="Arial"/>
                <w:bCs/>
                <w:sz w:val="20"/>
              </w:rPr>
              <w:t xml:space="preserve">Email: </w:t>
            </w:r>
            <w:hyperlink r:id="rId19" w:history="1">
              <w:r>
                <w:rPr>
                  <w:rStyle w:val="Hyperlink"/>
                  <w:sz w:val="20"/>
                </w:rPr>
                <w:t>regulatoryauthorisations@icas.com</w:t>
              </w:r>
            </w:hyperlink>
          </w:p>
          <w:p w14:paraId="43E44264" w14:textId="77777777" w:rsidR="002834A6" w:rsidRDefault="002834A6" w:rsidP="00595ACC">
            <w:pPr>
              <w:spacing w:before="0" w:after="0"/>
              <w:jc w:val="both"/>
              <w:rPr>
                <w:rFonts w:cs="Arial"/>
                <w:bCs/>
                <w:sz w:val="20"/>
              </w:rPr>
            </w:pPr>
          </w:p>
          <w:p w14:paraId="2159CC46" w14:textId="6B4EAA32" w:rsidR="00346199" w:rsidRPr="002651C9" w:rsidRDefault="00335FAA" w:rsidP="00595ACC">
            <w:pPr>
              <w:spacing w:before="0" w:after="0"/>
              <w:jc w:val="both"/>
              <w:rPr>
                <w:rFonts w:cs="Arial"/>
                <w:bCs/>
                <w:sz w:val="20"/>
              </w:rPr>
            </w:pPr>
            <w:r>
              <w:rPr>
                <w:rFonts w:cs="Arial"/>
                <w:bCs/>
                <w:sz w:val="20"/>
              </w:rPr>
              <w:t>Professional Standards</w:t>
            </w:r>
            <w:r w:rsidR="00595ACC">
              <w:rPr>
                <w:rFonts w:cs="Arial"/>
                <w:bCs/>
                <w:sz w:val="20"/>
              </w:rPr>
              <w:t xml:space="preserve"> Division</w:t>
            </w:r>
            <w:r>
              <w:rPr>
                <w:rFonts w:cs="Arial"/>
                <w:bCs/>
                <w:sz w:val="20"/>
              </w:rPr>
              <w:t xml:space="preserve"> </w:t>
            </w:r>
          </w:p>
          <w:p w14:paraId="0CFE5BBF" w14:textId="77777777" w:rsidR="00335FAA" w:rsidRDefault="00346199" w:rsidP="00595ACC">
            <w:pPr>
              <w:spacing w:before="0" w:after="0"/>
              <w:jc w:val="both"/>
              <w:rPr>
                <w:rFonts w:cs="Arial"/>
                <w:bCs/>
                <w:sz w:val="20"/>
              </w:rPr>
            </w:pPr>
            <w:r w:rsidRPr="002651C9">
              <w:rPr>
                <w:rFonts w:cs="Arial"/>
                <w:bCs/>
                <w:sz w:val="20"/>
              </w:rPr>
              <w:t>ICAS</w:t>
            </w:r>
            <w:r>
              <w:rPr>
                <w:rFonts w:cs="Arial"/>
                <w:bCs/>
                <w:sz w:val="20"/>
              </w:rPr>
              <w:t xml:space="preserve"> </w:t>
            </w:r>
          </w:p>
          <w:p w14:paraId="15125859" w14:textId="79CE5E91" w:rsidR="00C61D74" w:rsidRDefault="00346199" w:rsidP="00595ACC">
            <w:pPr>
              <w:spacing w:before="0" w:after="0"/>
              <w:jc w:val="both"/>
              <w:rPr>
                <w:rFonts w:cs="Arial"/>
                <w:bCs/>
                <w:sz w:val="20"/>
              </w:rPr>
            </w:pPr>
            <w:r w:rsidRPr="002651C9">
              <w:rPr>
                <w:rFonts w:cs="Arial"/>
                <w:bCs/>
                <w:sz w:val="20"/>
              </w:rPr>
              <w:t>CA House</w:t>
            </w:r>
          </w:p>
          <w:p w14:paraId="7BD41D61" w14:textId="0B8BD569" w:rsidR="00C61D74" w:rsidRDefault="00346199" w:rsidP="00595ACC">
            <w:pPr>
              <w:spacing w:before="0" w:after="0"/>
              <w:jc w:val="both"/>
              <w:rPr>
                <w:rFonts w:cs="Arial"/>
                <w:bCs/>
                <w:sz w:val="20"/>
              </w:rPr>
            </w:pPr>
            <w:r>
              <w:rPr>
                <w:rFonts w:cs="Arial"/>
                <w:bCs/>
                <w:sz w:val="20"/>
              </w:rPr>
              <w:t>21 Haymarket Yards</w:t>
            </w:r>
          </w:p>
          <w:p w14:paraId="13780448" w14:textId="67BE75BF" w:rsidR="00335FAA" w:rsidRDefault="00346199" w:rsidP="00595ACC">
            <w:pPr>
              <w:spacing w:before="0" w:after="0"/>
              <w:jc w:val="both"/>
              <w:rPr>
                <w:rFonts w:cs="Arial"/>
                <w:bCs/>
                <w:sz w:val="20"/>
              </w:rPr>
            </w:pPr>
            <w:r w:rsidRPr="002651C9">
              <w:rPr>
                <w:rFonts w:cs="Arial"/>
                <w:bCs/>
                <w:sz w:val="20"/>
              </w:rPr>
              <w:t>EDINBURGH</w:t>
            </w:r>
          </w:p>
          <w:p w14:paraId="52110700" w14:textId="26D3C47B" w:rsidR="00346199" w:rsidRDefault="00346199" w:rsidP="00595ACC">
            <w:pPr>
              <w:spacing w:before="0" w:after="0"/>
              <w:jc w:val="both"/>
            </w:pPr>
            <w:r w:rsidRPr="002651C9">
              <w:rPr>
                <w:rFonts w:cs="Arial"/>
                <w:bCs/>
                <w:sz w:val="20"/>
              </w:rPr>
              <w:t>EH12 5BH</w:t>
            </w:r>
          </w:p>
          <w:p w14:paraId="72467D6A" w14:textId="77777777" w:rsidR="00595ACC" w:rsidRPr="004E0608" w:rsidRDefault="00595ACC" w:rsidP="00595ACC">
            <w:pPr>
              <w:spacing w:before="0" w:after="0"/>
              <w:jc w:val="both"/>
              <w:rPr>
                <w:rFonts w:cs="Arial"/>
                <w:b/>
                <w:bCs/>
                <w:sz w:val="20"/>
              </w:rPr>
            </w:pPr>
          </w:p>
        </w:tc>
        <w:tc>
          <w:tcPr>
            <w:tcW w:w="691" w:type="dxa"/>
            <w:shd w:val="clear" w:color="auto" w:fill="auto"/>
          </w:tcPr>
          <w:p w14:paraId="1546335D" w14:textId="77777777" w:rsidR="00346199" w:rsidRPr="00F534C4" w:rsidRDefault="00346199" w:rsidP="00CC47F2">
            <w:pPr>
              <w:spacing w:before="0" w:after="0"/>
              <w:rPr>
                <w:rFonts w:cs="Arial"/>
                <w:sz w:val="20"/>
              </w:rPr>
            </w:pPr>
          </w:p>
        </w:tc>
      </w:tr>
      <w:tr w:rsidR="00346199" w:rsidRPr="00F534C4" w14:paraId="787D4A85" w14:textId="77777777" w:rsidTr="00CC47F2">
        <w:trPr>
          <w:cantSplit/>
          <w:trHeight w:val="130"/>
        </w:trPr>
        <w:tc>
          <w:tcPr>
            <w:tcW w:w="9889" w:type="dxa"/>
            <w:gridSpan w:val="2"/>
          </w:tcPr>
          <w:p w14:paraId="7B56AE0B" w14:textId="77777777" w:rsidR="00346199" w:rsidRDefault="00346199" w:rsidP="00CC47F2">
            <w:pPr>
              <w:rPr>
                <w:rFonts w:cs="Arial"/>
                <w:b/>
                <w:bCs/>
                <w:sz w:val="20"/>
              </w:rPr>
            </w:pPr>
            <w:r>
              <w:rPr>
                <w:rFonts w:cs="Arial"/>
                <w:b/>
                <w:bCs/>
                <w:sz w:val="20"/>
              </w:rPr>
              <w:t>Data Protection</w:t>
            </w:r>
          </w:p>
          <w:p w14:paraId="475FE809" w14:textId="77777777" w:rsidR="00346199" w:rsidRDefault="00211ABA" w:rsidP="00CC47F2">
            <w:pPr>
              <w:rPr>
                <w:rFonts w:cs="Arial"/>
                <w:sz w:val="20"/>
              </w:rPr>
            </w:pPr>
            <w:r>
              <w:rPr>
                <w:rFonts w:cs="Arial"/>
                <w:sz w:val="20"/>
              </w:rPr>
              <w:t xml:space="preserve">The personal data requested in this form is being collected to allow ICAS to fulfil its legitimate interests as </w:t>
            </w:r>
            <w:r w:rsidR="007222B4">
              <w:rPr>
                <w:rFonts w:cs="Arial"/>
                <w:sz w:val="20"/>
              </w:rPr>
              <w:t>a professional body and regulator of accountants.  It is also required for the performance of tasks which are carried out in the public interest.  It will be shared only so far as required to meet these purposes.  ICAS is fully committed to handling personal data in accordance with data protection legislation and best data protection practices.  Please review our privacy notice for more information:</w:t>
            </w:r>
          </w:p>
          <w:p w14:paraId="45558DD7" w14:textId="77777777" w:rsidR="007222B4" w:rsidRDefault="00AC0D01" w:rsidP="00CC47F2">
            <w:pPr>
              <w:rPr>
                <w:rFonts w:cs="Arial"/>
                <w:sz w:val="20"/>
              </w:rPr>
            </w:pPr>
            <w:hyperlink r:id="rId20" w:history="1">
              <w:r w:rsidR="00A20C77" w:rsidRPr="00F5550A">
                <w:rPr>
                  <w:rStyle w:val="Hyperlink"/>
                  <w:rFonts w:cs="Arial"/>
                  <w:sz w:val="20"/>
                </w:rPr>
                <w:t>https://www.icas.com/privacy</w:t>
              </w:r>
            </w:hyperlink>
            <w:r w:rsidR="00A20C77">
              <w:rPr>
                <w:rFonts w:cs="Arial"/>
                <w:sz w:val="20"/>
              </w:rPr>
              <w:t>.</w:t>
            </w:r>
          </w:p>
          <w:p w14:paraId="7E2F5282" w14:textId="77777777" w:rsidR="00A20C77" w:rsidRPr="00F534C4" w:rsidRDefault="00A20C77" w:rsidP="00CC47F2">
            <w:pPr>
              <w:rPr>
                <w:rFonts w:cs="Arial"/>
                <w:sz w:val="20"/>
              </w:rPr>
            </w:pPr>
          </w:p>
        </w:tc>
      </w:tr>
    </w:tbl>
    <w:p w14:paraId="79A0D5E9" w14:textId="77777777" w:rsidR="00346199" w:rsidRPr="00075034" w:rsidRDefault="00346199" w:rsidP="00346199"/>
    <w:p w14:paraId="2A3B46C1" w14:textId="77777777" w:rsidR="0063662C" w:rsidRPr="00346199" w:rsidRDefault="0063662C" w:rsidP="00346199"/>
    <w:sectPr w:rsidR="0063662C" w:rsidRPr="00346199" w:rsidSect="006E68AF">
      <w:footerReference w:type="even" r:id="rId21"/>
      <w:footerReference w:type="default" r:id="rId22"/>
      <w:headerReference w:type="first" r:id="rId23"/>
      <w:footerReference w:type="first" r:id="rId24"/>
      <w:pgSz w:w="11909" w:h="16834" w:code="9"/>
      <w:pgMar w:top="680" w:right="1134" w:bottom="680" w:left="1134" w:header="1077" w:footer="289" w:gutter="0"/>
      <w:paperSrc w:first="15" w:other="15"/>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9AA1" w14:textId="77777777" w:rsidR="00E00FBE" w:rsidRDefault="00E00FBE">
      <w:r>
        <w:separator/>
      </w:r>
    </w:p>
  </w:endnote>
  <w:endnote w:type="continuationSeparator" w:id="0">
    <w:p w14:paraId="55A30E89" w14:textId="77777777" w:rsidR="00E00FBE" w:rsidRDefault="00E0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Medium">
    <w:charset w:val="00"/>
    <w:family w:val="auto"/>
    <w:pitch w:val="default"/>
  </w:font>
  <w:font w:name="StoneSan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8531" w14:textId="77777777" w:rsidR="002D2E79" w:rsidRDefault="002D2E79">
    <w:pPr>
      <w:framePr w:wrap="around" w:vAnchor="text" w:hAnchor="margin" w:xAlign="right" w:y="1"/>
    </w:pPr>
    <w:r>
      <w:fldChar w:fldCharType="begin"/>
    </w:r>
    <w:r>
      <w:instrText xml:space="preserve">PAGE  </w:instrText>
    </w:r>
    <w:r>
      <w:fldChar w:fldCharType="separate"/>
    </w:r>
    <w:r>
      <w:rPr>
        <w:noProof/>
      </w:rPr>
      <w:t>8</w:t>
    </w:r>
    <w:r>
      <w:fldChar w:fldCharType="end"/>
    </w:r>
  </w:p>
  <w:p w14:paraId="63F1B18B" w14:textId="77777777" w:rsidR="002D2E79" w:rsidRDefault="002D2E7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0310" w14:textId="2B102E29" w:rsidR="002D2E79" w:rsidRPr="00F353B9" w:rsidRDefault="002D2E79">
    <w:pPr>
      <w:pStyle w:val="Footer"/>
      <w:rPr>
        <w:color w:val="7F7F7F" w:themeColor="text1" w:themeTint="80"/>
        <w:sz w:val="16"/>
        <w:szCs w:val="16"/>
      </w:rPr>
    </w:pPr>
    <w:r w:rsidRPr="00F353B9">
      <w:rPr>
        <w:color w:val="7F7F7F" w:themeColor="text1" w:themeTint="80"/>
        <w:sz w:val="16"/>
        <w:szCs w:val="16"/>
      </w:rPr>
      <w:fldChar w:fldCharType="begin"/>
    </w:r>
    <w:r w:rsidRPr="00F353B9">
      <w:rPr>
        <w:color w:val="7F7F7F" w:themeColor="text1" w:themeTint="80"/>
        <w:sz w:val="16"/>
        <w:szCs w:val="16"/>
      </w:rPr>
      <w:instrText xml:space="preserve"> DATE \@ "dd MMMM yyyy" </w:instrText>
    </w:r>
    <w:r w:rsidRPr="00F353B9">
      <w:rPr>
        <w:color w:val="7F7F7F" w:themeColor="text1" w:themeTint="80"/>
        <w:sz w:val="16"/>
        <w:szCs w:val="16"/>
      </w:rPr>
      <w:fldChar w:fldCharType="separate"/>
    </w:r>
    <w:r w:rsidR="00AC0D01">
      <w:rPr>
        <w:noProof/>
        <w:color w:val="7F7F7F" w:themeColor="text1" w:themeTint="80"/>
        <w:sz w:val="16"/>
        <w:szCs w:val="16"/>
      </w:rPr>
      <w:t>24 June 2021</w:t>
    </w:r>
    <w:r w:rsidRPr="00F353B9">
      <w:rPr>
        <w:color w:val="7F7F7F" w:themeColor="text1" w:themeTint="80"/>
        <w:sz w:val="16"/>
        <w:szCs w:val="16"/>
      </w:rPr>
      <w:fldChar w:fldCharType="end"/>
    </w:r>
    <w:r w:rsidRPr="00F353B9">
      <w:rPr>
        <w:color w:val="7F7F7F" w:themeColor="text1" w:themeTint="80"/>
        <w:sz w:val="16"/>
        <w:szCs w:val="16"/>
      </w:rPr>
      <w:ptab w:relativeTo="margin" w:alignment="center" w:leader="none"/>
    </w:r>
    <w:r w:rsidRPr="00F353B9">
      <w:rPr>
        <w:color w:val="7F7F7F" w:themeColor="text1" w:themeTint="80"/>
        <w:sz w:val="16"/>
        <w:szCs w:val="16"/>
      </w:rPr>
      <w:fldChar w:fldCharType="begin"/>
    </w:r>
    <w:r w:rsidRPr="00F353B9">
      <w:rPr>
        <w:color w:val="7F7F7F" w:themeColor="text1" w:themeTint="80"/>
        <w:sz w:val="16"/>
        <w:szCs w:val="16"/>
      </w:rPr>
      <w:instrText xml:space="preserve"> PAGE   \* MERGEFORMAT </w:instrText>
    </w:r>
    <w:r w:rsidRPr="00F353B9">
      <w:rPr>
        <w:color w:val="7F7F7F" w:themeColor="text1" w:themeTint="80"/>
        <w:sz w:val="16"/>
        <w:szCs w:val="16"/>
      </w:rPr>
      <w:fldChar w:fldCharType="separate"/>
    </w:r>
    <w:r w:rsidR="006F7CF5">
      <w:rPr>
        <w:noProof/>
        <w:color w:val="7F7F7F" w:themeColor="text1" w:themeTint="80"/>
        <w:sz w:val="16"/>
        <w:szCs w:val="16"/>
      </w:rPr>
      <w:t>12</w:t>
    </w:r>
    <w:r w:rsidRPr="00F353B9">
      <w:rPr>
        <w:noProof/>
        <w:color w:val="7F7F7F" w:themeColor="text1" w:themeTint="80"/>
        <w:sz w:val="16"/>
        <w:szCs w:val="16"/>
      </w:rPr>
      <w:fldChar w:fldCharType="end"/>
    </w:r>
    <w:r w:rsidRPr="00F353B9">
      <w:rPr>
        <w:color w:val="7F7F7F" w:themeColor="text1" w:themeTint="80"/>
        <w:sz w:val="16"/>
        <w:szCs w:val="16"/>
      </w:rPr>
      <w:ptab w:relativeTo="margin" w:alignment="right" w:leader="none"/>
    </w:r>
    <w:r>
      <w:rPr>
        <w:color w:val="7F7F7F" w:themeColor="text1" w:themeTint="80"/>
        <w:sz w:val="16"/>
        <w:szCs w:val="16"/>
      </w:rPr>
      <w:t>Initial insolvency licence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7BF" w14:textId="77777777" w:rsidR="002D2E79" w:rsidRDefault="002D2E79">
    <w:pPr>
      <w:pStyle w:val="Footer"/>
      <w:pBdr>
        <w:top w:val="single" w:sz="4" w:space="1" w:color="D9D9D9" w:themeColor="background1" w:themeShade="D9"/>
      </w:pBdr>
      <w:rPr>
        <w:b/>
        <w:bCs/>
      </w:rPr>
    </w:pPr>
  </w:p>
  <w:p w14:paraId="34C66B14" w14:textId="77777777" w:rsidR="002D2E79" w:rsidRDefault="002D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1E60" w14:textId="77777777" w:rsidR="00E00FBE" w:rsidRDefault="00E00FBE">
      <w:r>
        <w:separator/>
      </w:r>
    </w:p>
  </w:footnote>
  <w:footnote w:type="continuationSeparator" w:id="0">
    <w:p w14:paraId="3A735AF1" w14:textId="77777777" w:rsidR="00E00FBE" w:rsidRDefault="00E0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E7DC" w14:textId="77777777" w:rsidR="002D2E79" w:rsidRDefault="002D2E79" w:rsidP="002574CA">
    <w:pPr>
      <w:pStyle w:val="Header"/>
      <w:jc w:val="right"/>
    </w:pPr>
    <w:r>
      <w:rPr>
        <w:rFonts w:ascii="Cambria" w:hAnsi="Cambria"/>
        <w:noProof/>
        <w:sz w:val="72"/>
        <w:szCs w:val="72"/>
      </w:rPr>
      <w:drawing>
        <wp:inline distT="0" distB="0" distL="0" distR="0" wp14:anchorId="6193BE93" wp14:editId="7C02FF97">
          <wp:extent cx="20764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35"/>
    <w:multiLevelType w:val="hybridMultilevel"/>
    <w:tmpl w:val="20B05FC4"/>
    <w:lvl w:ilvl="0" w:tplc="A5E4A516">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 w15:restartNumberingAfterBreak="0">
    <w:nsid w:val="031A2C5D"/>
    <w:multiLevelType w:val="hybridMultilevel"/>
    <w:tmpl w:val="5F940E80"/>
    <w:lvl w:ilvl="0" w:tplc="9DBCD66C">
      <w:start w:val="1"/>
      <w:numFmt w:val="bullet"/>
      <w:pStyle w:val="Bulletsat15textat2"/>
      <w:lvlText w:val=""/>
      <w:lvlJc w:val="left"/>
      <w:pPr>
        <w:tabs>
          <w:tab w:val="num" w:pos="567"/>
        </w:tabs>
        <w:ind w:left="567" w:hanging="283"/>
      </w:pPr>
      <w:rPr>
        <w:rFonts w:ascii="Symbol" w:hAnsi="Symbol"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76D8F"/>
    <w:multiLevelType w:val="hybridMultilevel"/>
    <w:tmpl w:val="9B9E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943FE"/>
    <w:multiLevelType w:val="hybridMultilevel"/>
    <w:tmpl w:val="5096FDD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3B15CE"/>
    <w:multiLevelType w:val="hybridMultilevel"/>
    <w:tmpl w:val="721ABB56"/>
    <w:lvl w:ilvl="0" w:tplc="BC3026BE">
      <w:start w:val="1"/>
      <w:numFmt w:val="bullet"/>
      <w:pStyle w:val="Bulletsat1cm"/>
      <w:lvlText w:val=""/>
      <w:lvlJc w:val="left"/>
      <w:pPr>
        <w:tabs>
          <w:tab w:val="num" w:pos="567"/>
        </w:tabs>
        <w:ind w:left="567" w:hanging="56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73610"/>
    <w:multiLevelType w:val="hybridMultilevel"/>
    <w:tmpl w:val="9C423D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640527"/>
    <w:multiLevelType w:val="hybridMultilevel"/>
    <w:tmpl w:val="9740EB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EE07E5"/>
    <w:multiLevelType w:val="hybridMultilevel"/>
    <w:tmpl w:val="31B69702"/>
    <w:lvl w:ilvl="0" w:tplc="81E6DC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63CE4"/>
    <w:multiLevelType w:val="multilevel"/>
    <w:tmpl w:val="A142CF84"/>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1080" w:hanging="108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0E7CAB"/>
    <w:multiLevelType w:val="hybridMultilevel"/>
    <w:tmpl w:val="C47A16B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896740C"/>
    <w:multiLevelType w:val="multilevel"/>
    <w:tmpl w:val="21AAD9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486129"/>
    <w:multiLevelType w:val="hybridMultilevel"/>
    <w:tmpl w:val="70225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C2302"/>
    <w:multiLevelType w:val="hybridMultilevel"/>
    <w:tmpl w:val="B366C356"/>
    <w:lvl w:ilvl="0" w:tplc="2B4683D8">
      <w:start w:val="1"/>
      <w:numFmt w:val="lowerLetter"/>
      <w:lvlText w:val="%1"/>
      <w:lvlJc w:val="left"/>
      <w:pPr>
        <w:tabs>
          <w:tab w:val="num" w:pos="567"/>
        </w:tabs>
        <w:ind w:left="567" w:hanging="567"/>
      </w:pPr>
      <w:rPr>
        <w:rFonts w:ascii="Arial" w:hAnsi="Arial"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5F2716A"/>
    <w:multiLevelType w:val="multilevel"/>
    <w:tmpl w:val="A142CF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643101"/>
    <w:multiLevelType w:val="hybridMultilevel"/>
    <w:tmpl w:val="49B27F9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8A42BA7"/>
    <w:multiLevelType w:val="hybridMultilevel"/>
    <w:tmpl w:val="D9CE6D76"/>
    <w:lvl w:ilvl="0" w:tplc="A5E4A516">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6" w15:restartNumberingAfterBreak="0">
    <w:nsid w:val="6C820B7B"/>
    <w:multiLevelType w:val="hybridMultilevel"/>
    <w:tmpl w:val="418052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12"/>
  </w:num>
  <w:num w:numId="3">
    <w:abstractNumId w:val="4"/>
  </w:num>
  <w:num w:numId="4">
    <w:abstractNumId w:val="1"/>
  </w:num>
  <w:num w:numId="5">
    <w:abstractNumId w:val="3"/>
  </w:num>
  <w:num w:numId="6">
    <w:abstractNumId w:val="16"/>
  </w:num>
  <w:num w:numId="7">
    <w:abstractNumId w:val="9"/>
  </w:num>
  <w:num w:numId="8">
    <w:abstractNumId w:val="14"/>
  </w:num>
  <w:num w:numId="9">
    <w:abstractNumId w:val="5"/>
  </w:num>
  <w:num w:numId="10">
    <w:abstractNumId w:val="6"/>
  </w:num>
  <w:num w:numId="11">
    <w:abstractNumId w:val="2"/>
  </w:num>
  <w:num w:numId="12">
    <w:abstractNumId w:val="7"/>
  </w:num>
  <w:num w:numId="13">
    <w:abstractNumId w:val="15"/>
  </w:num>
  <w:num w:numId="14">
    <w:abstractNumId w:val="13"/>
  </w:num>
  <w:num w:numId="15">
    <w:abstractNumId w:val="10"/>
  </w:num>
  <w:num w:numId="16">
    <w:abstractNumId w:val="11"/>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blue,#03c,#06f,#06c,#36c,#03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EC"/>
    <w:rsid w:val="000005E0"/>
    <w:rsid w:val="00000B46"/>
    <w:rsid w:val="00002AD0"/>
    <w:rsid w:val="00002BBE"/>
    <w:rsid w:val="0001546E"/>
    <w:rsid w:val="000159C0"/>
    <w:rsid w:val="00015F61"/>
    <w:rsid w:val="000210E0"/>
    <w:rsid w:val="00021797"/>
    <w:rsid w:val="0002195B"/>
    <w:rsid w:val="000262C3"/>
    <w:rsid w:val="00027987"/>
    <w:rsid w:val="00033A80"/>
    <w:rsid w:val="000342E8"/>
    <w:rsid w:val="0005037F"/>
    <w:rsid w:val="00051B36"/>
    <w:rsid w:val="0005245C"/>
    <w:rsid w:val="000526A9"/>
    <w:rsid w:val="00054858"/>
    <w:rsid w:val="00061030"/>
    <w:rsid w:val="00062421"/>
    <w:rsid w:val="00066995"/>
    <w:rsid w:val="00067CBD"/>
    <w:rsid w:val="000700C2"/>
    <w:rsid w:val="00074AA3"/>
    <w:rsid w:val="00075034"/>
    <w:rsid w:val="00077635"/>
    <w:rsid w:val="00077F9D"/>
    <w:rsid w:val="000822C1"/>
    <w:rsid w:val="00083191"/>
    <w:rsid w:val="0008541E"/>
    <w:rsid w:val="00092CDE"/>
    <w:rsid w:val="000933DD"/>
    <w:rsid w:val="0009588B"/>
    <w:rsid w:val="000A5CE9"/>
    <w:rsid w:val="000A6B54"/>
    <w:rsid w:val="000A725A"/>
    <w:rsid w:val="000B7783"/>
    <w:rsid w:val="000C0DB6"/>
    <w:rsid w:val="000C1D94"/>
    <w:rsid w:val="000C3F47"/>
    <w:rsid w:val="000C7337"/>
    <w:rsid w:val="000C7AF7"/>
    <w:rsid w:val="000D049E"/>
    <w:rsid w:val="000D4FB1"/>
    <w:rsid w:val="000E283C"/>
    <w:rsid w:val="000E6520"/>
    <w:rsid w:val="000F2B17"/>
    <w:rsid w:val="000F353E"/>
    <w:rsid w:val="000F4E3A"/>
    <w:rsid w:val="000F56BB"/>
    <w:rsid w:val="000F730C"/>
    <w:rsid w:val="0010146A"/>
    <w:rsid w:val="00107720"/>
    <w:rsid w:val="00107C00"/>
    <w:rsid w:val="001116E7"/>
    <w:rsid w:val="00115750"/>
    <w:rsid w:val="001203C0"/>
    <w:rsid w:val="0012365F"/>
    <w:rsid w:val="001241FA"/>
    <w:rsid w:val="00124372"/>
    <w:rsid w:val="00126A8A"/>
    <w:rsid w:val="001352F8"/>
    <w:rsid w:val="00137444"/>
    <w:rsid w:val="00137540"/>
    <w:rsid w:val="0014091D"/>
    <w:rsid w:val="001419D1"/>
    <w:rsid w:val="00145309"/>
    <w:rsid w:val="0015108A"/>
    <w:rsid w:val="00153279"/>
    <w:rsid w:val="00155255"/>
    <w:rsid w:val="00155692"/>
    <w:rsid w:val="00160B5C"/>
    <w:rsid w:val="00162D95"/>
    <w:rsid w:val="00172A10"/>
    <w:rsid w:val="00173302"/>
    <w:rsid w:val="00173464"/>
    <w:rsid w:val="0018100B"/>
    <w:rsid w:val="001815CB"/>
    <w:rsid w:val="00183706"/>
    <w:rsid w:val="0018384E"/>
    <w:rsid w:val="00191B22"/>
    <w:rsid w:val="00193EF9"/>
    <w:rsid w:val="00197044"/>
    <w:rsid w:val="001A0B88"/>
    <w:rsid w:val="001A1682"/>
    <w:rsid w:val="001A2370"/>
    <w:rsid w:val="001A3427"/>
    <w:rsid w:val="001A5C0A"/>
    <w:rsid w:val="001B0DDD"/>
    <w:rsid w:val="001B4780"/>
    <w:rsid w:val="001B57B4"/>
    <w:rsid w:val="001C18E6"/>
    <w:rsid w:val="001C401C"/>
    <w:rsid w:val="001C488A"/>
    <w:rsid w:val="001C7A4F"/>
    <w:rsid w:val="001E1138"/>
    <w:rsid w:val="001E12D3"/>
    <w:rsid w:val="001E1694"/>
    <w:rsid w:val="001F1931"/>
    <w:rsid w:val="00203DDB"/>
    <w:rsid w:val="002042D9"/>
    <w:rsid w:val="002052E3"/>
    <w:rsid w:val="00207CD2"/>
    <w:rsid w:val="002101B4"/>
    <w:rsid w:val="00211ABA"/>
    <w:rsid w:val="00212D64"/>
    <w:rsid w:val="0021656C"/>
    <w:rsid w:val="00216DC6"/>
    <w:rsid w:val="002171DC"/>
    <w:rsid w:val="00217859"/>
    <w:rsid w:val="0022299D"/>
    <w:rsid w:val="00230D6E"/>
    <w:rsid w:val="0023116B"/>
    <w:rsid w:val="002328F9"/>
    <w:rsid w:val="00232E4A"/>
    <w:rsid w:val="002357F2"/>
    <w:rsid w:val="00237A8E"/>
    <w:rsid w:val="002459C5"/>
    <w:rsid w:val="00247DB5"/>
    <w:rsid w:val="00250DBE"/>
    <w:rsid w:val="002543FB"/>
    <w:rsid w:val="002563CE"/>
    <w:rsid w:val="002571C7"/>
    <w:rsid w:val="002574CA"/>
    <w:rsid w:val="00257514"/>
    <w:rsid w:val="00257562"/>
    <w:rsid w:val="00257BDC"/>
    <w:rsid w:val="00260792"/>
    <w:rsid w:val="002632E9"/>
    <w:rsid w:val="0026357B"/>
    <w:rsid w:val="002637C9"/>
    <w:rsid w:val="002651C9"/>
    <w:rsid w:val="00272CBF"/>
    <w:rsid w:val="002834A6"/>
    <w:rsid w:val="00296CE8"/>
    <w:rsid w:val="002A74E7"/>
    <w:rsid w:val="002B34A1"/>
    <w:rsid w:val="002B7B4E"/>
    <w:rsid w:val="002C0EC1"/>
    <w:rsid w:val="002D087A"/>
    <w:rsid w:val="002D1054"/>
    <w:rsid w:val="002D262E"/>
    <w:rsid w:val="002D2E79"/>
    <w:rsid w:val="002D784B"/>
    <w:rsid w:val="002D7FBF"/>
    <w:rsid w:val="002E43BC"/>
    <w:rsid w:val="002E5A4D"/>
    <w:rsid w:val="002F2963"/>
    <w:rsid w:val="002F2D5F"/>
    <w:rsid w:val="002F4B07"/>
    <w:rsid w:val="00301FA3"/>
    <w:rsid w:val="00304F5A"/>
    <w:rsid w:val="00311753"/>
    <w:rsid w:val="003169D5"/>
    <w:rsid w:val="0032485C"/>
    <w:rsid w:val="003264F1"/>
    <w:rsid w:val="00331A56"/>
    <w:rsid w:val="00331B35"/>
    <w:rsid w:val="00335FAA"/>
    <w:rsid w:val="00340C00"/>
    <w:rsid w:val="00341509"/>
    <w:rsid w:val="00342F47"/>
    <w:rsid w:val="00344D51"/>
    <w:rsid w:val="00345FB1"/>
    <w:rsid w:val="00346199"/>
    <w:rsid w:val="0035689F"/>
    <w:rsid w:val="00362085"/>
    <w:rsid w:val="0037190F"/>
    <w:rsid w:val="0038065A"/>
    <w:rsid w:val="003819D3"/>
    <w:rsid w:val="00384F16"/>
    <w:rsid w:val="00385AA3"/>
    <w:rsid w:val="0038791A"/>
    <w:rsid w:val="00394B19"/>
    <w:rsid w:val="00395C34"/>
    <w:rsid w:val="00395C68"/>
    <w:rsid w:val="003A06C3"/>
    <w:rsid w:val="003A4FBF"/>
    <w:rsid w:val="003A7335"/>
    <w:rsid w:val="003B0E08"/>
    <w:rsid w:val="003B2EAF"/>
    <w:rsid w:val="003B342B"/>
    <w:rsid w:val="003B3E78"/>
    <w:rsid w:val="003B4E02"/>
    <w:rsid w:val="003B58CA"/>
    <w:rsid w:val="003B6921"/>
    <w:rsid w:val="003C0F47"/>
    <w:rsid w:val="003C321C"/>
    <w:rsid w:val="003D0CFF"/>
    <w:rsid w:val="003D3A55"/>
    <w:rsid w:val="003E07B7"/>
    <w:rsid w:val="003E263A"/>
    <w:rsid w:val="003E2A41"/>
    <w:rsid w:val="003E440D"/>
    <w:rsid w:val="003F3B3B"/>
    <w:rsid w:val="003F42F6"/>
    <w:rsid w:val="003F60EE"/>
    <w:rsid w:val="003F6A50"/>
    <w:rsid w:val="00412F8A"/>
    <w:rsid w:val="004140D6"/>
    <w:rsid w:val="00414630"/>
    <w:rsid w:val="00414634"/>
    <w:rsid w:val="00415208"/>
    <w:rsid w:val="00416541"/>
    <w:rsid w:val="00417C80"/>
    <w:rsid w:val="004238C3"/>
    <w:rsid w:val="00425F4A"/>
    <w:rsid w:val="00430E7B"/>
    <w:rsid w:val="004316C8"/>
    <w:rsid w:val="004341A6"/>
    <w:rsid w:val="00434E45"/>
    <w:rsid w:val="00435F3A"/>
    <w:rsid w:val="0044287B"/>
    <w:rsid w:val="004449AB"/>
    <w:rsid w:val="00446C42"/>
    <w:rsid w:val="00450497"/>
    <w:rsid w:val="00454805"/>
    <w:rsid w:val="00454BE0"/>
    <w:rsid w:val="0045705A"/>
    <w:rsid w:val="0046008A"/>
    <w:rsid w:val="004658D5"/>
    <w:rsid w:val="004716D2"/>
    <w:rsid w:val="00482678"/>
    <w:rsid w:val="00483782"/>
    <w:rsid w:val="004875DE"/>
    <w:rsid w:val="00490356"/>
    <w:rsid w:val="00490569"/>
    <w:rsid w:val="00492459"/>
    <w:rsid w:val="00494A3E"/>
    <w:rsid w:val="00495B65"/>
    <w:rsid w:val="00497C3B"/>
    <w:rsid w:val="004A5142"/>
    <w:rsid w:val="004A5670"/>
    <w:rsid w:val="004A5810"/>
    <w:rsid w:val="004A6708"/>
    <w:rsid w:val="004B1E70"/>
    <w:rsid w:val="004C6B3D"/>
    <w:rsid w:val="004C7CDE"/>
    <w:rsid w:val="004C7DFF"/>
    <w:rsid w:val="004D02EC"/>
    <w:rsid w:val="004D16A9"/>
    <w:rsid w:val="004D2AAC"/>
    <w:rsid w:val="004D49ED"/>
    <w:rsid w:val="004D586A"/>
    <w:rsid w:val="004D5EC0"/>
    <w:rsid w:val="004D65EC"/>
    <w:rsid w:val="004E0608"/>
    <w:rsid w:val="004E11A9"/>
    <w:rsid w:val="004E2249"/>
    <w:rsid w:val="004F531B"/>
    <w:rsid w:val="004F7228"/>
    <w:rsid w:val="005006E5"/>
    <w:rsid w:val="00500DE0"/>
    <w:rsid w:val="0050231E"/>
    <w:rsid w:val="0050358F"/>
    <w:rsid w:val="005047C5"/>
    <w:rsid w:val="00506982"/>
    <w:rsid w:val="00522FE0"/>
    <w:rsid w:val="00531FE2"/>
    <w:rsid w:val="005328F2"/>
    <w:rsid w:val="00533824"/>
    <w:rsid w:val="00536B6B"/>
    <w:rsid w:val="00541FFC"/>
    <w:rsid w:val="005443FC"/>
    <w:rsid w:val="00546B8A"/>
    <w:rsid w:val="00547BA7"/>
    <w:rsid w:val="00547BBA"/>
    <w:rsid w:val="00560029"/>
    <w:rsid w:val="00562F5E"/>
    <w:rsid w:val="00564540"/>
    <w:rsid w:val="00564F92"/>
    <w:rsid w:val="00565320"/>
    <w:rsid w:val="00574860"/>
    <w:rsid w:val="00580FE4"/>
    <w:rsid w:val="0058219E"/>
    <w:rsid w:val="0059170A"/>
    <w:rsid w:val="00593A0D"/>
    <w:rsid w:val="00594599"/>
    <w:rsid w:val="00595388"/>
    <w:rsid w:val="00595ACC"/>
    <w:rsid w:val="005A33D5"/>
    <w:rsid w:val="005B04A9"/>
    <w:rsid w:val="005B3EF3"/>
    <w:rsid w:val="005B4140"/>
    <w:rsid w:val="005B4413"/>
    <w:rsid w:val="005B6509"/>
    <w:rsid w:val="005C6BD5"/>
    <w:rsid w:val="005D0D29"/>
    <w:rsid w:val="005D1707"/>
    <w:rsid w:val="005D2C77"/>
    <w:rsid w:val="005E1A9E"/>
    <w:rsid w:val="005E4021"/>
    <w:rsid w:val="005E675A"/>
    <w:rsid w:val="005F45EA"/>
    <w:rsid w:val="005F5479"/>
    <w:rsid w:val="005F7263"/>
    <w:rsid w:val="0060439C"/>
    <w:rsid w:val="006045F0"/>
    <w:rsid w:val="0060474C"/>
    <w:rsid w:val="00606E4E"/>
    <w:rsid w:val="00606EFF"/>
    <w:rsid w:val="006218EC"/>
    <w:rsid w:val="006248AA"/>
    <w:rsid w:val="00626816"/>
    <w:rsid w:val="00627AE6"/>
    <w:rsid w:val="00631E4B"/>
    <w:rsid w:val="0063662C"/>
    <w:rsid w:val="0064319E"/>
    <w:rsid w:val="00650F40"/>
    <w:rsid w:val="00652295"/>
    <w:rsid w:val="00652B03"/>
    <w:rsid w:val="00655F4F"/>
    <w:rsid w:val="006573D4"/>
    <w:rsid w:val="00661E2E"/>
    <w:rsid w:val="0066575A"/>
    <w:rsid w:val="00670417"/>
    <w:rsid w:val="0067569B"/>
    <w:rsid w:val="00682A4C"/>
    <w:rsid w:val="0068636A"/>
    <w:rsid w:val="006865A6"/>
    <w:rsid w:val="00693EB9"/>
    <w:rsid w:val="006A125A"/>
    <w:rsid w:val="006A3CD2"/>
    <w:rsid w:val="006A43B6"/>
    <w:rsid w:val="006A6006"/>
    <w:rsid w:val="006C0512"/>
    <w:rsid w:val="006C0D85"/>
    <w:rsid w:val="006C17CE"/>
    <w:rsid w:val="006C18C7"/>
    <w:rsid w:val="006C3E74"/>
    <w:rsid w:val="006C52E7"/>
    <w:rsid w:val="006C6F69"/>
    <w:rsid w:val="006D071C"/>
    <w:rsid w:val="006D0D7C"/>
    <w:rsid w:val="006E042D"/>
    <w:rsid w:val="006E1C48"/>
    <w:rsid w:val="006E3C5B"/>
    <w:rsid w:val="006E577E"/>
    <w:rsid w:val="006E68AF"/>
    <w:rsid w:val="006F06C1"/>
    <w:rsid w:val="006F23D2"/>
    <w:rsid w:val="006F40DB"/>
    <w:rsid w:val="006F7CF5"/>
    <w:rsid w:val="0070447E"/>
    <w:rsid w:val="007068F3"/>
    <w:rsid w:val="00711BC4"/>
    <w:rsid w:val="00713867"/>
    <w:rsid w:val="007161A6"/>
    <w:rsid w:val="007167CD"/>
    <w:rsid w:val="007222B4"/>
    <w:rsid w:val="00722CA3"/>
    <w:rsid w:val="007238FA"/>
    <w:rsid w:val="00731508"/>
    <w:rsid w:val="00735A58"/>
    <w:rsid w:val="00750B63"/>
    <w:rsid w:val="00764858"/>
    <w:rsid w:val="007706BF"/>
    <w:rsid w:val="0077177D"/>
    <w:rsid w:val="00782D72"/>
    <w:rsid w:val="0078509F"/>
    <w:rsid w:val="00792D57"/>
    <w:rsid w:val="0079408B"/>
    <w:rsid w:val="007960F2"/>
    <w:rsid w:val="007969C4"/>
    <w:rsid w:val="007A1F69"/>
    <w:rsid w:val="007A61B1"/>
    <w:rsid w:val="007B16B6"/>
    <w:rsid w:val="007B2605"/>
    <w:rsid w:val="007B6BCB"/>
    <w:rsid w:val="007C14A1"/>
    <w:rsid w:val="007C4C88"/>
    <w:rsid w:val="007C791A"/>
    <w:rsid w:val="007D144B"/>
    <w:rsid w:val="007E083A"/>
    <w:rsid w:val="007E2453"/>
    <w:rsid w:val="007E28CA"/>
    <w:rsid w:val="007E4135"/>
    <w:rsid w:val="007F19F1"/>
    <w:rsid w:val="007F21FF"/>
    <w:rsid w:val="008021E4"/>
    <w:rsid w:val="008035E4"/>
    <w:rsid w:val="008339F5"/>
    <w:rsid w:val="00834868"/>
    <w:rsid w:val="00844391"/>
    <w:rsid w:val="008445C1"/>
    <w:rsid w:val="008479E7"/>
    <w:rsid w:val="00853706"/>
    <w:rsid w:val="00861F24"/>
    <w:rsid w:val="00866661"/>
    <w:rsid w:val="00871C16"/>
    <w:rsid w:val="00873C0A"/>
    <w:rsid w:val="008808A3"/>
    <w:rsid w:val="00894FDB"/>
    <w:rsid w:val="008957D4"/>
    <w:rsid w:val="00896891"/>
    <w:rsid w:val="00896FF8"/>
    <w:rsid w:val="008A4D53"/>
    <w:rsid w:val="008B1574"/>
    <w:rsid w:val="008B602B"/>
    <w:rsid w:val="008B67E7"/>
    <w:rsid w:val="008C0697"/>
    <w:rsid w:val="008C1DE9"/>
    <w:rsid w:val="008C2A1A"/>
    <w:rsid w:val="008D258F"/>
    <w:rsid w:val="008D4207"/>
    <w:rsid w:val="008E3624"/>
    <w:rsid w:val="008E4377"/>
    <w:rsid w:val="008E6485"/>
    <w:rsid w:val="008E68E9"/>
    <w:rsid w:val="008E6ADE"/>
    <w:rsid w:val="008E72A6"/>
    <w:rsid w:val="008F32A0"/>
    <w:rsid w:val="00905B63"/>
    <w:rsid w:val="00906A1D"/>
    <w:rsid w:val="0091211A"/>
    <w:rsid w:val="009124EB"/>
    <w:rsid w:val="009134F6"/>
    <w:rsid w:val="00914766"/>
    <w:rsid w:val="009154B4"/>
    <w:rsid w:val="00915AFF"/>
    <w:rsid w:val="0091637E"/>
    <w:rsid w:val="009234BF"/>
    <w:rsid w:val="00924494"/>
    <w:rsid w:val="009246AD"/>
    <w:rsid w:val="00925729"/>
    <w:rsid w:val="009264CC"/>
    <w:rsid w:val="0092657C"/>
    <w:rsid w:val="009306CA"/>
    <w:rsid w:val="00936E93"/>
    <w:rsid w:val="00940190"/>
    <w:rsid w:val="00942040"/>
    <w:rsid w:val="00942893"/>
    <w:rsid w:val="00953D72"/>
    <w:rsid w:val="009548A8"/>
    <w:rsid w:val="00955470"/>
    <w:rsid w:val="0096158E"/>
    <w:rsid w:val="0096572C"/>
    <w:rsid w:val="00974B5E"/>
    <w:rsid w:val="00976B14"/>
    <w:rsid w:val="00983C11"/>
    <w:rsid w:val="00984410"/>
    <w:rsid w:val="0098649F"/>
    <w:rsid w:val="0098679F"/>
    <w:rsid w:val="00987EC3"/>
    <w:rsid w:val="009959BA"/>
    <w:rsid w:val="009978B6"/>
    <w:rsid w:val="009A13B2"/>
    <w:rsid w:val="009A20D1"/>
    <w:rsid w:val="009A2CA2"/>
    <w:rsid w:val="009A3C52"/>
    <w:rsid w:val="009A41FE"/>
    <w:rsid w:val="009A4604"/>
    <w:rsid w:val="009A6789"/>
    <w:rsid w:val="009A6FEC"/>
    <w:rsid w:val="009B69B5"/>
    <w:rsid w:val="009B6F7C"/>
    <w:rsid w:val="009C1A57"/>
    <w:rsid w:val="009C56B4"/>
    <w:rsid w:val="009C61A5"/>
    <w:rsid w:val="009D166D"/>
    <w:rsid w:val="009E361D"/>
    <w:rsid w:val="009F12B5"/>
    <w:rsid w:val="009F1C44"/>
    <w:rsid w:val="009F2B5A"/>
    <w:rsid w:val="009F7063"/>
    <w:rsid w:val="00A042E0"/>
    <w:rsid w:val="00A04CDF"/>
    <w:rsid w:val="00A0731B"/>
    <w:rsid w:val="00A112AC"/>
    <w:rsid w:val="00A13FDE"/>
    <w:rsid w:val="00A14026"/>
    <w:rsid w:val="00A14308"/>
    <w:rsid w:val="00A14987"/>
    <w:rsid w:val="00A14ADE"/>
    <w:rsid w:val="00A20C77"/>
    <w:rsid w:val="00A23D80"/>
    <w:rsid w:val="00A242E9"/>
    <w:rsid w:val="00A24ADC"/>
    <w:rsid w:val="00A26A9A"/>
    <w:rsid w:val="00A35B73"/>
    <w:rsid w:val="00A365C8"/>
    <w:rsid w:val="00A37D11"/>
    <w:rsid w:val="00A40724"/>
    <w:rsid w:val="00A410A9"/>
    <w:rsid w:val="00A42015"/>
    <w:rsid w:val="00A45F66"/>
    <w:rsid w:val="00A51238"/>
    <w:rsid w:val="00A55FFD"/>
    <w:rsid w:val="00A60569"/>
    <w:rsid w:val="00A61CA6"/>
    <w:rsid w:val="00A805A4"/>
    <w:rsid w:val="00A91547"/>
    <w:rsid w:val="00A93C3F"/>
    <w:rsid w:val="00AA185A"/>
    <w:rsid w:val="00AA31A2"/>
    <w:rsid w:val="00AA3A0B"/>
    <w:rsid w:val="00AA4DEC"/>
    <w:rsid w:val="00AA560A"/>
    <w:rsid w:val="00AA5D40"/>
    <w:rsid w:val="00AB0F5A"/>
    <w:rsid w:val="00AB15C2"/>
    <w:rsid w:val="00AC0D01"/>
    <w:rsid w:val="00AC21C3"/>
    <w:rsid w:val="00AC5EAF"/>
    <w:rsid w:val="00AC6F1C"/>
    <w:rsid w:val="00AD27D7"/>
    <w:rsid w:val="00AD280F"/>
    <w:rsid w:val="00AD37C4"/>
    <w:rsid w:val="00AD6143"/>
    <w:rsid w:val="00AD7448"/>
    <w:rsid w:val="00AE1294"/>
    <w:rsid w:val="00AE698F"/>
    <w:rsid w:val="00AF71DB"/>
    <w:rsid w:val="00B021B0"/>
    <w:rsid w:val="00B02818"/>
    <w:rsid w:val="00B02E8C"/>
    <w:rsid w:val="00B03323"/>
    <w:rsid w:val="00B06855"/>
    <w:rsid w:val="00B12464"/>
    <w:rsid w:val="00B144E2"/>
    <w:rsid w:val="00B15585"/>
    <w:rsid w:val="00B15625"/>
    <w:rsid w:val="00B20495"/>
    <w:rsid w:val="00B20B83"/>
    <w:rsid w:val="00B23EBA"/>
    <w:rsid w:val="00B26FA4"/>
    <w:rsid w:val="00B2708E"/>
    <w:rsid w:val="00B334CB"/>
    <w:rsid w:val="00B3379F"/>
    <w:rsid w:val="00B41416"/>
    <w:rsid w:val="00B43993"/>
    <w:rsid w:val="00B45625"/>
    <w:rsid w:val="00B463F8"/>
    <w:rsid w:val="00B502B1"/>
    <w:rsid w:val="00B50C27"/>
    <w:rsid w:val="00B55C33"/>
    <w:rsid w:val="00B63D60"/>
    <w:rsid w:val="00B64028"/>
    <w:rsid w:val="00B71F13"/>
    <w:rsid w:val="00B73235"/>
    <w:rsid w:val="00B75C21"/>
    <w:rsid w:val="00B76F96"/>
    <w:rsid w:val="00B77A62"/>
    <w:rsid w:val="00B82426"/>
    <w:rsid w:val="00B82D4A"/>
    <w:rsid w:val="00B83514"/>
    <w:rsid w:val="00B868DB"/>
    <w:rsid w:val="00B92203"/>
    <w:rsid w:val="00B92712"/>
    <w:rsid w:val="00B9327F"/>
    <w:rsid w:val="00B9395F"/>
    <w:rsid w:val="00B94204"/>
    <w:rsid w:val="00B971DE"/>
    <w:rsid w:val="00B97B83"/>
    <w:rsid w:val="00BB382E"/>
    <w:rsid w:val="00BB3A8F"/>
    <w:rsid w:val="00BB7D77"/>
    <w:rsid w:val="00BC1EF0"/>
    <w:rsid w:val="00BC5BBE"/>
    <w:rsid w:val="00BD2BA4"/>
    <w:rsid w:val="00BD6333"/>
    <w:rsid w:val="00BE5BFA"/>
    <w:rsid w:val="00BE6C65"/>
    <w:rsid w:val="00BF1014"/>
    <w:rsid w:val="00BF702B"/>
    <w:rsid w:val="00BF7C2A"/>
    <w:rsid w:val="00C01D5A"/>
    <w:rsid w:val="00C067FE"/>
    <w:rsid w:val="00C106CF"/>
    <w:rsid w:val="00C15628"/>
    <w:rsid w:val="00C179E5"/>
    <w:rsid w:val="00C302D4"/>
    <w:rsid w:val="00C33981"/>
    <w:rsid w:val="00C35AEB"/>
    <w:rsid w:val="00C41CEE"/>
    <w:rsid w:val="00C44F19"/>
    <w:rsid w:val="00C539E2"/>
    <w:rsid w:val="00C55BA6"/>
    <w:rsid w:val="00C56A9D"/>
    <w:rsid w:val="00C61D74"/>
    <w:rsid w:val="00C70271"/>
    <w:rsid w:val="00C74B18"/>
    <w:rsid w:val="00C765CF"/>
    <w:rsid w:val="00C76B50"/>
    <w:rsid w:val="00C76BFD"/>
    <w:rsid w:val="00C775B1"/>
    <w:rsid w:val="00C8066C"/>
    <w:rsid w:val="00C83C57"/>
    <w:rsid w:val="00C8453A"/>
    <w:rsid w:val="00C9014F"/>
    <w:rsid w:val="00C9082E"/>
    <w:rsid w:val="00C91CF6"/>
    <w:rsid w:val="00C933FB"/>
    <w:rsid w:val="00C9615C"/>
    <w:rsid w:val="00C96665"/>
    <w:rsid w:val="00CA4DEC"/>
    <w:rsid w:val="00CA5345"/>
    <w:rsid w:val="00CB2205"/>
    <w:rsid w:val="00CB3964"/>
    <w:rsid w:val="00CB53DF"/>
    <w:rsid w:val="00CC47F2"/>
    <w:rsid w:val="00CD1C6C"/>
    <w:rsid w:val="00CD2B4C"/>
    <w:rsid w:val="00CD7889"/>
    <w:rsid w:val="00CE177A"/>
    <w:rsid w:val="00CF2BF0"/>
    <w:rsid w:val="00CF37B0"/>
    <w:rsid w:val="00CF3C3A"/>
    <w:rsid w:val="00CF4ADD"/>
    <w:rsid w:val="00CF4D86"/>
    <w:rsid w:val="00D0475A"/>
    <w:rsid w:val="00D04B6C"/>
    <w:rsid w:val="00D06832"/>
    <w:rsid w:val="00D077C7"/>
    <w:rsid w:val="00D1153D"/>
    <w:rsid w:val="00D16776"/>
    <w:rsid w:val="00D206DF"/>
    <w:rsid w:val="00D22A6D"/>
    <w:rsid w:val="00D23002"/>
    <w:rsid w:val="00D40226"/>
    <w:rsid w:val="00D464C0"/>
    <w:rsid w:val="00D5226D"/>
    <w:rsid w:val="00D577EA"/>
    <w:rsid w:val="00D61ABD"/>
    <w:rsid w:val="00D61CA2"/>
    <w:rsid w:val="00D64560"/>
    <w:rsid w:val="00D722B8"/>
    <w:rsid w:val="00D77B6B"/>
    <w:rsid w:val="00D80849"/>
    <w:rsid w:val="00D8292D"/>
    <w:rsid w:val="00D834D3"/>
    <w:rsid w:val="00D837B3"/>
    <w:rsid w:val="00D850E1"/>
    <w:rsid w:val="00D910E8"/>
    <w:rsid w:val="00D92FE6"/>
    <w:rsid w:val="00D93D7F"/>
    <w:rsid w:val="00D97509"/>
    <w:rsid w:val="00DA356C"/>
    <w:rsid w:val="00DA4264"/>
    <w:rsid w:val="00DA583D"/>
    <w:rsid w:val="00DB1196"/>
    <w:rsid w:val="00DC0561"/>
    <w:rsid w:val="00DC1CB8"/>
    <w:rsid w:val="00DC3F5A"/>
    <w:rsid w:val="00DC432B"/>
    <w:rsid w:val="00DD13F6"/>
    <w:rsid w:val="00DD3905"/>
    <w:rsid w:val="00DD3952"/>
    <w:rsid w:val="00DD3FFD"/>
    <w:rsid w:val="00DD55F6"/>
    <w:rsid w:val="00DE03DA"/>
    <w:rsid w:val="00DE1260"/>
    <w:rsid w:val="00DE1F21"/>
    <w:rsid w:val="00DE506B"/>
    <w:rsid w:val="00DE5F4F"/>
    <w:rsid w:val="00DF58E0"/>
    <w:rsid w:val="00E00FBE"/>
    <w:rsid w:val="00E04021"/>
    <w:rsid w:val="00E061B1"/>
    <w:rsid w:val="00E07CA9"/>
    <w:rsid w:val="00E07FD9"/>
    <w:rsid w:val="00E13B46"/>
    <w:rsid w:val="00E16941"/>
    <w:rsid w:val="00E16B76"/>
    <w:rsid w:val="00E17E23"/>
    <w:rsid w:val="00E21C11"/>
    <w:rsid w:val="00E32844"/>
    <w:rsid w:val="00E365C3"/>
    <w:rsid w:val="00E36F08"/>
    <w:rsid w:val="00E3763F"/>
    <w:rsid w:val="00E47455"/>
    <w:rsid w:val="00E50FF2"/>
    <w:rsid w:val="00E51511"/>
    <w:rsid w:val="00E53E63"/>
    <w:rsid w:val="00E54A97"/>
    <w:rsid w:val="00E55CE7"/>
    <w:rsid w:val="00E56275"/>
    <w:rsid w:val="00E57087"/>
    <w:rsid w:val="00E62045"/>
    <w:rsid w:val="00E628B8"/>
    <w:rsid w:val="00E62FCB"/>
    <w:rsid w:val="00E720FC"/>
    <w:rsid w:val="00E722D3"/>
    <w:rsid w:val="00E76D09"/>
    <w:rsid w:val="00E77E22"/>
    <w:rsid w:val="00E83ADE"/>
    <w:rsid w:val="00E83DDB"/>
    <w:rsid w:val="00E84CE1"/>
    <w:rsid w:val="00E87147"/>
    <w:rsid w:val="00E90B7E"/>
    <w:rsid w:val="00E97D2D"/>
    <w:rsid w:val="00EA627C"/>
    <w:rsid w:val="00EA6888"/>
    <w:rsid w:val="00EB2C8C"/>
    <w:rsid w:val="00EC0F7D"/>
    <w:rsid w:val="00EC2DAC"/>
    <w:rsid w:val="00EC3203"/>
    <w:rsid w:val="00ED0031"/>
    <w:rsid w:val="00ED1A0A"/>
    <w:rsid w:val="00ED70AB"/>
    <w:rsid w:val="00EE1790"/>
    <w:rsid w:val="00EE1B38"/>
    <w:rsid w:val="00EE260E"/>
    <w:rsid w:val="00EE26B9"/>
    <w:rsid w:val="00EE277B"/>
    <w:rsid w:val="00EE53AF"/>
    <w:rsid w:val="00EF5482"/>
    <w:rsid w:val="00EF7750"/>
    <w:rsid w:val="00F00FB8"/>
    <w:rsid w:val="00F04599"/>
    <w:rsid w:val="00F05A63"/>
    <w:rsid w:val="00F10274"/>
    <w:rsid w:val="00F132A9"/>
    <w:rsid w:val="00F155BC"/>
    <w:rsid w:val="00F15B5B"/>
    <w:rsid w:val="00F17614"/>
    <w:rsid w:val="00F17AFC"/>
    <w:rsid w:val="00F228DD"/>
    <w:rsid w:val="00F24DD6"/>
    <w:rsid w:val="00F353B9"/>
    <w:rsid w:val="00F37D11"/>
    <w:rsid w:val="00F37DE3"/>
    <w:rsid w:val="00F37F93"/>
    <w:rsid w:val="00F43A07"/>
    <w:rsid w:val="00F522BA"/>
    <w:rsid w:val="00F5479C"/>
    <w:rsid w:val="00F54C1F"/>
    <w:rsid w:val="00F559C7"/>
    <w:rsid w:val="00F5727C"/>
    <w:rsid w:val="00F6274E"/>
    <w:rsid w:val="00F6465F"/>
    <w:rsid w:val="00F67B92"/>
    <w:rsid w:val="00F74AC2"/>
    <w:rsid w:val="00F74BF2"/>
    <w:rsid w:val="00F75697"/>
    <w:rsid w:val="00F81A6D"/>
    <w:rsid w:val="00F91E9B"/>
    <w:rsid w:val="00F97A1F"/>
    <w:rsid w:val="00F97B50"/>
    <w:rsid w:val="00FA6266"/>
    <w:rsid w:val="00FB3288"/>
    <w:rsid w:val="00FB54B9"/>
    <w:rsid w:val="00FB58E9"/>
    <w:rsid w:val="00FC22AC"/>
    <w:rsid w:val="00FC34E8"/>
    <w:rsid w:val="00FC4106"/>
    <w:rsid w:val="00FC49EC"/>
    <w:rsid w:val="00FD2930"/>
    <w:rsid w:val="00FD2D34"/>
    <w:rsid w:val="00FD5440"/>
    <w:rsid w:val="00FD7BF9"/>
    <w:rsid w:val="00FD7E1C"/>
    <w:rsid w:val="00FE123A"/>
    <w:rsid w:val="00FF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lue,#03c,#06f,#06c,#36c,#039,#c00"/>
    </o:shapedefaults>
    <o:shapelayout v:ext="edit">
      <o:idmap v:ext="edit" data="1"/>
    </o:shapelayout>
  </w:shapeDefaults>
  <w:decimalSymbol w:val="."/>
  <w:listSeparator w:val=","/>
  <w14:docId w14:val="157B5119"/>
  <w15:docId w15:val="{7F1FC060-11E0-4342-A1DA-A3727B5C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B38"/>
    <w:pPr>
      <w:spacing w:before="120" w:after="120"/>
    </w:pPr>
    <w:rPr>
      <w:rFonts w:ascii="Arial" w:hAnsi="Arial"/>
      <w:kern w:val="28"/>
      <w:sz w:val="22"/>
    </w:rPr>
  </w:style>
  <w:style w:type="paragraph" w:styleId="Heading1">
    <w:name w:val="heading 1"/>
    <w:basedOn w:val="Normal"/>
    <w:next w:val="Normal"/>
    <w:qFormat/>
    <w:rsid w:val="00FC22AC"/>
    <w:pPr>
      <w:keepNext/>
      <w:outlineLvl w:val="0"/>
    </w:pPr>
    <w:rPr>
      <w:b/>
      <w:szCs w:val="22"/>
    </w:rPr>
  </w:style>
  <w:style w:type="paragraph" w:styleId="Heading2">
    <w:name w:val="heading 2"/>
    <w:basedOn w:val="Heading1"/>
    <w:next w:val="Normal"/>
    <w:qFormat/>
    <w:rsid w:val="00FC22AC"/>
    <w:pPr>
      <w:numPr>
        <w:ilvl w:val="1"/>
      </w:numPr>
      <w:tabs>
        <w:tab w:val="num" w:pos="567"/>
      </w:tabs>
      <w:outlineLvl w:val="1"/>
    </w:pPr>
    <w:rPr>
      <w:rFonts w:ascii="Arial Bold" w:hAnsi="Arial Bold"/>
      <w:color w:val="808080"/>
    </w:rPr>
  </w:style>
  <w:style w:type="paragraph" w:styleId="Heading3">
    <w:name w:val="heading 3"/>
    <w:basedOn w:val="Heading2"/>
    <w:next w:val="Normal"/>
    <w:qFormat/>
    <w:rsid w:val="00E628B8"/>
    <w:pPr>
      <w:numPr>
        <w:ilvl w:val="2"/>
      </w:numPr>
      <w:tabs>
        <w:tab w:val="num" w:pos="567"/>
      </w:tabs>
      <w:outlineLvl w:val="2"/>
    </w:pPr>
  </w:style>
  <w:style w:type="paragraph" w:styleId="Heading4">
    <w:name w:val="heading 4"/>
    <w:basedOn w:val="Normal"/>
    <w:next w:val="Normal"/>
    <w:qFormat/>
    <w:pPr>
      <w:keepNext/>
      <w:shd w:val="clear" w:color="800000" w:fill="auto"/>
      <w:outlineLvl w:val="3"/>
    </w:pPr>
    <w:rPr>
      <w:b/>
      <w:sz w:val="4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kern w:val="0"/>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3A06C3"/>
    <w:pPr>
      <w:spacing w:before="1680"/>
      <w:jc w:val="both"/>
    </w:pPr>
    <w:rPr>
      <w:b/>
      <w:caps/>
      <w:color w:val="CC0000"/>
      <w:szCs w:val="22"/>
    </w:rPr>
  </w:style>
  <w:style w:type="paragraph" w:styleId="Header">
    <w:name w:val="header"/>
    <w:basedOn w:val="Normal"/>
    <w:link w:val="HeaderChar"/>
    <w:uiPriority w:val="99"/>
    <w:rsid w:val="00E53E63"/>
    <w:pPr>
      <w:tabs>
        <w:tab w:val="center" w:pos="4153"/>
        <w:tab w:val="right" w:pos="8306"/>
      </w:tabs>
    </w:pPr>
  </w:style>
  <w:style w:type="table" w:styleId="TableGrid">
    <w:name w:val="Table Grid"/>
    <w:basedOn w:val="TableNormal"/>
    <w:rsid w:val="002D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b/>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D92FE6"/>
    <w:rPr>
      <w:rFonts w:ascii="Tahoma" w:hAnsi="Tahoma" w:cs="Tahoma"/>
      <w:sz w:val="16"/>
      <w:szCs w:val="16"/>
    </w:rPr>
  </w:style>
  <w:style w:type="paragraph" w:styleId="CommentSubject">
    <w:name w:val="annotation subject"/>
    <w:basedOn w:val="CommentText"/>
    <w:next w:val="CommentText"/>
    <w:semiHidden/>
    <w:rsid w:val="00D92FE6"/>
    <w:rPr>
      <w:b/>
      <w:bCs/>
    </w:rPr>
  </w:style>
  <w:style w:type="paragraph" w:customStyle="1" w:styleId="Bulletsat1cm">
    <w:name w:val="Bullets at 1cm"/>
    <w:basedOn w:val="Normal"/>
    <w:rsid w:val="00D577EA"/>
    <w:pPr>
      <w:numPr>
        <w:numId w:val="3"/>
      </w:numPr>
    </w:pPr>
  </w:style>
  <w:style w:type="character" w:styleId="Hyperlink">
    <w:name w:val="Hyperlink"/>
    <w:rsid w:val="001352F8"/>
    <w:rPr>
      <w:color w:val="CC0000"/>
      <w:u w:val="single"/>
    </w:rPr>
  </w:style>
  <w:style w:type="character" w:customStyle="1" w:styleId="NormalWebChar">
    <w:name w:val="Normal (Web) Char"/>
    <w:link w:val="NormalWeb"/>
    <w:rsid w:val="001352F8"/>
    <w:rPr>
      <w:rFonts w:ascii="Arial" w:hAnsi="Arial"/>
      <w:kern w:val="28"/>
      <w:sz w:val="24"/>
      <w:szCs w:val="24"/>
      <w:lang w:val="en-GB" w:eastAsia="en-GB" w:bidi="ar-SA"/>
    </w:rPr>
  </w:style>
  <w:style w:type="paragraph" w:styleId="NormalWeb">
    <w:name w:val="Normal (Web)"/>
    <w:basedOn w:val="Normal"/>
    <w:link w:val="NormalWebChar"/>
    <w:rsid w:val="001352F8"/>
    <w:pPr>
      <w:spacing w:before="100" w:beforeAutospacing="1" w:after="100" w:afterAutospacing="1"/>
    </w:pPr>
    <w:rPr>
      <w:sz w:val="24"/>
      <w:szCs w:val="24"/>
    </w:rPr>
  </w:style>
  <w:style w:type="character" w:customStyle="1" w:styleId="StyleNormalWebArial11ptBlueUnderlineChar">
    <w:name w:val="Style Normal (Web) + Arial 11 pt Blue Underline Char"/>
    <w:link w:val="StyleNormalWebArial11ptBlueUnderline"/>
    <w:rsid w:val="001352F8"/>
    <w:rPr>
      <w:rFonts w:ascii="Arial" w:hAnsi="Arial" w:cs="Arial"/>
      <w:color w:val="CC0000"/>
      <w:kern w:val="28"/>
      <w:sz w:val="22"/>
      <w:szCs w:val="22"/>
      <w:u w:val="single"/>
      <w:lang w:val="en-GB" w:eastAsia="en-GB" w:bidi="ar-SA"/>
    </w:rPr>
  </w:style>
  <w:style w:type="paragraph" w:customStyle="1" w:styleId="StyleNormalWebArial11ptBlueUnderline">
    <w:name w:val="Style Normal (Web) + Arial 11 pt Blue Underline"/>
    <w:basedOn w:val="NormalWeb"/>
    <w:link w:val="StyleNormalWebArial11ptBlueUnderlineChar"/>
    <w:rsid w:val="001352F8"/>
    <w:rPr>
      <w:rFonts w:cs="Arial"/>
      <w:color w:val="CC0000"/>
      <w:sz w:val="22"/>
      <w:szCs w:val="22"/>
      <w:u w:val="single"/>
    </w:rPr>
  </w:style>
  <w:style w:type="paragraph" w:customStyle="1" w:styleId="StyleDocumenttitleLeft">
    <w:name w:val="Style Document title + Left"/>
    <w:basedOn w:val="Documenttitle"/>
    <w:rsid w:val="004A5670"/>
    <w:pPr>
      <w:jc w:val="left"/>
    </w:pPr>
    <w:rPr>
      <w:b w:val="0"/>
      <w:bCs/>
      <w:sz w:val="32"/>
      <w:szCs w:val="20"/>
    </w:rPr>
  </w:style>
  <w:style w:type="paragraph" w:customStyle="1" w:styleId="StyleHeading2Before12ptAfter12pt">
    <w:name w:val="Style Heading 2 + Before:  12 pt After:  12 pt"/>
    <w:basedOn w:val="Heading2"/>
    <w:rsid w:val="008021E4"/>
    <w:pPr>
      <w:spacing w:before="240" w:after="240"/>
    </w:pPr>
    <w:rPr>
      <w:bCs/>
      <w:color w:val="auto"/>
      <w:szCs w:val="20"/>
    </w:rPr>
  </w:style>
  <w:style w:type="paragraph" w:customStyle="1" w:styleId="Bulletsat15textat2">
    <w:name w:val="Bullets at 1.5 text at 2"/>
    <w:basedOn w:val="Normal"/>
    <w:rsid w:val="002042D9"/>
    <w:pPr>
      <w:numPr>
        <w:numId w:val="4"/>
      </w:numPr>
    </w:pPr>
  </w:style>
  <w:style w:type="paragraph" w:customStyle="1" w:styleId="Default">
    <w:name w:val="Default"/>
    <w:rsid w:val="00562F5E"/>
    <w:pPr>
      <w:autoSpaceDE w:val="0"/>
      <w:autoSpaceDN w:val="0"/>
      <w:adjustRightInd w:val="0"/>
    </w:pPr>
    <w:rPr>
      <w:color w:val="000000"/>
      <w:sz w:val="24"/>
      <w:szCs w:val="24"/>
    </w:rPr>
  </w:style>
  <w:style w:type="character" w:styleId="CommentReference">
    <w:name w:val="annotation reference"/>
    <w:semiHidden/>
    <w:rsid w:val="00AA5D40"/>
    <w:rPr>
      <w:sz w:val="16"/>
      <w:szCs w:val="16"/>
    </w:rPr>
  </w:style>
  <w:style w:type="character" w:styleId="FollowedHyperlink">
    <w:name w:val="FollowedHyperlink"/>
    <w:rsid w:val="00AA5D40"/>
    <w:rPr>
      <w:color w:val="800080"/>
      <w:u w:val="single"/>
    </w:rPr>
  </w:style>
  <w:style w:type="paragraph" w:customStyle="1" w:styleId="Rubric">
    <w:name w:val="Rubric"/>
    <w:basedOn w:val="Normal"/>
    <w:link w:val="RubricChar"/>
    <w:qFormat/>
    <w:rsid w:val="00EE1B38"/>
    <w:pPr>
      <w:spacing w:before="60" w:after="60"/>
    </w:pPr>
    <w:rPr>
      <w:color w:val="808080"/>
      <w:sz w:val="16"/>
      <w:szCs w:val="16"/>
    </w:rPr>
  </w:style>
  <w:style w:type="paragraph" w:styleId="Revision">
    <w:name w:val="Revision"/>
    <w:hidden/>
    <w:uiPriority w:val="99"/>
    <w:semiHidden/>
    <w:rsid w:val="00D77B6B"/>
    <w:rPr>
      <w:rFonts w:ascii="Arial" w:hAnsi="Arial"/>
      <w:kern w:val="28"/>
      <w:sz w:val="22"/>
    </w:rPr>
  </w:style>
  <w:style w:type="character" w:customStyle="1" w:styleId="RubricChar">
    <w:name w:val="Rubric Char"/>
    <w:link w:val="Rubric"/>
    <w:rsid w:val="00EE1B38"/>
    <w:rPr>
      <w:rFonts w:ascii="Arial" w:hAnsi="Arial"/>
      <w:color w:val="808080"/>
      <w:kern w:val="28"/>
      <w:sz w:val="16"/>
      <w:szCs w:val="16"/>
    </w:rPr>
  </w:style>
  <w:style w:type="paragraph" w:styleId="ListParagraph">
    <w:name w:val="List Paragraph"/>
    <w:basedOn w:val="Normal"/>
    <w:uiPriority w:val="34"/>
    <w:qFormat/>
    <w:rsid w:val="00021797"/>
    <w:pPr>
      <w:ind w:left="720"/>
      <w:contextualSpacing/>
    </w:pPr>
  </w:style>
  <w:style w:type="paragraph" w:styleId="Footer">
    <w:name w:val="footer"/>
    <w:basedOn w:val="Normal"/>
    <w:link w:val="FooterChar"/>
    <w:uiPriority w:val="99"/>
    <w:rsid w:val="006F06C1"/>
    <w:pPr>
      <w:tabs>
        <w:tab w:val="center" w:pos="4513"/>
        <w:tab w:val="right" w:pos="9026"/>
      </w:tabs>
      <w:spacing w:before="0" w:after="0"/>
    </w:pPr>
  </w:style>
  <w:style w:type="character" w:customStyle="1" w:styleId="FooterChar">
    <w:name w:val="Footer Char"/>
    <w:basedOn w:val="DefaultParagraphFont"/>
    <w:link w:val="Footer"/>
    <w:uiPriority w:val="99"/>
    <w:rsid w:val="006F06C1"/>
    <w:rPr>
      <w:rFonts w:ascii="Arial" w:hAnsi="Arial"/>
      <w:kern w:val="28"/>
      <w:sz w:val="22"/>
    </w:rPr>
  </w:style>
  <w:style w:type="character" w:styleId="PlaceholderText">
    <w:name w:val="Placeholder Text"/>
    <w:basedOn w:val="DefaultParagraphFont"/>
    <w:uiPriority w:val="99"/>
    <w:semiHidden/>
    <w:rsid w:val="00B144E2"/>
    <w:rPr>
      <w:color w:val="808080"/>
    </w:rPr>
  </w:style>
  <w:style w:type="character" w:customStyle="1" w:styleId="HeaderChar">
    <w:name w:val="Header Char"/>
    <w:basedOn w:val="DefaultParagraphFont"/>
    <w:link w:val="Header"/>
    <w:uiPriority w:val="99"/>
    <w:rsid w:val="002651C9"/>
    <w:rPr>
      <w:rFonts w:ascii="Arial" w:hAnsi="Arial"/>
      <w:kern w:val="28"/>
      <w:sz w:val="22"/>
    </w:rPr>
  </w:style>
  <w:style w:type="character" w:styleId="Strong">
    <w:name w:val="Strong"/>
    <w:basedOn w:val="DefaultParagraphFont"/>
    <w:uiPriority w:val="22"/>
    <w:qFormat/>
    <w:rsid w:val="001E1694"/>
    <w:rPr>
      <w:rFonts w:ascii="Roboto Medium" w:hAnsi="Roboto Medium" w:hint="default"/>
      <w:b w:val="0"/>
      <w:bCs w:val="0"/>
    </w:rPr>
  </w:style>
  <w:style w:type="character" w:customStyle="1" w:styleId="fontstyle01">
    <w:name w:val="fontstyle01"/>
    <w:basedOn w:val="DefaultParagraphFont"/>
    <w:rsid w:val="00844391"/>
    <w:rPr>
      <w:rFonts w:ascii="StoneSans" w:hAnsi="StoneSans" w:hint="default"/>
      <w:b w:val="0"/>
      <w:bCs w:val="0"/>
      <w:i w:val="0"/>
      <w:iCs w:val="0"/>
      <w:color w:val="1D1D1B"/>
      <w:sz w:val="18"/>
      <w:szCs w:val="18"/>
    </w:rPr>
  </w:style>
  <w:style w:type="character" w:styleId="UnresolvedMention">
    <w:name w:val="Unresolved Mention"/>
    <w:basedOn w:val="DefaultParagraphFont"/>
    <w:uiPriority w:val="99"/>
    <w:semiHidden/>
    <w:unhideWhenUsed/>
    <w:rsid w:val="00A20C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1647">
      <w:bodyDiv w:val="1"/>
      <w:marLeft w:val="0"/>
      <w:marRight w:val="0"/>
      <w:marTop w:val="0"/>
      <w:marBottom w:val="0"/>
      <w:divBdr>
        <w:top w:val="none" w:sz="0" w:space="0" w:color="auto"/>
        <w:left w:val="none" w:sz="0" w:space="0" w:color="auto"/>
        <w:bottom w:val="none" w:sz="0" w:space="0" w:color="auto"/>
        <w:right w:val="none" w:sz="0" w:space="0" w:color="auto"/>
      </w:divBdr>
      <w:divsChild>
        <w:div w:id="1960987407">
          <w:marLeft w:val="0"/>
          <w:marRight w:val="0"/>
          <w:marTop w:val="0"/>
          <w:marBottom w:val="0"/>
          <w:divBdr>
            <w:top w:val="none" w:sz="0" w:space="0" w:color="auto"/>
            <w:left w:val="none" w:sz="0" w:space="0" w:color="auto"/>
            <w:bottom w:val="none" w:sz="0" w:space="0" w:color="auto"/>
            <w:right w:val="none" w:sz="0" w:space="0" w:color="auto"/>
          </w:divBdr>
        </w:div>
        <w:div w:id="186722388">
          <w:marLeft w:val="0"/>
          <w:marRight w:val="0"/>
          <w:marTop w:val="0"/>
          <w:marBottom w:val="0"/>
          <w:divBdr>
            <w:top w:val="none" w:sz="0" w:space="0" w:color="auto"/>
            <w:left w:val="none" w:sz="0" w:space="0" w:color="auto"/>
            <w:bottom w:val="none" w:sz="0" w:space="0" w:color="auto"/>
            <w:right w:val="none" w:sz="0" w:space="0" w:color="auto"/>
          </w:divBdr>
        </w:div>
        <w:div w:id="822232732">
          <w:marLeft w:val="0"/>
          <w:marRight w:val="0"/>
          <w:marTop w:val="0"/>
          <w:marBottom w:val="0"/>
          <w:divBdr>
            <w:top w:val="none" w:sz="0" w:space="0" w:color="auto"/>
            <w:left w:val="none" w:sz="0" w:space="0" w:color="auto"/>
            <w:bottom w:val="none" w:sz="0" w:space="0" w:color="auto"/>
            <w:right w:val="none" w:sz="0" w:space="0" w:color="auto"/>
          </w:divBdr>
        </w:div>
        <w:div w:id="1591154735">
          <w:marLeft w:val="0"/>
          <w:marRight w:val="0"/>
          <w:marTop w:val="0"/>
          <w:marBottom w:val="0"/>
          <w:divBdr>
            <w:top w:val="none" w:sz="0" w:space="0" w:color="auto"/>
            <w:left w:val="none" w:sz="0" w:space="0" w:color="auto"/>
            <w:bottom w:val="none" w:sz="0" w:space="0" w:color="auto"/>
            <w:right w:val="none" w:sz="0" w:space="0" w:color="auto"/>
          </w:divBdr>
        </w:div>
        <w:div w:id="1476097802">
          <w:marLeft w:val="0"/>
          <w:marRight w:val="0"/>
          <w:marTop w:val="0"/>
          <w:marBottom w:val="0"/>
          <w:divBdr>
            <w:top w:val="none" w:sz="0" w:space="0" w:color="auto"/>
            <w:left w:val="none" w:sz="0" w:space="0" w:color="auto"/>
            <w:bottom w:val="none" w:sz="0" w:space="0" w:color="auto"/>
            <w:right w:val="none" w:sz="0" w:space="0" w:color="auto"/>
          </w:divBdr>
        </w:div>
        <w:div w:id="1915387806">
          <w:marLeft w:val="0"/>
          <w:marRight w:val="0"/>
          <w:marTop w:val="0"/>
          <w:marBottom w:val="0"/>
          <w:divBdr>
            <w:top w:val="none" w:sz="0" w:space="0" w:color="auto"/>
            <w:left w:val="none" w:sz="0" w:space="0" w:color="auto"/>
            <w:bottom w:val="none" w:sz="0" w:space="0" w:color="auto"/>
            <w:right w:val="none" w:sz="0" w:space="0" w:color="auto"/>
          </w:divBdr>
        </w:div>
      </w:divsChild>
    </w:div>
    <w:div w:id="488180698">
      <w:bodyDiv w:val="1"/>
      <w:marLeft w:val="0"/>
      <w:marRight w:val="0"/>
      <w:marTop w:val="0"/>
      <w:marBottom w:val="0"/>
      <w:divBdr>
        <w:top w:val="none" w:sz="0" w:space="0" w:color="auto"/>
        <w:left w:val="none" w:sz="0" w:space="0" w:color="auto"/>
        <w:bottom w:val="none" w:sz="0" w:space="0" w:color="auto"/>
        <w:right w:val="none" w:sz="0" w:space="0" w:color="auto"/>
      </w:divBdr>
      <w:divsChild>
        <w:div w:id="129442835">
          <w:marLeft w:val="0"/>
          <w:marRight w:val="0"/>
          <w:marTop w:val="0"/>
          <w:marBottom w:val="0"/>
          <w:divBdr>
            <w:top w:val="none" w:sz="0" w:space="0" w:color="auto"/>
            <w:left w:val="none" w:sz="0" w:space="0" w:color="auto"/>
            <w:bottom w:val="none" w:sz="0" w:space="0" w:color="auto"/>
            <w:right w:val="none" w:sz="0" w:space="0" w:color="auto"/>
          </w:divBdr>
        </w:div>
        <w:div w:id="1865169929">
          <w:marLeft w:val="0"/>
          <w:marRight w:val="0"/>
          <w:marTop w:val="0"/>
          <w:marBottom w:val="0"/>
          <w:divBdr>
            <w:top w:val="none" w:sz="0" w:space="0" w:color="auto"/>
            <w:left w:val="none" w:sz="0" w:space="0" w:color="auto"/>
            <w:bottom w:val="none" w:sz="0" w:space="0" w:color="auto"/>
            <w:right w:val="none" w:sz="0" w:space="0" w:color="auto"/>
          </w:divBdr>
        </w:div>
        <w:div w:id="1174106733">
          <w:marLeft w:val="0"/>
          <w:marRight w:val="0"/>
          <w:marTop w:val="0"/>
          <w:marBottom w:val="0"/>
          <w:divBdr>
            <w:top w:val="none" w:sz="0" w:space="0" w:color="auto"/>
            <w:left w:val="none" w:sz="0" w:space="0" w:color="auto"/>
            <w:bottom w:val="none" w:sz="0" w:space="0" w:color="auto"/>
            <w:right w:val="none" w:sz="0" w:space="0" w:color="auto"/>
          </w:divBdr>
        </w:div>
        <w:div w:id="2030714785">
          <w:marLeft w:val="0"/>
          <w:marRight w:val="0"/>
          <w:marTop w:val="0"/>
          <w:marBottom w:val="0"/>
          <w:divBdr>
            <w:top w:val="none" w:sz="0" w:space="0" w:color="auto"/>
            <w:left w:val="none" w:sz="0" w:space="0" w:color="auto"/>
            <w:bottom w:val="none" w:sz="0" w:space="0" w:color="auto"/>
            <w:right w:val="none" w:sz="0" w:space="0" w:color="auto"/>
          </w:divBdr>
        </w:div>
      </w:divsChild>
    </w:div>
    <w:div w:id="556475807">
      <w:bodyDiv w:val="1"/>
      <w:marLeft w:val="0"/>
      <w:marRight w:val="0"/>
      <w:marTop w:val="0"/>
      <w:marBottom w:val="0"/>
      <w:divBdr>
        <w:top w:val="none" w:sz="0" w:space="0" w:color="auto"/>
        <w:left w:val="none" w:sz="0" w:space="0" w:color="auto"/>
        <w:bottom w:val="none" w:sz="0" w:space="0" w:color="auto"/>
        <w:right w:val="none" w:sz="0" w:space="0" w:color="auto"/>
      </w:divBdr>
    </w:div>
    <w:div w:id="768429523">
      <w:bodyDiv w:val="1"/>
      <w:marLeft w:val="0"/>
      <w:marRight w:val="0"/>
      <w:marTop w:val="0"/>
      <w:marBottom w:val="0"/>
      <w:divBdr>
        <w:top w:val="none" w:sz="0" w:space="0" w:color="auto"/>
        <w:left w:val="none" w:sz="0" w:space="0" w:color="auto"/>
        <w:bottom w:val="none" w:sz="0" w:space="0" w:color="auto"/>
        <w:right w:val="none" w:sz="0" w:space="0" w:color="auto"/>
      </w:divBdr>
      <w:divsChild>
        <w:div w:id="686638727">
          <w:marLeft w:val="0"/>
          <w:marRight w:val="0"/>
          <w:marTop w:val="0"/>
          <w:marBottom w:val="0"/>
          <w:divBdr>
            <w:top w:val="none" w:sz="0" w:space="0" w:color="auto"/>
            <w:left w:val="none" w:sz="0" w:space="0" w:color="auto"/>
            <w:bottom w:val="none" w:sz="0" w:space="0" w:color="auto"/>
            <w:right w:val="none" w:sz="0" w:space="0" w:color="auto"/>
          </w:divBdr>
        </w:div>
        <w:div w:id="1361054846">
          <w:marLeft w:val="0"/>
          <w:marRight w:val="0"/>
          <w:marTop w:val="0"/>
          <w:marBottom w:val="0"/>
          <w:divBdr>
            <w:top w:val="none" w:sz="0" w:space="0" w:color="auto"/>
            <w:left w:val="none" w:sz="0" w:space="0" w:color="auto"/>
            <w:bottom w:val="none" w:sz="0" w:space="0" w:color="auto"/>
            <w:right w:val="none" w:sz="0" w:space="0" w:color="auto"/>
          </w:divBdr>
        </w:div>
        <w:div w:id="1256129884">
          <w:marLeft w:val="0"/>
          <w:marRight w:val="0"/>
          <w:marTop w:val="0"/>
          <w:marBottom w:val="0"/>
          <w:divBdr>
            <w:top w:val="none" w:sz="0" w:space="0" w:color="auto"/>
            <w:left w:val="none" w:sz="0" w:space="0" w:color="auto"/>
            <w:bottom w:val="none" w:sz="0" w:space="0" w:color="auto"/>
            <w:right w:val="none" w:sz="0" w:space="0" w:color="auto"/>
          </w:divBdr>
        </w:div>
      </w:divsChild>
    </w:div>
    <w:div w:id="1313749295">
      <w:bodyDiv w:val="1"/>
      <w:marLeft w:val="0"/>
      <w:marRight w:val="0"/>
      <w:marTop w:val="0"/>
      <w:marBottom w:val="0"/>
      <w:divBdr>
        <w:top w:val="none" w:sz="0" w:space="0" w:color="auto"/>
        <w:left w:val="none" w:sz="0" w:space="0" w:color="auto"/>
        <w:bottom w:val="none" w:sz="0" w:space="0" w:color="auto"/>
        <w:right w:val="none" w:sz="0" w:space="0" w:color="auto"/>
      </w:divBdr>
    </w:div>
    <w:div w:id="1500150777">
      <w:bodyDiv w:val="1"/>
      <w:marLeft w:val="0"/>
      <w:marRight w:val="0"/>
      <w:marTop w:val="0"/>
      <w:marBottom w:val="0"/>
      <w:divBdr>
        <w:top w:val="none" w:sz="0" w:space="0" w:color="auto"/>
        <w:left w:val="none" w:sz="0" w:space="0" w:color="auto"/>
        <w:bottom w:val="none" w:sz="0" w:space="0" w:color="auto"/>
        <w:right w:val="none" w:sz="0" w:space="0" w:color="auto"/>
      </w:divBdr>
    </w:div>
    <w:div w:id="1709530530">
      <w:bodyDiv w:val="1"/>
      <w:marLeft w:val="0"/>
      <w:marRight w:val="0"/>
      <w:marTop w:val="0"/>
      <w:marBottom w:val="0"/>
      <w:divBdr>
        <w:top w:val="none" w:sz="0" w:space="0" w:color="auto"/>
        <w:left w:val="none" w:sz="0" w:space="0" w:color="auto"/>
        <w:bottom w:val="none" w:sz="0" w:space="0" w:color="auto"/>
        <w:right w:val="none" w:sz="0" w:space="0" w:color="auto"/>
      </w:divBdr>
      <w:divsChild>
        <w:div w:id="1599560082">
          <w:marLeft w:val="0"/>
          <w:marRight w:val="0"/>
          <w:marTop w:val="0"/>
          <w:marBottom w:val="0"/>
          <w:divBdr>
            <w:top w:val="none" w:sz="0" w:space="0" w:color="auto"/>
            <w:left w:val="none" w:sz="0" w:space="0" w:color="auto"/>
            <w:bottom w:val="none" w:sz="0" w:space="0" w:color="auto"/>
            <w:right w:val="none" w:sz="0" w:space="0" w:color="auto"/>
          </w:divBdr>
        </w:div>
        <w:div w:id="1762294241">
          <w:marLeft w:val="0"/>
          <w:marRight w:val="0"/>
          <w:marTop w:val="0"/>
          <w:marBottom w:val="0"/>
          <w:divBdr>
            <w:top w:val="none" w:sz="0" w:space="0" w:color="auto"/>
            <w:left w:val="none" w:sz="0" w:space="0" w:color="auto"/>
            <w:bottom w:val="none" w:sz="0" w:space="0" w:color="auto"/>
            <w:right w:val="none" w:sz="0" w:space="0" w:color="auto"/>
          </w:divBdr>
        </w:div>
        <w:div w:id="1392533008">
          <w:marLeft w:val="0"/>
          <w:marRight w:val="0"/>
          <w:marTop w:val="0"/>
          <w:marBottom w:val="0"/>
          <w:divBdr>
            <w:top w:val="none" w:sz="0" w:space="0" w:color="auto"/>
            <w:left w:val="none" w:sz="0" w:space="0" w:color="auto"/>
            <w:bottom w:val="none" w:sz="0" w:space="0" w:color="auto"/>
            <w:right w:val="none" w:sz="0" w:space="0" w:color="auto"/>
          </w:divBdr>
        </w:div>
        <w:div w:id="569387760">
          <w:marLeft w:val="0"/>
          <w:marRight w:val="0"/>
          <w:marTop w:val="0"/>
          <w:marBottom w:val="0"/>
          <w:divBdr>
            <w:top w:val="none" w:sz="0" w:space="0" w:color="auto"/>
            <w:left w:val="none" w:sz="0" w:space="0" w:color="auto"/>
            <w:bottom w:val="none" w:sz="0" w:space="0" w:color="auto"/>
            <w:right w:val="none" w:sz="0" w:space="0" w:color="auto"/>
          </w:divBdr>
        </w:div>
        <w:div w:id="1073315364">
          <w:marLeft w:val="0"/>
          <w:marRight w:val="0"/>
          <w:marTop w:val="0"/>
          <w:marBottom w:val="0"/>
          <w:divBdr>
            <w:top w:val="none" w:sz="0" w:space="0" w:color="auto"/>
            <w:left w:val="none" w:sz="0" w:space="0" w:color="auto"/>
            <w:bottom w:val="none" w:sz="0" w:space="0" w:color="auto"/>
            <w:right w:val="none" w:sz="0" w:space="0" w:color="auto"/>
          </w:divBdr>
        </w:div>
        <w:div w:id="1375077341">
          <w:marLeft w:val="0"/>
          <w:marRight w:val="0"/>
          <w:marTop w:val="0"/>
          <w:marBottom w:val="0"/>
          <w:divBdr>
            <w:top w:val="none" w:sz="0" w:space="0" w:color="auto"/>
            <w:left w:val="none" w:sz="0" w:space="0" w:color="auto"/>
            <w:bottom w:val="none" w:sz="0" w:space="0" w:color="auto"/>
            <w:right w:val="none" w:sz="0" w:space="0" w:color="auto"/>
          </w:divBdr>
        </w:div>
        <w:div w:id="915869239">
          <w:marLeft w:val="0"/>
          <w:marRight w:val="0"/>
          <w:marTop w:val="0"/>
          <w:marBottom w:val="0"/>
          <w:divBdr>
            <w:top w:val="none" w:sz="0" w:space="0" w:color="auto"/>
            <w:left w:val="none" w:sz="0" w:space="0" w:color="auto"/>
            <w:bottom w:val="none" w:sz="0" w:space="0" w:color="auto"/>
            <w:right w:val="none" w:sz="0" w:space="0" w:color="auto"/>
          </w:divBdr>
        </w:div>
        <w:div w:id="1810979009">
          <w:marLeft w:val="0"/>
          <w:marRight w:val="0"/>
          <w:marTop w:val="0"/>
          <w:marBottom w:val="0"/>
          <w:divBdr>
            <w:top w:val="none" w:sz="0" w:space="0" w:color="auto"/>
            <w:left w:val="none" w:sz="0" w:space="0" w:color="auto"/>
            <w:bottom w:val="none" w:sz="0" w:space="0" w:color="auto"/>
            <w:right w:val="none" w:sz="0" w:space="0" w:color="auto"/>
          </w:divBdr>
        </w:div>
        <w:div w:id="191190808">
          <w:marLeft w:val="0"/>
          <w:marRight w:val="0"/>
          <w:marTop w:val="0"/>
          <w:marBottom w:val="0"/>
          <w:divBdr>
            <w:top w:val="none" w:sz="0" w:space="0" w:color="auto"/>
            <w:left w:val="none" w:sz="0" w:space="0" w:color="auto"/>
            <w:bottom w:val="none" w:sz="0" w:space="0" w:color="auto"/>
            <w:right w:val="none" w:sz="0" w:space="0" w:color="auto"/>
          </w:divBdr>
        </w:div>
        <w:div w:id="1537694381">
          <w:marLeft w:val="0"/>
          <w:marRight w:val="0"/>
          <w:marTop w:val="0"/>
          <w:marBottom w:val="0"/>
          <w:divBdr>
            <w:top w:val="none" w:sz="0" w:space="0" w:color="auto"/>
            <w:left w:val="none" w:sz="0" w:space="0" w:color="auto"/>
            <w:bottom w:val="none" w:sz="0" w:space="0" w:color="auto"/>
            <w:right w:val="none" w:sz="0" w:space="0" w:color="auto"/>
          </w:divBdr>
        </w:div>
        <w:div w:id="1063138275">
          <w:marLeft w:val="0"/>
          <w:marRight w:val="0"/>
          <w:marTop w:val="0"/>
          <w:marBottom w:val="0"/>
          <w:divBdr>
            <w:top w:val="none" w:sz="0" w:space="0" w:color="auto"/>
            <w:left w:val="none" w:sz="0" w:space="0" w:color="auto"/>
            <w:bottom w:val="none" w:sz="0" w:space="0" w:color="auto"/>
            <w:right w:val="none" w:sz="0" w:space="0" w:color="auto"/>
          </w:divBdr>
        </w:div>
        <w:div w:id="835192171">
          <w:marLeft w:val="0"/>
          <w:marRight w:val="0"/>
          <w:marTop w:val="0"/>
          <w:marBottom w:val="0"/>
          <w:divBdr>
            <w:top w:val="none" w:sz="0" w:space="0" w:color="auto"/>
            <w:left w:val="none" w:sz="0" w:space="0" w:color="auto"/>
            <w:bottom w:val="none" w:sz="0" w:space="0" w:color="auto"/>
            <w:right w:val="none" w:sz="0" w:space="0" w:color="auto"/>
          </w:divBdr>
        </w:div>
        <w:div w:id="1601646261">
          <w:marLeft w:val="0"/>
          <w:marRight w:val="0"/>
          <w:marTop w:val="0"/>
          <w:marBottom w:val="0"/>
          <w:divBdr>
            <w:top w:val="none" w:sz="0" w:space="0" w:color="auto"/>
            <w:left w:val="none" w:sz="0" w:space="0" w:color="auto"/>
            <w:bottom w:val="none" w:sz="0" w:space="0" w:color="auto"/>
            <w:right w:val="none" w:sz="0" w:space="0" w:color="auto"/>
          </w:divBdr>
        </w:div>
        <w:div w:id="1784105870">
          <w:marLeft w:val="0"/>
          <w:marRight w:val="0"/>
          <w:marTop w:val="0"/>
          <w:marBottom w:val="0"/>
          <w:divBdr>
            <w:top w:val="none" w:sz="0" w:space="0" w:color="auto"/>
            <w:left w:val="none" w:sz="0" w:space="0" w:color="auto"/>
            <w:bottom w:val="none" w:sz="0" w:space="0" w:color="auto"/>
            <w:right w:val="none" w:sz="0" w:space="0" w:color="auto"/>
          </w:divBdr>
        </w:div>
        <w:div w:id="709111367">
          <w:marLeft w:val="0"/>
          <w:marRight w:val="0"/>
          <w:marTop w:val="0"/>
          <w:marBottom w:val="0"/>
          <w:divBdr>
            <w:top w:val="none" w:sz="0" w:space="0" w:color="auto"/>
            <w:left w:val="none" w:sz="0" w:space="0" w:color="auto"/>
            <w:bottom w:val="none" w:sz="0" w:space="0" w:color="auto"/>
            <w:right w:val="none" w:sz="0" w:space="0" w:color="auto"/>
          </w:divBdr>
        </w:div>
        <w:div w:id="1912615983">
          <w:marLeft w:val="0"/>
          <w:marRight w:val="0"/>
          <w:marTop w:val="0"/>
          <w:marBottom w:val="0"/>
          <w:divBdr>
            <w:top w:val="none" w:sz="0" w:space="0" w:color="auto"/>
            <w:left w:val="none" w:sz="0" w:space="0" w:color="auto"/>
            <w:bottom w:val="none" w:sz="0" w:space="0" w:color="auto"/>
            <w:right w:val="none" w:sz="0" w:space="0" w:color="auto"/>
          </w:divBdr>
        </w:div>
        <w:div w:id="341660997">
          <w:marLeft w:val="0"/>
          <w:marRight w:val="0"/>
          <w:marTop w:val="0"/>
          <w:marBottom w:val="0"/>
          <w:divBdr>
            <w:top w:val="none" w:sz="0" w:space="0" w:color="auto"/>
            <w:left w:val="none" w:sz="0" w:space="0" w:color="auto"/>
            <w:bottom w:val="none" w:sz="0" w:space="0" w:color="auto"/>
            <w:right w:val="none" w:sz="0" w:space="0" w:color="auto"/>
          </w:divBdr>
        </w:div>
      </w:divsChild>
    </w:div>
    <w:div w:id="1849515963">
      <w:bodyDiv w:val="1"/>
      <w:marLeft w:val="0"/>
      <w:marRight w:val="0"/>
      <w:marTop w:val="0"/>
      <w:marBottom w:val="0"/>
      <w:divBdr>
        <w:top w:val="none" w:sz="0" w:space="0" w:color="auto"/>
        <w:left w:val="none" w:sz="0" w:space="0" w:color="auto"/>
        <w:bottom w:val="none" w:sz="0" w:space="0" w:color="auto"/>
        <w:right w:val="none" w:sz="0" w:space="0" w:color="auto"/>
      </w:divBdr>
      <w:divsChild>
        <w:div w:id="326982701">
          <w:marLeft w:val="0"/>
          <w:marRight w:val="0"/>
          <w:marTop w:val="0"/>
          <w:marBottom w:val="0"/>
          <w:divBdr>
            <w:top w:val="none" w:sz="0" w:space="0" w:color="auto"/>
            <w:left w:val="none" w:sz="0" w:space="0" w:color="auto"/>
            <w:bottom w:val="none" w:sz="0" w:space="0" w:color="auto"/>
            <w:right w:val="none" w:sz="0" w:space="0" w:color="auto"/>
          </w:divBdr>
        </w:div>
        <w:div w:id="1171064034">
          <w:marLeft w:val="0"/>
          <w:marRight w:val="0"/>
          <w:marTop w:val="0"/>
          <w:marBottom w:val="0"/>
          <w:divBdr>
            <w:top w:val="none" w:sz="0" w:space="0" w:color="auto"/>
            <w:left w:val="none" w:sz="0" w:space="0" w:color="auto"/>
            <w:bottom w:val="none" w:sz="0" w:space="0" w:color="auto"/>
            <w:right w:val="none" w:sz="0" w:space="0" w:color="auto"/>
          </w:divBdr>
        </w:div>
        <w:div w:id="1673219420">
          <w:marLeft w:val="0"/>
          <w:marRight w:val="0"/>
          <w:marTop w:val="0"/>
          <w:marBottom w:val="0"/>
          <w:divBdr>
            <w:top w:val="none" w:sz="0" w:space="0" w:color="auto"/>
            <w:left w:val="none" w:sz="0" w:space="0" w:color="auto"/>
            <w:bottom w:val="none" w:sz="0" w:space="0" w:color="auto"/>
            <w:right w:val="none" w:sz="0" w:space="0" w:color="auto"/>
          </w:divBdr>
        </w:div>
      </w:divsChild>
    </w:div>
    <w:div w:id="19437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s.com/regulation/how-to-become-an-icas-insolvency-practitioner" TargetMode="External"/><Relationship Id="rId13" Type="http://schemas.openxmlformats.org/officeDocument/2006/relationships/hyperlink" Target="https://www.icas.com/__data/assets/pdf_file/0005/236264/Designated-Professional-Body-Consumer-Credit-Handbook.pdf" TargetMode="External"/><Relationship Id="rId18" Type="http://schemas.openxmlformats.org/officeDocument/2006/relationships/hyperlink" Target="https://www.icas.com/regulation/icas-cpd-requirement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as.com/regulation/consumer-credit" TargetMode="External"/><Relationship Id="rId17" Type="http://schemas.openxmlformats.org/officeDocument/2006/relationships/hyperlink" Target="https://www.icas.com/regulation/eligibility-for-insolvency-authoris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as.com/regulation/standards-of-insolvency-practice" TargetMode="External"/><Relationship Id="rId20" Type="http://schemas.openxmlformats.org/officeDocument/2006/relationships/hyperlink" Target="https://www.icas.com/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s.com/regulation/standards-of-insolvency-practi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cas.com/technical-resources/statements-of-insolvency-practice-sips" TargetMode="External"/><Relationship Id="rId23" Type="http://schemas.openxmlformats.org/officeDocument/2006/relationships/header" Target="header1.xml"/><Relationship Id="rId10" Type="http://schemas.openxmlformats.org/officeDocument/2006/relationships/hyperlink" Target="https://www.icas.com/regulation/eligibility-for-insolvency-authorisation" TargetMode="External"/><Relationship Id="rId19" Type="http://schemas.openxmlformats.org/officeDocument/2006/relationships/hyperlink" Target="mailto:regulatoryauthorisations@icas.com" TargetMode="External"/><Relationship Id="rId4" Type="http://schemas.openxmlformats.org/officeDocument/2006/relationships/settings" Target="settings.xml"/><Relationship Id="rId9" Type="http://schemas.openxmlformats.org/officeDocument/2006/relationships/hyperlink" Target="https://www.icas.com/regulation/eligibility-for-insolvency-authorisation" TargetMode="External"/><Relationship Id="rId14" Type="http://schemas.openxmlformats.org/officeDocument/2006/relationships/hyperlink" Target="https://www.icas.com/regulation/icas-charter-rules-and-regulations"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8224\Affiliate%20Applic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4187BEE3F45AE8B84F19DFF3F7B8E"/>
        <w:category>
          <w:name w:val="General"/>
          <w:gallery w:val="placeholder"/>
        </w:category>
        <w:types>
          <w:type w:val="bbPlcHdr"/>
        </w:types>
        <w:behaviors>
          <w:behavior w:val="content"/>
        </w:behaviors>
        <w:guid w:val="{122BB4FA-3466-40EF-89D5-1F0F40EF12B7}"/>
      </w:docPartPr>
      <w:docPartBody>
        <w:p w:rsidR="00510318" w:rsidRDefault="00B5175A" w:rsidP="00B5175A">
          <w:pPr>
            <w:pStyle w:val="0DC4187BEE3F45AE8B84F19DFF3F7B8E12"/>
          </w:pPr>
          <w:r w:rsidRPr="00E46F7F">
            <w:rPr>
              <w:rStyle w:val="PlaceholderText"/>
            </w:rPr>
            <w:t>Click here to enter text.</w:t>
          </w:r>
        </w:p>
      </w:docPartBody>
    </w:docPart>
    <w:docPart>
      <w:docPartPr>
        <w:name w:val="60F210B76DE443E4AB568DC2A0F37B58"/>
        <w:category>
          <w:name w:val="General"/>
          <w:gallery w:val="placeholder"/>
        </w:category>
        <w:types>
          <w:type w:val="bbPlcHdr"/>
        </w:types>
        <w:behaviors>
          <w:behavior w:val="content"/>
        </w:behaviors>
        <w:guid w:val="{04510658-DAE0-42F3-8341-463437CB3B22}"/>
      </w:docPartPr>
      <w:docPartBody>
        <w:p w:rsidR="00510318" w:rsidRDefault="00B5175A" w:rsidP="00B5175A">
          <w:pPr>
            <w:pStyle w:val="60F210B76DE443E4AB568DC2A0F37B5812"/>
          </w:pPr>
          <w:r w:rsidRPr="00E46F7F">
            <w:rPr>
              <w:rStyle w:val="PlaceholderText"/>
            </w:rPr>
            <w:t>Click here to enter text.</w:t>
          </w:r>
        </w:p>
      </w:docPartBody>
    </w:docPart>
    <w:docPart>
      <w:docPartPr>
        <w:name w:val="64603468D4744870B5CB996C080A15FD"/>
        <w:category>
          <w:name w:val="General"/>
          <w:gallery w:val="placeholder"/>
        </w:category>
        <w:types>
          <w:type w:val="bbPlcHdr"/>
        </w:types>
        <w:behaviors>
          <w:behavior w:val="content"/>
        </w:behaviors>
        <w:guid w:val="{696F1456-0441-4E62-A7E6-B50751D49E42}"/>
      </w:docPartPr>
      <w:docPartBody>
        <w:p w:rsidR="00510318" w:rsidRDefault="00B5175A" w:rsidP="00B5175A">
          <w:pPr>
            <w:pStyle w:val="64603468D4744870B5CB996C080A15FD12"/>
          </w:pPr>
          <w:r w:rsidRPr="00E46F7F">
            <w:rPr>
              <w:rStyle w:val="PlaceholderText"/>
            </w:rPr>
            <w:t>Click here to enter text.</w:t>
          </w:r>
        </w:p>
      </w:docPartBody>
    </w:docPart>
    <w:docPart>
      <w:docPartPr>
        <w:name w:val="36449B5339104AD4A3699D16FCD1B23C"/>
        <w:category>
          <w:name w:val="General"/>
          <w:gallery w:val="placeholder"/>
        </w:category>
        <w:types>
          <w:type w:val="bbPlcHdr"/>
        </w:types>
        <w:behaviors>
          <w:behavior w:val="content"/>
        </w:behaviors>
        <w:guid w:val="{5E08A86E-0630-4794-86C5-FA52F72A6D32}"/>
      </w:docPartPr>
      <w:docPartBody>
        <w:p w:rsidR="00510318" w:rsidRDefault="00B5175A" w:rsidP="00B5175A">
          <w:pPr>
            <w:pStyle w:val="36449B5339104AD4A3699D16FCD1B23C12"/>
          </w:pPr>
          <w:r w:rsidRPr="00E46F7F">
            <w:rPr>
              <w:rStyle w:val="PlaceholderText"/>
            </w:rPr>
            <w:t>Click here to enter text.</w:t>
          </w:r>
        </w:p>
      </w:docPartBody>
    </w:docPart>
    <w:docPart>
      <w:docPartPr>
        <w:name w:val="D5A17BB81FC3475C8C8C1DC9781846B1"/>
        <w:category>
          <w:name w:val="General"/>
          <w:gallery w:val="placeholder"/>
        </w:category>
        <w:types>
          <w:type w:val="bbPlcHdr"/>
        </w:types>
        <w:behaviors>
          <w:behavior w:val="content"/>
        </w:behaviors>
        <w:guid w:val="{0733CD29-44B3-4AA6-A6E2-74AD0FB10611}"/>
      </w:docPartPr>
      <w:docPartBody>
        <w:p w:rsidR="00510318" w:rsidRDefault="00B5175A" w:rsidP="00B5175A">
          <w:pPr>
            <w:pStyle w:val="D5A17BB81FC3475C8C8C1DC9781846B112"/>
          </w:pPr>
          <w:r w:rsidRPr="00E46F7F">
            <w:rPr>
              <w:rStyle w:val="PlaceholderText"/>
            </w:rPr>
            <w:t>Click here to enter text.</w:t>
          </w:r>
        </w:p>
      </w:docPartBody>
    </w:docPart>
    <w:docPart>
      <w:docPartPr>
        <w:name w:val="0E6A4E01E7E3400088FEFFBEAAEAF4C9"/>
        <w:category>
          <w:name w:val="General"/>
          <w:gallery w:val="placeholder"/>
        </w:category>
        <w:types>
          <w:type w:val="bbPlcHdr"/>
        </w:types>
        <w:behaviors>
          <w:behavior w:val="content"/>
        </w:behaviors>
        <w:guid w:val="{041F587A-DEC1-45D9-9494-D7ECCA43CCA6}"/>
      </w:docPartPr>
      <w:docPartBody>
        <w:p w:rsidR="00510318" w:rsidRDefault="00B5175A" w:rsidP="00B5175A">
          <w:pPr>
            <w:pStyle w:val="0E6A4E01E7E3400088FEFFBEAAEAF4C912"/>
          </w:pPr>
          <w:r w:rsidRPr="008C3758">
            <w:rPr>
              <w:rStyle w:val="PlaceholderText"/>
            </w:rPr>
            <w:t>Choose an item.</w:t>
          </w:r>
        </w:p>
      </w:docPartBody>
    </w:docPart>
    <w:docPart>
      <w:docPartPr>
        <w:name w:val="5D2206161B0145D48535DAF8F9AFFBF1"/>
        <w:category>
          <w:name w:val="General"/>
          <w:gallery w:val="placeholder"/>
        </w:category>
        <w:types>
          <w:type w:val="bbPlcHdr"/>
        </w:types>
        <w:behaviors>
          <w:behavior w:val="content"/>
        </w:behaviors>
        <w:guid w:val="{2C68CCF7-E6A6-451F-84F8-9774EA4A25FD}"/>
      </w:docPartPr>
      <w:docPartBody>
        <w:p w:rsidR="00510318" w:rsidRDefault="00B5175A" w:rsidP="00B5175A">
          <w:pPr>
            <w:pStyle w:val="5D2206161B0145D48535DAF8F9AFFBF16"/>
          </w:pPr>
          <w:r w:rsidRPr="008C3758">
            <w:rPr>
              <w:rStyle w:val="PlaceholderText"/>
            </w:rPr>
            <w:t>Choose an item.</w:t>
          </w:r>
        </w:p>
      </w:docPartBody>
    </w:docPart>
    <w:docPart>
      <w:docPartPr>
        <w:name w:val="FDC294EA85FC43C4BD091B84E2C6BDDA"/>
        <w:category>
          <w:name w:val="General"/>
          <w:gallery w:val="placeholder"/>
        </w:category>
        <w:types>
          <w:type w:val="bbPlcHdr"/>
        </w:types>
        <w:behaviors>
          <w:behavior w:val="content"/>
        </w:behaviors>
        <w:guid w:val="{48451F22-C83E-4BBA-B11E-694E078629A5}"/>
      </w:docPartPr>
      <w:docPartBody>
        <w:p w:rsidR="00510318" w:rsidRDefault="00B5175A" w:rsidP="00B5175A">
          <w:pPr>
            <w:pStyle w:val="FDC294EA85FC43C4BD091B84E2C6BDDA6"/>
          </w:pPr>
          <w:r w:rsidRPr="008C3758">
            <w:rPr>
              <w:rStyle w:val="PlaceholderText"/>
            </w:rPr>
            <w:t>Click here to enter a date.</w:t>
          </w:r>
        </w:p>
      </w:docPartBody>
    </w:docPart>
    <w:docPart>
      <w:docPartPr>
        <w:name w:val="D6F7CF470E74461C947C1C6D321904C8"/>
        <w:category>
          <w:name w:val="General"/>
          <w:gallery w:val="placeholder"/>
        </w:category>
        <w:types>
          <w:type w:val="bbPlcHdr"/>
        </w:types>
        <w:behaviors>
          <w:behavior w:val="content"/>
        </w:behaviors>
        <w:guid w:val="{14F3C181-9E55-4A44-A000-E57A9DC55A64}"/>
      </w:docPartPr>
      <w:docPartBody>
        <w:p w:rsidR="00510318" w:rsidRDefault="00B5175A" w:rsidP="00B5175A">
          <w:pPr>
            <w:pStyle w:val="D6F7CF470E74461C947C1C6D321904C86"/>
          </w:pPr>
          <w:r w:rsidRPr="00E46F7F">
            <w:rPr>
              <w:rStyle w:val="PlaceholderText"/>
            </w:rPr>
            <w:t>Click here to enter text.</w:t>
          </w:r>
        </w:p>
      </w:docPartBody>
    </w:docPart>
    <w:docPart>
      <w:docPartPr>
        <w:name w:val="6CD7628245884A3FAE7325E9F716E674"/>
        <w:category>
          <w:name w:val="General"/>
          <w:gallery w:val="placeholder"/>
        </w:category>
        <w:types>
          <w:type w:val="bbPlcHdr"/>
        </w:types>
        <w:behaviors>
          <w:behavior w:val="content"/>
        </w:behaviors>
        <w:guid w:val="{2DF111A4-A786-4A97-98EE-67B07B5312C8}"/>
      </w:docPartPr>
      <w:docPartBody>
        <w:p w:rsidR="00510318" w:rsidRDefault="00B5175A" w:rsidP="00B5175A">
          <w:pPr>
            <w:pStyle w:val="6CD7628245884A3FAE7325E9F716E6746"/>
          </w:pPr>
          <w:r w:rsidRPr="008C3758">
            <w:rPr>
              <w:rStyle w:val="PlaceholderText"/>
            </w:rPr>
            <w:t>Choose an item.</w:t>
          </w:r>
        </w:p>
      </w:docPartBody>
    </w:docPart>
    <w:docPart>
      <w:docPartPr>
        <w:name w:val="C2DD9D3C3B86401E9AF844AF4AA09CF7"/>
        <w:category>
          <w:name w:val="General"/>
          <w:gallery w:val="placeholder"/>
        </w:category>
        <w:types>
          <w:type w:val="bbPlcHdr"/>
        </w:types>
        <w:behaviors>
          <w:behavior w:val="content"/>
        </w:behaviors>
        <w:guid w:val="{6A9261DB-2302-42D8-9D55-ACB48F078EA3}"/>
      </w:docPartPr>
      <w:docPartBody>
        <w:p w:rsidR="00FB2719" w:rsidRDefault="00B5175A" w:rsidP="00B5175A">
          <w:pPr>
            <w:pStyle w:val="C2DD9D3C3B86401E9AF844AF4AA09CF77"/>
          </w:pPr>
          <w:r w:rsidRPr="008C3758">
            <w:rPr>
              <w:rStyle w:val="PlaceholderText"/>
            </w:rPr>
            <w:t>Click here to enter a date.</w:t>
          </w:r>
        </w:p>
      </w:docPartBody>
    </w:docPart>
    <w:docPart>
      <w:docPartPr>
        <w:name w:val="3E1632F0EAC848BDAA4FFF7D8C9EB49D"/>
        <w:category>
          <w:name w:val="General"/>
          <w:gallery w:val="placeholder"/>
        </w:category>
        <w:types>
          <w:type w:val="bbPlcHdr"/>
        </w:types>
        <w:behaviors>
          <w:behavior w:val="content"/>
        </w:behaviors>
        <w:guid w:val="{741F5A03-B0B0-45C0-AA9F-A8390BAB89CC}"/>
      </w:docPartPr>
      <w:docPartBody>
        <w:p w:rsidR="00FB2719" w:rsidRDefault="00B5175A" w:rsidP="00B5175A">
          <w:pPr>
            <w:pStyle w:val="3E1632F0EAC848BDAA4FFF7D8C9EB49D7"/>
          </w:pPr>
          <w:r w:rsidRPr="00E46F7F">
            <w:rPr>
              <w:rStyle w:val="PlaceholderText"/>
            </w:rPr>
            <w:t>Click here to enter text.</w:t>
          </w:r>
        </w:p>
      </w:docPartBody>
    </w:docPart>
    <w:docPart>
      <w:docPartPr>
        <w:name w:val="0097E2C1BC8E4E82BCBB2305BA3E1FD7"/>
        <w:category>
          <w:name w:val="General"/>
          <w:gallery w:val="placeholder"/>
        </w:category>
        <w:types>
          <w:type w:val="bbPlcHdr"/>
        </w:types>
        <w:behaviors>
          <w:behavior w:val="content"/>
        </w:behaviors>
        <w:guid w:val="{F2525F5C-1267-4740-B68D-A5105881333D}"/>
      </w:docPartPr>
      <w:docPartBody>
        <w:p w:rsidR="00FB2719" w:rsidRDefault="00B5175A" w:rsidP="00B5175A">
          <w:pPr>
            <w:pStyle w:val="0097E2C1BC8E4E82BCBB2305BA3E1FD77"/>
          </w:pPr>
          <w:r w:rsidRPr="00E46F7F">
            <w:rPr>
              <w:rStyle w:val="PlaceholderText"/>
            </w:rPr>
            <w:t>Click here to enter text.</w:t>
          </w:r>
        </w:p>
      </w:docPartBody>
    </w:docPart>
    <w:docPart>
      <w:docPartPr>
        <w:name w:val="B5267FD78014401FB4A2797D9E86DF18"/>
        <w:category>
          <w:name w:val="General"/>
          <w:gallery w:val="placeholder"/>
        </w:category>
        <w:types>
          <w:type w:val="bbPlcHdr"/>
        </w:types>
        <w:behaviors>
          <w:behavior w:val="content"/>
        </w:behaviors>
        <w:guid w:val="{0F5BF649-B492-490E-B3B8-5501A9F87548}"/>
      </w:docPartPr>
      <w:docPartBody>
        <w:p w:rsidR="00FB2719" w:rsidRDefault="00B5175A" w:rsidP="00B5175A">
          <w:pPr>
            <w:pStyle w:val="B5267FD78014401FB4A2797D9E86DF187"/>
          </w:pPr>
          <w:r w:rsidRPr="00E46F7F">
            <w:rPr>
              <w:rStyle w:val="PlaceholderText"/>
            </w:rPr>
            <w:t>Click here to enter text.</w:t>
          </w:r>
        </w:p>
      </w:docPartBody>
    </w:docPart>
    <w:docPart>
      <w:docPartPr>
        <w:name w:val="DB5B25F862D54204A213B3B5C0BDBFEC"/>
        <w:category>
          <w:name w:val="General"/>
          <w:gallery w:val="placeholder"/>
        </w:category>
        <w:types>
          <w:type w:val="bbPlcHdr"/>
        </w:types>
        <w:behaviors>
          <w:behavior w:val="content"/>
        </w:behaviors>
        <w:guid w:val="{F833DD8F-B158-44D9-8F3C-952447C6051C}"/>
      </w:docPartPr>
      <w:docPartBody>
        <w:p w:rsidR="00FB2719" w:rsidRDefault="00B5175A" w:rsidP="00B5175A">
          <w:pPr>
            <w:pStyle w:val="DB5B25F862D54204A213B3B5C0BDBFEC7"/>
          </w:pPr>
          <w:r w:rsidRPr="00E46F7F">
            <w:rPr>
              <w:rStyle w:val="PlaceholderText"/>
            </w:rPr>
            <w:t>Click here to enter text.</w:t>
          </w:r>
        </w:p>
      </w:docPartBody>
    </w:docPart>
    <w:docPart>
      <w:docPartPr>
        <w:name w:val="A68462C285B04DFA840E5F97EF8A5649"/>
        <w:category>
          <w:name w:val="General"/>
          <w:gallery w:val="placeholder"/>
        </w:category>
        <w:types>
          <w:type w:val="bbPlcHdr"/>
        </w:types>
        <w:behaviors>
          <w:behavior w:val="content"/>
        </w:behaviors>
        <w:guid w:val="{0CF9BB52-EF3A-4B69-A7C1-B08321684543}"/>
      </w:docPartPr>
      <w:docPartBody>
        <w:p w:rsidR="00FB2719" w:rsidRDefault="00B5175A" w:rsidP="00B5175A">
          <w:pPr>
            <w:pStyle w:val="A68462C285B04DFA840E5F97EF8A56497"/>
          </w:pPr>
          <w:r w:rsidRPr="00E46F7F">
            <w:rPr>
              <w:rStyle w:val="PlaceholderText"/>
            </w:rPr>
            <w:t>Click here to enter text.</w:t>
          </w:r>
        </w:p>
      </w:docPartBody>
    </w:docPart>
    <w:docPart>
      <w:docPartPr>
        <w:name w:val="0978753E63A14C27865D1D1806D9FFF2"/>
        <w:category>
          <w:name w:val="General"/>
          <w:gallery w:val="placeholder"/>
        </w:category>
        <w:types>
          <w:type w:val="bbPlcHdr"/>
        </w:types>
        <w:behaviors>
          <w:behavior w:val="content"/>
        </w:behaviors>
        <w:guid w:val="{0BA680BD-4A3F-4B54-A215-47443BE64999}"/>
      </w:docPartPr>
      <w:docPartBody>
        <w:p w:rsidR="00FB2719" w:rsidRDefault="00B5175A" w:rsidP="00B5175A">
          <w:pPr>
            <w:pStyle w:val="0978753E63A14C27865D1D1806D9FFF27"/>
          </w:pPr>
          <w:r w:rsidRPr="00E46F7F">
            <w:rPr>
              <w:rStyle w:val="PlaceholderText"/>
            </w:rPr>
            <w:t>Click here to enter text.</w:t>
          </w:r>
        </w:p>
      </w:docPartBody>
    </w:docPart>
    <w:docPart>
      <w:docPartPr>
        <w:name w:val="9B85B12D781B4BFDB432E12C0E26774F"/>
        <w:category>
          <w:name w:val="General"/>
          <w:gallery w:val="placeholder"/>
        </w:category>
        <w:types>
          <w:type w:val="bbPlcHdr"/>
        </w:types>
        <w:behaviors>
          <w:behavior w:val="content"/>
        </w:behaviors>
        <w:guid w:val="{848A7D9C-C3A8-4A69-B047-D1CB20F0C9F9}"/>
      </w:docPartPr>
      <w:docPartBody>
        <w:p w:rsidR="00FB2719" w:rsidRDefault="00B5175A" w:rsidP="00B5175A">
          <w:pPr>
            <w:pStyle w:val="9B85B12D781B4BFDB432E12C0E26774F7"/>
          </w:pPr>
          <w:r w:rsidRPr="00E46F7F">
            <w:rPr>
              <w:rStyle w:val="PlaceholderText"/>
            </w:rPr>
            <w:t>Click here to enter text.</w:t>
          </w:r>
        </w:p>
      </w:docPartBody>
    </w:docPart>
    <w:docPart>
      <w:docPartPr>
        <w:name w:val="D4668E4E05E549C1BA37BD64237D3BA5"/>
        <w:category>
          <w:name w:val="General"/>
          <w:gallery w:val="placeholder"/>
        </w:category>
        <w:types>
          <w:type w:val="bbPlcHdr"/>
        </w:types>
        <w:behaviors>
          <w:behavior w:val="content"/>
        </w:behaviors>
        <w:guid w:val="{27245469-1D87-4BDF-82EE-E1C6A575D1EF}"/>
      </w:docPartPr>
      <w:docPartBody>
        <w:p w:rsidR="00FB2719" w:rsidRDefault="00B5175A" w:rsidP="00B5175A">
          <w:pPr>
            <w:pStyle w:val="D4668E4E05E549C1BA37BD64237D3BA57"/>
          </w:pPr>
          <w:r w:rsidRPr="00E46F7F">
            <w:rPr>
              <w:rStyle w:val="PlaceholderText"/>
            </w:rPr>
            <w:t>Click here to enter text.</w:t>
          </w:r>
        </w:p>
      </w:docPartBody>
    </w:docPart>
    <w:docPart>
      <w:docPartPr>
        <w:name w:val="52A3B3E12BE74EEBBB7290DE13507D61"/>
        <w:category>
          <w:name w:val="General"/>
          <w:gallery w:val="placeholder"/>
        </w:category>
        <w:types>
          <w:type w:val="bbPlcHdr"/>
        </w:types>
        <w:behaviors>
          <w:behavior w:val="content"/>
        </w:behaviors>
        <w:guid w:val="{CE3F1C41-9477-4E34-96B5-AC80B993EF68}"/>
      </w:docPartPr>
      <w:docPartBody>
        <w:p w:rsidR="00FB2719" w:rsidRDefault="00B5175A" w:rsidP="00B5175A">
          <w:pPr>
            <w:pStyle w:val="52A3B3E12BE74EEBBB7290DE13507D617"/>
          </w:pPr>
          <w:r w:rsidRPr="00E46F7F">
            <w:rPr>
              <w:rStyle w:val="PlaceholderText"/>
            </w:rPr>
            <w:t>Click here to enter text.</w:t>
          </w:r>
        </w:p>
      </w:docPartBody>
    </w:docPart>
    <w:docPart>
      <w:docPartPr>
        <w:name w:val="F7EED596E29F42708EA94CD4D7DAC33A"/>
        <w:category>
          <w:name w:val="General"/>
          <w:gallery w:val="placeholder"/>
        </w:category>
        <w:types>
          <w:type w:val="bbPlcHdr"/>
        </w:types>
        <w:behaviors>
          <w:behavior w:val="content"/>
        </w:behaviors>
        <w:guid w:val="{46D8D153-5AE1-4ADF-A84A-63792F65CBC8}"/>
      </w:docPartPr>
      <w:docPartBody>
        <w:p w:rsidR="00FB2719" w:rsidRDefault="00B5175A" w:rsidP="00B5175A">
          <w:pPr>
            <w:pStyle w:val="F7EED596E29F42708EA94CD4D7DAC33A7"/>
          </w:pPr>
          <w:r w:rsidRPr="00E46F7F">
            <w:rPr>
              <w:rStyle w:val="PlaceholderText"/>
            </w:rPr>
            <w:t>Click here to enter text.</w:t>
          </w:r>
        </w:p>
      </w:docPartBody>
    </w:docPart>
    <w:docPart>
      <w:docPartPr>
        <w:name w:val="C30452BC5E9E4D9D9599B7AD2D236DA3"/>
        <w:category>
          <w:name w:val="General"/>
          <w:gallery w:val="placeholder"/>
        </w:category>
        <w:types>
          <w:type w:val="bbPlcHdr"/>
        </w:types>
        <w:behaviors>
          <w:behavior w:val="content"/>
        </w:behaviors>
        <w:guid w:val="{CDBD9179-CEE4-4D50-A9A1-C00E206DC0E0}"/>
      </w:docPartPr>
      <w:docPartBody>
        <w:p w:rsidR="00FB2719" w:rsidRDefault="00B5175A" w:rsidP="00B5175A">
          <w:pPr>
            <w:pStyle w:val="C30452BC5E9E4D9D9599B7AD2D236DA37"/>
          </w:pPr>
          <w:r w:rsidRPr="00E46F7F">
            <w:rPr>
              <w:rStyle w:val="PlaceholderText"/>
            </w:rPr>
            <w:t>Click here to enter text.</w:t>
          </w:r>
        </w:p>
      </w:docPartBody>
    </w:docPart>
    <w:docPart>
      <w:docPartPr>
        <w:name w:val="AC06F706F5B14F95A2E25656ABC77B9B"/>
        <w:category>
          <w:name w:val="General"/>
          <w:gallery w:val="placeholder"/>
        </w:category>
        <w:types>
          <w:type w:val="bbPlcHdr"/>
        </w:types>
        <w:behaviors>
          <w:behavior w:val="content"/>
        </w:behaviors>
        <w:guid w:val="{9D9C8784-D2C4-4250-B1C6-408D022C5635}"/>
      </w:docPartPr>
      <w:docPartBody>
        <w:p w:rsidR="002315EF" w:rsidRDefault="00B5175A" w:rsidP="00B5175A">
          <w:pPr>
            <w:pStyle w:val="AC06F706F5B14F95A2E25656ABC77B9B10"/>
          </w:pPr>
          <w:r w:rsidRPr="00E46F7F">
            <w:rPr>
              <w:rStyle w:val="PlaceholderText"/>
            </w:rPr>
            <w:t>Click here to enter text.</w:t>
          </w:r>
        </w:p>
      </w:docPartBody>
    </w:docPart>
    <w:docPart>
      <w:docPartPr>
        <w:name w:val="95918C4E88964F37A6B20B634B02192A"/>
        <w:category>
          <w:name w:val="General"/>
          <w:gallery w:val="placeholder"/>
        </w:category>
        <w:types>
          <w:type w:val="bbPlcHdr"/>
        </w:types>
        <w:behaviors>
          <w:behavior w:val="content"/>
        </w:behaviors>
        <w:guid w:val="{A06CB6FF-8EC9-4DFA-B28A-38E7D0576AC0}"/>
      </w:docPartPr>
      <w:docPartBody>
        <w:p w:rsidR="002315EF" w:rsidRDefault="00B5175A" w:rsidP="00B5175A">
          <w:pPr>
            <w:pStyle w:val="95918C4E88964F37A6B20B634B02192A10"/>
          </w:pPr>
          <w:r w:rsidRPr="00E46F7F">
            <w:rPr>
              <w:rStyle w:val="PlaceholderText"/>
            </w:rPr>
            <w:t>Click here to enter text.</w:t>
          </w:r>
        </w:p>
      </w:docPartBody>
    </w:docPart>
    <w:docPart>
      <w:docPartPr>
        <w:name w:val="BD10C1B46D3C41D391014D4BE70F4F84"/>
        <w:category>
          <w:name w:val="General"/>
          <w:gallery w:val="placeholder"/>
        </w:category>
        <w:types>
          <w:type w:val="bbPlcHdr"/>
        </w:types>
        <w:behaviors>
          <w:behavior w:val="content"/>
        </w:behaviors>
        <w:guid w:val="{71DD948E-C66B-4771-9BBA-A7FA31ECC4AB}"/>
      </w:docPartPr>
      <w:docPartBody>
        <w:p w:rsidR="00E72D61" w:rsidRDefault="00B5175A" w:rsidP="00B5175A">
          <w:pPr>
            <w:pStyle w:val="BD10C1B46D3C41D391014D4BE70F4F843"/>
          </w:pPr>
          <w:r w:rsidRPr="00015CAC">
            <w:rPr>
              <w:rStyle w:val="PlaceholderText"/>
            </w:rPr>
            <w:t>Click or tap here to enter text.</w:t>
          </w:r>
        </w:p>
      </w:docPartBody>
    </w:docPart>
    <w:docPart>
      <w:docPartPr>
        <w:name w:val="A006090395AF4B1B94FE2BAC86ED6B8A"/>
        <w:category>
          <w:name w:val="General"/>
          <w:gallery w:val="placeholder"/>
        </w:category>
        <w:types>
          <w:type w:val="bbPlcHdr"/>
        </w:types>
        <w:behaviors>
          <w:behavior w:val="content"/>
        </w:behaviors>
        <w:guid w:val="{5863597D-F5C0-44E2-9B0B-33E3F2CF304F}"/>
      </w:docPartPr>
      <w:docPartBody>
        <w:p w:rsidR="003F5938" w:rsidRDefault="00B5175A" w:rsidP="00B5175A">
          <w:pPr>
            <w:pStyle w:val="A006090395AF4B1B94FE2BAC86ED6B8A2"/>
          </w:pPr>
          <w:r w:rsidRPr="00FA73D6">
            <w:rPr>
              <w:rStyle w:val="PlaceholderText"/>
            </w:rPr>
            <w:t>Click or tap to enter a date.</w:t>
          </w:r>
        </w:p>
      </w:docPartBody>
    </w:docPart>
    <w:docPart>
      <w:docPartPr>
        <w:name w:val="EABA8E432B0545CEB2F6A09B3190FED4"/>
        <w:category>
          <w:name w:val="General"/>
          <w:gallery w:val="placeholder"/>
        </w:category>
        <w:types>
          <w:type w:val="bbPlcHdr"/>
        </w:types>
        <w:behaviors>
          <w:behavior w:val="content"/>
        </w:behaviors>
        <w:guid w:val="{0F9EE031-AC87-4EF2-BBD2-EDE2F1D0A876}"/>
      </w:docPartPr>
      <w:docPartBody>
        <w:p w:rsidR="003F5938" w:rsidRDefault="00B5175A" w:rsidP="00B5175A">
          <w:pPr>
            <w:pStyle w:val="EABA8E432B0545CEB2F6A09B3190FED42"/>
          </w:pPr>
          <w:r w:rsidRPr="00C455B3">
            <w:rPr>
              <w:rStyle w:val="PlaceholderText"/>
              <w:sz w:val="20"/>
            </w:rPr>
            <w:t>Click here to enter text.</w:t>
          </w:r>
        </w:p>
      </w:docPartBody>
    </w:docPart>
    <w:docPart>
      <w:docPartPr>
        <w:name w:val="CB8A9FBEA071484EAC35548B41AB1355"/>
        <w:category>
          <w:name w:val="General"/>
          <w:gallery w:val="placeholder"/>
        </w:category>
        <w:types>
          <w:type w:val="bbPlcHdr"/>
        </w:types>
        <w:behaviors>
          <w:behavior w:val="content"/>
        </w:behaviors>
        <w:guid w:val="{EF563265-3AEE-47D2-9956-A9961FDC19E5}"/>
      </w:docPartPr>
      <w:docPartBody>
        <w:p w:rsidR="003F5938" w:rsidRDefault="00B5175A" w:rsidP="00B5175A">
          <w:pPr>
            <w:pStyle w:val="CB8A9FBEA071484EAC35548B41AB13552"/>
          </w:pPr>
          <w:r w:rsidRPr="00C455B3">
            <w:rPr>
              <w:rStyle w:val="PlaceholderText"/>
              <w:sz w:val="20"/>
            </w:rPr>
            <w:t>Click here to enter text.</w:t>
          </w:r>
        </w:p>
      </w:docPartBody>
    </w:docPart>
    <w:docPart>
      <w:docPartPr>
        <w:name w:val="FE3E8FA5864542B1B11E4516C820F03B"/>
        <w:category>
          <w:name w:val="General"/>
          <w:gallery w:val="placeholder"/>
        </w:category>
        <w:types>
          <w:type w:val="bbPlcHdr"/>
        </w:types>
        <w:behaviors>
          <w:behavior w:val="content"/>
        </w:behaviors>
        <w:guid w:val="{9FF70841-A2CC-4FDD-8110-2BFB0402D45B}"/>
      </w:docPartPr>
      <w:docPartBody>
        <w:p w:rsidR="003F5938" w:rsidRDefault="00B5175A" w:rsidP="00B5175A">
          <w:pPr>
            <w:pStyle w:val="FE3E8FA5864542B1B11E4516C820F03B2"/>
          </w:pPr>
          <w:r w:rsidRPr="00C455B3">
            <w:rPr>
              <w:rStyle w:val="PlaceholderText"/>
              <w:sz w:val="20"/>
            </w:rPr>
            <w:t>Click here to enter text.</w:t>
          </w:r>
        </w:p>
      </w:docPartBody>
    </w:docPart>
    <w:docPart>
      <w:docPartPr>
        <w:name w:val="ED2CF7B9BCC145779CFF05C785045683"/>
        <w:category>
          <w:name w:val="General"/>
          <w:gallery w:val="placeholder"/>
        </w:category>
        <w:types>
          <w:type w:val="bbPlcHdr"/>
        </w:types>
        <w:behaviors>
          <w:behavior w:val="content"/>
        </w:behaviors>
        <w:guid w:val="{99CB46CF-26A2-485F-83BF-EA90E798BB1D}"/>
      </w:docPartPr>
      <w:docPartBody>
        <w:p w:rsidR="003F5938" w:rsidRDefault="00B5175A" w:rsidP="00B5175A">
          <w:pPr>
            <w:pStyle w:val="ED2CF7B9BCC145779CFF05C7850456832"/>
          </w:pPr>
          <w:r w:rsidRPr="00E46F7F">
            <w:rPr>
              <w:rStyle w:val="PlaceholderText"/>
            </w:rPr>
            <w:t>Click here to enter text.</w:t>
          </w:r>
        </w:p>
      </w:docPartBody>
    </w:docPart>
    <w:docPart>
      <w:docPartPr>
        <w:name w:val="32118067F04A476BADA7037A9473D1EC"/>
        <w:category>
          <w:name w:val="General"/>
          <w:gallery w:val="placeholder"/>
        </w:category>
        <w:types>
          <w:type w:val="bbPlcHdr"/>
        </w:types>
        <w:behaviors>
          <w:behavior w:val="content"/>
        </w:behaviors>
        <w:guid w:val="{ECF6E093-355F-4CA4-9614-078BCC60C61E}"/>
      </w:docPartPr>
      <w:docPartBody>
        <w:p w:rsidR="003F5938" w:rsidRDefault="00B5175A" w:rsidP="00B5175A">
          <w:pPr>
            <w:pStyle w:val="32118067F04A476BADA7037A9473D1EC2"/>
          </w:pPr>
          <w:r w:rsidRPr="008C3758">
            <w:rPr>
              <w:rStyle w:val="PlaceholderText"/>
            </w:rPr>
            <w:t>Click here to enter a date.</w:t>
          </w:r>
        </w:p>
      </w:docPartBody>
    </w:docPart>
    <w:docPart>
      <w:docPartPr>
        <w:name w:val="0B759C5B91D34248A32F285E52FA2A83"/>
        <w:category>
          <w:name w:val="General"/>
          <w:gallery w:val="placeholder"/>
        </w:category>
        <w:types>
          <w:type w:val="bbPlcHdr"/>
        </w:types>
        <w:behaviors>
          <w:behavior w:val="content"/>
        </w:behaviors>
        <w:guid w:val="{23B6CA21-956D-4A0B-9DE2-EB5F3257796E}"/>
      </w:docPartPr>
      <w:docPartBody>
        <w:p w:rsidR="003F5938" w:rsidRDefault="00B5175A">
          <w:r w:rsidRPr="0091211A">
            <w:t>Click here to enter text.</w:t>
          </w:r>
        </w:p>
      </w:docPartBody>
    </w:docPart>
    <w:docPart>
      <w:docPartPr>
        <w:name w:val="1B95826428FD4125B249AA21096E0299"/>
        <w:category>
          <w:name w:val="General"/>
          <w:gallery w:val="placeholder"/>
        </w:category>
        <w:types>
          <w:type w:val="bbPlcHdr"/>
        </w:types>
        <w:behaviors>
          <w:behavior w:val="content"/>
        </w:behaviors>
        <w:guid w:val="{EAFAABF3-0A32-4590-9DB8-3D41B1B1B98B}"/>
      </w:docPartPr>
      <w:docPartBody>
        <w:p w:rsidR="003F5938" w:rsidRDefault="00B5175A" w:rsidP="00B5175A">
          <w:pPr>
            <w:pStyle w:val="1B95826428FD4125B249AA21096E02992"/>
          </w:pPr>
          <w:r w:rsidRPr="00E46F7F">
            <w:rPr>
              <w:rStyle w:val="PlaceholderText"/>
            </w:rPr>
            <w:t>Click here to enter text.</w:t>
          </w:r>
        </w:p>
      </w:docPartBody>
    </w:docPart>
    <w:docPart>
      <w:docPartPr>
        <w:name w:val="1E1D2FB9F0404424B768159E96120695"/>
        <w:category>
          <w:name w:val="General"/>
          <w:gallery w:val="placeholder"/>
        </w:category>
        <w:types>
          <w:type w:val="bbPlcHdr"/>
        </w:types>
        <w:behaviors>
          <w:behavior w:val="content"/>
        </w:behaviors>
        <w:guid w:val="{85137385-F87E-433A-A61B-5D2E5CBD1984}"/>
      </w:docPartPr>
      <w:docPartBody>
        <w:p w:rsidR="003F5938" w:rsidRDefault="00B5175A" w:rsidP="00B5175A">
          <w:pPr>
            <w:pStyle w:val="1E1D2FB9F0404424B768159E961206952"/>
          </w:pPr>
          <w:r w:rsidRPr="00E46F7F">
            <w:rPr>
              <w:rStyle w:val="PlaceholderText"/>
            </w:rPr>
            <w:t>Click here to enter text.</w:t>
          </w:r>
        </w:p>
      </w:docPartBody>
    </w:docPart>
    <w:docPart>
      <w:docPartPr>
        <w:name w:val="7A85A041AA794E6FBEE6333DBE9436D7"/>
        <w:category>
          <w:name w:val="General"/>
          <w:gallery w:val="placeholder"/>
        </w:category>
        <w:types>
          <w:type w:val="bbPlcHdr"/>
        </w:types>
        <w:behaviors>
          <w:behavior w:val="content"/>
        </w:behaviors>
        <w:guid w:val="{D8A8D487-3FF9-4660-BD5C-7DCDE4D30995}"/>
      </w:docPartPr>
      <w:docPartBody>
        <w:p w:rsidR="003F5938" w:rsidRDefault="00B5175A" w:rsidP="00B5175A">
          <w:pPr>
            <w:pStyle w:val="7A85A041AA794E6FBEE6333DBE9436D72"/>
          </w:pPr>
          <w:r w:rsidRPr="00E46F7F">
            <w:rPr>
              <w:rStyle w:val="PlaceholderText"/>
            </w:rPr>
            <w:t>Click here to enter text.</w:t>
          </w:r>
        </w:p>
      </w:docPartBody>
    </w:docPart>
    <w:docPart>
      <w:docPartPr>
        <w:name w:val="4F759FCED18A4B5A81792A4C02B58324"/>
        <w:category>
          <w:name w:val="General"/>
          <w:gallery w:val="placeholder"/>
        </w:category>
        <w:types>
          <w:type w:val="bbPlcHdr"/>
        </w:types>
        <w:behaviors>
          <w:behavior w:val="content"/>
        </w:behaviors>
        <w:guid w:val="{75F21B4C-A974-4E5D-B163-D9003DB622BF}"/>
      </w:docPartPr>
      <w:docPartBody>
        <w:p w:rsidR="003F5938" w:rsidRDefault="00B5175A" w:rsidP="00B5175A">
          <w:pPr>
            <w:pStyle w:val="4F759FCED18A4B5A81792A4C02B583242"/>
          </w:pPr>
          <w:r w:rsidRPr="00E46F7F">
            <w:rPr>
              <w:rStyle w:val="PlaceholderText"/>
            </w:rPr>
            <w:t>Click here to enter text.</w:t>
          </w:r>
        </w:p>
      </w:docPartBody>
    </w:docPart>
    <w:docPart>
      <w:docPartPr>
        <w:name w:val="5E4EB032BC664CAAA53888B7C2769D6C"/>
        <w:category>
          <w:name w:val="General"/>
          <w:gallery w:val="placeholder"/>
        </w:category>
        <w:types>
          <w:type w:val="bbPlcHdr"/>
        </w:types>
        <w:behaviors>
          <w:behavior w:val="content"/>
        </w:behaviors>
        <w:guid w:val="{D89229A4-3F22-4A79-92F6-E1D70EEFED59}"/>
      </w:docPartPr>
      <w:docPartBody>
        <w:p w:rsidR="003F5938" w:rsidRDefault="00B5175A" w:rsidP="00B5175A">
          <w:pPr>
            <w:pStyle w:val="5E4EB032BC664CAAA53888B7C2769D6C2"/>
          </w:pPr>
          <w:r w:rsidRPr="00E46F7F">
            <w:rPr>
              <w:rStyle w:val="PlaceholderText"/>
            </w:rPr>
            <w:t>Click here to enter text.</w:t>
          </w:r>
        </w:p>
      </w:docPartBody>
    </w:docPart>
    <w:docPart>
      <w:docPartPr>
        <w:name w:val="4EDE3C6E96EE430E9016A93E8FCDC692"/>
        <w:category>
          <w:name w:val="General"/>
          <w:gallery w:val="placeholder"/>
        </w:category>
        <w:types>
          <w:type w:val="bbPlcHdr"/>
        </w:types>
        <w:behaviors>
          <w:behavior w:val="content"/>
        </w:behaviors>
        <w:guid w:val="{736BF66D-F0C7-4E93-8306-9831E219E11E}"/>
      </w:docPartPr>
      <w:docPartBody>
        <w:p w:rsidR="003F5938" w:rsidRDefault="00B5175A" w:rsidP="00B5175A">
          <w:pPr>
            <w:pStyle w:val="4EDE3C6E96EE430E9016A93E8FCDC6922"/>
          </w:pPr>
          <w:r w:rsidRPr="00E46F7F">
            <w:rPr>
              <w:rStyle w:val="PlaceholderText"/>
            </w:rPr>
            <w:t>Click here to enter text.</w:t>
          </w:r>
        </w:p>
      </w:docPartBody>
    </w:docPart>
    <w:docPart>
      <w:docPartPr>
        <w:name w:val="CAA436033B514ADBB82ADAF5A37A684D"/>
        <w:category>
          <w:name w:val="General"/>
          <w:gallery w:val="placeholder"/>
        </w:category>
        <w:types>
          <w:type w:val="bbPlcHdr"/>
        </w:types>
        <w:behaviors>
          <w:behavior w:val="content"/>
        </w:behaviors>
        <w:guid w:val="{2FB2446B-F5C0-4245-9B56-DD1C83CC4D33}"/>
      </w:docPartPr>
      <w:docPartBody>
        <w:p w:rsidR="003F5938" w:rsidRDefault="00B5175A" w:rsidP="00B5175A">
          <w:pPr>
            <w:pStyle w:val="CAA436033B514ADBB82ADAF5A37A684D2"/>
          </w:pPr>
          <w:r w:rsidRPr="00E46F7F">
            <w:rPr>
              <w:rStyle w:val="PlaceholderText"/>
            </w:rPr>
            <w:t>Click here to enter text.</w:t>
          </w:r>
        </w:p>
      </w:docPartBody>
    </w:docPart>
    <w:docPart>
      <w:docPartPr>
        <w:name w:val="ABB297F13A8B435CAA04298085E8D1BE"/>
        <w:category>
          <w:name w:val="General"/>
          <w:gallery w:val="placeholder"/>
        </w:category>
        <w:types>
          <w:type w:val="bbPlcHdr"/>
        </w:types>
        <w:behaviors>
          <w:behavior w:val="content"/>
        </w:behaviors>
        <w:guid w:val="{C714CDD2-8A83-4C77-9F30-C07511A8E27A}"/>
      </w:docPartPr>
      <w:docPartBody>
        <w:p w:rsidR="003F5938" w:rsidRDefault="00B5175A" w:rsidP="00B5175A">
          <w:pPr>
            <w:pStyle w:val="ABB297F13A8B435CAA04298085E8D1BE2"/>
          </w:pPr>
          <w:r w:rsidRPr="00E46F7F">
            <w:rPr>
              <w:rStyle w:val="PlaceholderText"/>
            </w:rPr>
            <w:t>Click here to enter text.</w:t>
          </w:r>
        </w:p>
      </w:docPartBody>
    </w:docPart>
    <w:docPart>
      <w:docPartPr>
        <w:name w:val="884EDAFB30774513B5CC579B3CACE54B"/>
        <w:category>
          <w:name w:val="General"/>
          <w:gallery w:val="placeholder"/>
        </w:category>
        <w:types>
          <w:type w:val="bbPlcHdr"/>
        </w:types>
        <w:behaviors>
          <w:behavior w:val="content"/>
        </w:behaviors>
        <w:guid w:val="{2853BC4D-B46D-46A8-9114-08D438A1ED7E}"/>
      </w:docPartPr>
      <w:docPartBody>
        <w:p w:rsidR="003F5938" w:rsidRDefault="00B5175A" w:rsidP="00B5175A">
          <w:pPr>
            <w:pStyle w:val="884EDAFB30774513B5CC579B3CACE54B2"/>
          </w:pPr>
          <w:r w:rsidRPr="00E46F7F">
            <w:rPr>
              <w:rStyle w:val="PlaceholderText"/>
            </w:rPr>
            <w:t>Click here to enter text.</w:t>
          </w:r>
        </w:p>
      </w:docPartBody>
    </w:docPart>
    <w:docPart>
      <w:docPartPr>
        <w:name w:val="360C377CD8D84C9F96AB215D6EDDAC67"/>
        <w:category>
          <w:name w:val="General"/>
          <w:gallery w:val="placeholder"/>
        </w:category>
        <w:types>
          <w:type w:val="bbPlcHdr"/>
        </w:types>
        <w:behaviors>
          <w:behavior w:val="content"/>
        </w:behaviors>
        <w:guid w:val="{6D9310BB-AAE1-44AB-9843-63B992B34FB8}"/>
      </w:docPartPr>
      <w:docPartBody>
        <w:p w:rsidR="003F5938" w:rsidRDefault="00B5175A" w:rsidP="00B5175A">
          <w:pPr>
            <w:pStyle w:val="360C377CD8D84C9F96AB215D6EDDAC672"/>
          </w:pPr>
          <w:r w:rsidRPr="00E46F7F">
            <w:rPr>
              <w:rStyle w:val="PlaceholderText"/>
            </w:rPr>
            <w:t>Click here to enter text.</w:t>
          </w:r>
        </w:p>
      </w:docPartBody>
    </w:docPart>
    <w:docPart>
      <w:docPartPr>
        <w:name w:val="353DC13BA4EF4382A90AA50A88613BE6"/>
        <w:category>
          <w:name w:val="General"/>
          <w:gallery w:val="placeholder"/>
        </w:category>
        <w:types>
          <w:type w:val="bbPlcHdr"/>
        </w:types>
        <w:behaviors>
          <w:behavior w:val="content"/>
        </w:behaviors>
        <w:guid w:val="{09BEF9C5-5AEA-46F8-9F96-6043F3AE75E0}"/>
      </w:docPartPr>
      <w:docPartBody>
        <w:p w:rsidR="003F5938" w:rsidRDefault="00B5175A" w:rsidP="00B5175A">
          <w:pPr>
            <w:pStyle w:val="353DC13BA4EF4382A90AA50A88613BE62"/>
          </w:pPr>
          <w:r w:rsidRPr="00E46F7F">
            <w:rPr>
              <w:rStyle w:val="PlaceholderText"/>
            </w:rPr>
            <w:t>Click here to enter text.</w:t>
          </w:r>
        </w:p>
      </w:docPartBody>
    </w:docPart>
    <w:docPart>
      <w:docPartPr>
        <w:name w:val="98EB74C7F89F4E53AEFD3DBE2FFB2C67"/>
        <w:category>
          <w:name w:val="General"/>
          <w:gallery w:val="placeholder"/>
        </w:category>
        <w:types>
          <w:type w:val="bbPlcHdr"/>
        </w:types>
        <w:behaviors>
          <w:behavior w:val="content"/>
        </w:behaviors>
        <w:guid w:val="{64C906CE-15E3-4345-9AD7-D5A9B9A77E13}"/>
      </w:docPartPr>
      <w:docPartBody>
        <w:p w:rsidR="003F5938" w:rsidRDefault="00B5175A" w:rsidP="00B5175A">
          <w:pPr>
            <w:pStyle w:val="98EB74C7F89F4E53AEFD3DBE2FFB2C672"/>
          </w:pPr>
          <w:r w:rsidRPr="00E46F7F">
            <w:rPr>
              <w:rStyle w:val="PlaceholderText"/>
            </w:rPr>
            <w:t>Click here to enter text.</w:t>
          </w:r>
        </w:p>
      </w:docPartBody>
    </w:docPart>
    <w:docPart>
      <w:docPartPr>
        <w:name w:val="BCF846759B7341CB82F0A1CBB27B7B2D"/>
        <w:category>
          <w:name w:val="General"/>
          <w:gallery w:val="placeholder"/>
        </w:category>
        <w:types>
          <w:type w:val="bbPlcHdr"/>
        </w:types>
        <w:behaviors>
          <w:behavior w:val="content"/>
        </w:behaviors>
        <w:guid w:val="{2099F7C5-0B83-4B98-B28B-1547841DE496}"/>
      </w:docPartPr>
      <w:docPartBody>
        <w:p w:rsidR="003F5938" w:rsidRDefault="00B5175A" w:rsidP="00B5175A">
          <w:pPr>
            <w:pStyle w:val="BCF846759B7341CB82F0A1CBB27B7B2D2"/>
          </w:pPr>
          <w:r w:rsidRPr="00E46F7F">
            <w:rPr>
              <w:rStyle w:val="PlaceholderText"/>
            </w:rPr>
            <w:t>Click here to enter text.</w:t>
          </w:r>
        </w:p>
      </w:docPartBody>
    </w:docPart>
    <w:docPart>
      <w:docPartPr>
        <w:name w:val="2DF545F144064EEC9E04469F41F640FB"/>
        <w:category>
          <w:name w:val="General"/>
          <w:gallery w:val="placeholder"/>
        </w:category>
        <w:types>
          <w:type w:val="bbPlcHdr"/>
        </w:types>
        <w:behaviors>
          <w:behavior w:val="content"/>
        </w:behaviors>
        <w:guid w:val="{B9563AAD-AED9-4815-9E1E-CF792FCEBC63}"/>
      </w:docPartPr>
      <w:docPartBody>
        <w:p w:rsidR="003F5938" w:rsidRDefault="00B5175A" w:rsidP="00B5175A">
          <w:pPr>
            <w:pStyle w:val="2DF545F144064EEC9E04469F41F640FB2"/>
          </w:pPr>
          <w:r w:rsidRPr="00E46F7F">
            <w:rPr>
              <w:rStyle w:val="PlaceholderText"/>
            </w:rPr>
            <w:t>Click here to enter text.</w:t>
          </w:r>
        </w:p>
      </w:docPartBody>
    </w:docPart>
    <w:docPart>
      <w:docPartPr>
        <w:name w:val="416E79442DF142AF9C02BAE9E8685B7F"/>
        <w:category>
          <w:name w:val="General"/>
          <w:gallery w:val="placeholder"/>
        </w:category>
        <w:types>
          <w:type w:val="bbPlcHdr"/>
        </w:types>
        <w:behaviors>
          <w:behavior w:val="content"/>
        </w:behaviors>
        <w:guid w:val="{747D03F1-70F5-4472-B4D8-4762134109B5}"/>
      </w:docPartPr>
      <w:docPartBody>
        <w:p w:rsidR="003F5938" w:rsidRDefault="00B5175A" w:rsidP="00B5175A">
          <w:pPr>
            <w:pStyle w:val="416E79442DF142AF9C02BAE9E8685B7F2"/>
          </w:pPr>
          <w:r w:rsidRPr="00E46F7F">
            <w:rPr>
              <w:rStyle w:val="PlaceholderText"/>
            </w:rPr>
            <w:t>Click here to enter text.</w:t>
          </w:r>
        </w:p>
      </w:docPartBody>
    </w:docPart>
    <w:docPart>
      <w:docPartPr>
        <w:name w:val="866C1179CBAA4862BB4A079499129C2B"/>
        <w:category>
          <w:name w:val="General"/>
          <w:gallery w:val="placeholder"/>
        </w:category>
        <w:types>
          <w:type w:val="bbPlcHdr"/>
        </w:types>
        <w:behaviors>
          <w:behavior w:val="content"/>
        </w:behaviors>
        <w:guid w:val="{CD61CEF1-EFB8-440F-80DD-6C88053EDE99}"/>
      </w:docPartPr>
      <w:docPartBody>
        <w:p w:rsidR="00AC0753" w:rsidRDefault="00B5175A" w:rsidP="00B5175A">
          <w:pPr>
            <w:pStyle w:val="866C1179CBAA4862BB4A079499129C2B1"/>
          </w:pPr>
          <w:r w:rsidRPr="0064099D">
            <w:rPr>
              <w:rStyle w:val="PlaceholderText"/>
            </w:rPr>
            <w:t>Choose an item.</w:t>
          </w:r>
        </w:p>
      </w:docPartBody>
    </w:docPart>
    <w:docPart>
      <w:docPartPr>
        <w:name w:val="16D1DF78A5A64F36AEA21DA73FC7D1B8"/>
        <w:category>
          <w:name w:val="General"/>
          <w:gallery w:val="placeholder"/>
        </w:category>
        <w:types>
          <w:type w:val="bbPlcHdr"/>
        </w:types>
        <w:behaviors>
          <w:behavior w:val="content"/>
        </w:behaviors>
        <w:guid w:val="{9C6C1ED5-53A1-4769-8204-87569C53D8DC}"/>
      </w:docPartPr>
      <w:docPartBody>
        <w:p w:rsidR="00AC0753" w:rsidRDefault="00B5175A" w:rsidP="00B5175A">
          <w:pPr>
            <w:pStyle w:val="16D1DF78A5A64F36AEA21DA73FC7D1B81"/>
          </w:pPr>
          <w:r w:rsidRPr="008C3758">
            <w:rPr>
              <w:rStyle w:val="PlaceholderText"/>
            </w:rPr>
            <w:t>Click here to enter a date.</w:t>
          </w:r>
        </w:p>
      </w:docPartBody>
    </w:docPart>
    <w:docPart>
      <w:docPartPr>
        <w:name w:val="CCAC1ACC466D4A79BBD77807E34132E7"/>
        <w:category>
          <w:name w:val="General"/>
          <w:gallery w:val="placeholder"/>
        </w:category>
        <w:types>
          <w:type w:val="bbPlcHdr"/>
        </w:types>
        <w:behaviors>
          <w:behavior w:val="content"/>
        </w:behaviors>
        <w:guid w:val="{0A3E1631-83D1-4329-9C69-79E3C40DB18D}"/>
      </w:docPartPr>
      <w:docPartBody>
        <w:p w:rsidR="00AC0753" w:rsidRDefault="00B5175A" w:rsidP="00B5175A">
          <w:pPr>
            <w:pStyle w:val="CCAC1ACC466D4A79BBD77807E34132E71"/>
          </w:pPr>
          <w:r w:rsidRPr="00E46F7F">
            <w:rPr>
              <w:rStyle w:val="PlaceholderText"/>
            </w:rPr>
            <w:t>Click here to enter text.</w:t>
          </w:r>
        </w:p>
      </w:docPartBody>
    </w:docPart>
    <w:docPart>
      <w:docPartPr>
        <w:name w:val="ABF1D6A6EDEC486E977E44F10DB77864"/>
        <w:category>
          <w:name w:val="General"/>
          <w:gallery w:val="placeholder"/>
        </w:category>
        <w:types>
          <w:type w:val="bbPlcHdr"/>
        </w:types>
        <w:behaviors>
          <w:behavior w:val="content"/>
        </w:behaviors>
        <w:guid w:val="{4061288F-8955-4B15-BB29-84E6F431CB43}"/>
      </w:docPartPr>
      <w:docPartBody>
        <w:p w:rsidR="00AC0753" w:rsidRDefault="00B5175A" w:rsidP="00B5175A">
          <w:pPr>
            <w:pStyle w:val="ABF1D6A6EDEC486E977E44F10DB778641"/>
          </w:pPr>
          <w:r w:rsidRPr="00E46F7F">
            <w:rPr>
              <w:rStyle w:val="PlaceholderText"/>
            </w:rPr>
            <w:t>Click here to enter text.</w:t>
          </w:r>
        </w:p>
      </w:docPartBody>
    </w:docPart>
    <w:docPart>
      <w:docPartPr>
        <w:name w:val="CA456E619ECF447C9A10C45CF8490497"/>
        <w:category>
          <w:name w:val="General"/>
          <w:gallery w:val="placeholder"/>
        </w:category>
        <w:types>
          <w:type w:val="bbPlcHdr"/>
        </w:types>
        <w:behaviors>
          <w:behavior w:val="content"/>
        </w:behaviors>
        <w:guid w:val="{A3716169-DB15-4B64-866B-10B6912DB99A}"/>
      </w:docPartPr>
      <w:docPartBody>
        <w:p w:rsidR="00AC0753" w:rsidRDefault="00B5175A" w:rsidP="00B5175A">
          <w:pPr>
            <w:pStyle w:val="CA456E619ECF447C9A10C45CF84904971"/>
          </w:pPr>
          <w:r w:rsidRPr="00015CAC">
            <w:rPr>
              <w:rStyle w:val="PlaceholderText"/>
            </w:rPr>
            <w:t>Click or tap here to enter text.</w:t>
          </w:r>
        </w:p>
      </w:docPartBody>
    </w:docPart>
    <w:docPart>
      <w:docPartPr>
        <w:name w:val="A9385926ADBD4AAA80C02759C9240CEE"/>
        <w:category>
          <w:name w:val="General"/>
          <w:gallery w:val="placeholder"/>
        </w:category>
        <w:types>
          <w:type w:val="bbPlcHdr"/>
        </w:types>
        <w:behaviors>
          <w:behavior w:val="content"/>
        </w:behaviors>
        <w:guid w:val="{6FC0F855-A9AF-4EB9-BB77-4417F3EE2F3D}"/>
      </w:docPartPr>
      <w:docPartBody>
        <w:p w:rsidR="00AC0753" w:rsidRDefault="00B5175A" w:rsidP="00B5175A">
          <w:pPr>
            <w:pStyle w:val="A9385926ADBD4AAA80C02759C9240CEE1"/>
          </w:pPr>
          <w:r w:rsidRPr="00015CAC">
            <w:rPr>
              <w:rStyle w:val="PlaceholderText"/>
            </w:rPr>
            <w:t>Click or tap here to enter text.</w:t>
          </w:r>
        </w:p>
      </w:docPartBody>
    </w:docPart>
    <w:docPart>
      <w:docPartPr>
        <w:name w:val="F55A577D2C2840B0A304D7A907B219D2"/>
        <w:category>
          <w:name w:val="General"/>
          <w:gallery w:val="placeholder"/>
        </w:category>
        <w:types>
          <w:type w:val="bbPlcHdr"/>
        </w:types>
        <w:behaviors>
          <w:behavior w:val="content"/>
        </w:behaviors>
        <w:guid w:val="{EFB1FC55-5206-4ADC-969D-3B8F944A49D2}"/>
      </w:docPartPr>
      <w:docPartBody>
        <w:p w:rsidR="00AC0753" w:rsidRDefault="00AC0753" w:rsidP="00AC0753">
          <w:pPr>
            <w:pStyle w:val="F55A577D2C2840B0A304D7A907B219D2"/>
          </w:pPr>
          <w:r w:rsidRPr="00E46F7F">
            <w:rPr>
              <w:rStyle w:val="PlaceholderText"/>
            </w:rPr>
            <w:t>Click here to enter text.</w:t>
          </w:r>
        </w:p>
      </w:docPartBody>
    </w:docPart>
    <w:docPart>
      <w:docPartPr>
        <w:name w:val="B13B548227C845DC82800AD3E72B3EAF"/>
        <w:category>
          <w:name w:val="General"/>
          <w:gallery w:val="placeholder"/>
        </w:category>
        <w:types>
          <w:type w:val="bbPlcHdr"/>
        </w:types>
        <w:behaviors>
          <w:behavior w:val="content"/>
        </w:behaviors>
        <w:guid w:val="{D881B3E6-29F4-46F1-B9A9-40834F4485B9}"/>
      </w:docPartPr>
      <w:docPartBody>
        <w:p w:rsidR="00AC0753" w:rsidRDefault="00B5175A" w:rsidP="00B5175A">
          <w:pPr>
            <w:pStyle w:val="B13B548227C845DC82800AD3E72B3EAF1"/>
          </w:pPr>
          <w:r w:rsidRPr="00015CAC">
            <w:rPr>
              <w:rStyle w:val="PlaceholderText"/>
            </w:rPr>
            <w:t>Click or tap here to enter text.</w:t>
          </w:r>
        </w:p>
      </w:docPartBody>
    </w:docPart>
    <w:docPart>
      <w:docPartPr>
        <w:name w:val="3CB8085784A043E7B7E5E61EC2721B14"/>
        <w:category>
          <w:name w:val="General"/>
          <w:gallery w:val="placeholder"/>
        </w:category>
        <w:types>
          <w:type w:val="bbPlcHdr"/>
        </w:types>
        <w:behaviors>
          <w:behavior w:val="content"/>
        </w:behaviors>
        <w:guid w:val="{080CEF1D-BE9B-4914-A24D-26722EA29D03}"/>
      </w:docPartPr>
      <w:docPartBody>
        <w:p w:rsidR="00857B26" w:rsidRDefault="00B5175A" w:rsidP="00B5175A">
          <w:pPr>
            <w:pStyle w:val="3CB8085784A043E7B7E5E61EC2721B142"/>
          </w:pPr>
          <w:r w:rsidRPr="00015CAC">
            <w:rPr>
              <w:rStyle w:val="PlaceholderText"/>
            </w:rPr>
            <w:t>Click or tap here to enter text.</w:t>
          </w:r>
        </w:p>
      </w:docPartBody>
    </w:docPart>
    <w:docPart>
      <w:docPartPr>
        <w:name w:val="CFB1DDFF65B14E5BA83B470658965BBC"/>
        <w:category>
          <w:name w:val="General"/>
          <w:gallery w:val="placeholder"/>
        </w:category>
        <w:types>
          <w:type w:val="bbPlcHdr"/>
        </w:types>
        <w:behaviors>
          <w:behavior w:val="content"/>
        </w:behaviors>
        <w:guid w:val="{32A60F96-C16C-460F-AE02-C0AD79DF0CBB}"/>
      </w:docPartPr>
      <w:docPartBody>
        <w:p w:rsidR="00857B26" w:rsidRDefault="00B5175A" w:rsidP="00B5175A">
          <w:pPr>
            <w:pStyle w:val="CFB1DDFF65B14E5BA83B470658965BBC2"/>
          </w:pPr>
          <w:r w:rsidRPr="00E46F7F">
            <w:rPr>
              <w:rStyle w:val="PlaceholderText"/>
            </w:rPr>
            <w:t>Click here to enter text.</w:t>
          </w:r>
        </w:p>
      </w:docPartBody>
    </w:docPart>
    <w:docPart>
      <w:docPartPr>
        <w:name w:val="C2E407FEE48A4E71BB2D913948E4C047"/>
        <w:category>
          <w:name w:val="General"/>
          <w:gallery w:val="placeholder"/>
        </w:category>
        <w:types>
          <w:type w:val="bbPlcHdr"/>
        </w:types>
        <w:behaviors>
          <w:behavior w:val="content"/>
        </w:behaviors>
        <w:guid w:val="{D2935103-44B6-4ECE-9C35-98F88E502775}"/>
      </w:docPartPr>
      <w:docPartBody>
        <w:p w:rsidR="001E3BC9" w:rsidRDefault="00B5175A" w:rsidP="00B5175A">
          <w:pPr>
            <w:pStyle w:val="C2E407FEE48A4E71BB2D913948E4C0472"/>
          </w:pPr>
          <w:r w:rsidRPr="00E46F7F">
            <w:rPr>
              <w:rStyle w:val="PlaceholderText"/>
            </w:rPr>
            <w:t>Click here to enter text.</w:t>
          </w:r>
        </w:p>
      </w:docPartBody>
    </w:docPart>
    <w:docPart>
      <w:docPartPr>
        <w:name w:val="C5B5CDAB18C840B3BD423BBB63D941C5"/>
        <w:category>
          <w:name w:val="General"/>
          <w:gallery w:val="placeholder"/>
        </w:category>
        <w:types>
          <w:type w:val="bbPlcHdr"/>
        </w:types>
        <w:behaviors>
          <w:behavior w:val="content"/>
        </w:behaviors>
        <w:guid w:val="{CB0A7963-D878-411C-95E8-2166FB10BF9E}"/>
      </w:docPartPr>
      <w:docPartBody>
        <w:p w:rsidR="00B5175A" w:rsidRDefault="00B5175A" w:rsidP="00B5175A">
          <w:pPr>
            <w:pStyle w:val="C5B5CDAB18C840B3BD423BBB63D941C51"/>
          </w:pPr>
          <w:r w:rsidRPr="00E46F7F">
            <w:rPr>
              <w:rStyle w:val="PlaceholderText"/>
            </w:rPr>
            <w:t>Click here to enter text.</w:t>
          </w:r>
        </w:p>
      </w:docPartBody>
    </w:docPart>
    <w:docPart>
      <w:docPartPr>
        <w:name w:val="E2374D5F93AE47929D25F259E688D880"/>
        <w:category>
          <w:name w:val="General"/>
          <w:gallery w:val="placeholder"/>
        </w:category>
        <w:types>
          <w:type w:val="bbPlcHdr"/>
        </w:types>
        <w:behaviors>
          <w:behavior w:val="content"/>
        </w:behaviors>
        <w:guid w:val="{83594BAF-CF38-4CB6-8AF7-2A6DE36D96C3}"/>
      </w:docPartPr>
      <w:docPartBody>
        <w:p w:rsidR="00B5175A" w:rsidRDefault="00B5175A" w:rsidP="00B5175A">
          <w:pPr>
            <w:pStyle w:val="E2374D5F93AE47929D25F259E688D8801"/>
          </w:pPr>
          <w:r w:rsidRPr="00E46F7F">
            <w:rPr>
              <w:rStyle w:val="PlaceholderText"/>
            </w:rPr>
            <w:t>Click here to enter text.</w:t>
          </w:r>
        </w:p>
      </w:docPartBody>
    </w:docPart>
    <w:docPart>
      <w:docPartPr>
        <w:name w:val="F36027CD42EE490EB3315243D5A51C9B"/>
        <w:category>
          <w:name w:val="General"/>
          <w:gallery w:val="placeholder"/>
        </w:category>
        <w:types>
          <w:type w:val="bbPlcHdr"/>
        </w:types>
        <w:behaviors>
          <w:behavior w:val="content"/>
        </w:behaviors>
        <w:guid w:val="{6806170D-0903-4FAE-9BDE-B179602F7FDA}"/>
      </w:docPartPr>
      <w:docPartBody>
        <w:p w:rsidR="00B5175A" w:rsidRDefault="00B5175A" w:rsidP="00B5175A">
          <w:pPr>
            <w:pStyle w:val="F36027CD42EE490EB3315243D5A51C9B1"/>
          </w:pPr>
          <w:r w:rsidRPr="00E46F7F">
            <w:rPr>
              <w:rStyle w:val="PlaceholderText"/>
            </w:rPr>
            <w:t>Click here to enter text.</w:t>
          </w:r>
        </w:p>
      </w:docPartBody>
    </w:docPart>
    <w:docPart>
      <w:docPartPr>
        <w:name w:val="0AEA36FD8AA749A6A656573A77F8A215"/>
        <w:category>
          <w:name w:val="General"/>
          <w:gallery w:val="placeholder"/>
        </w:category>
        <w:types>
          <w:type w:val="bbPlcHdr"/>
        </w:types>
        <w:behaviors>
          <w:behavior w:val="content"/>
        </w:behaviors>
        <w:guid w:val="{F7BC7DCA-D59B-4680-8C68-7B1375F84936}"/>
      </w:docPartPr>
      <w:docPartBody>
        <w:p w:rsidR="00E52E98" w:rsidRDefault="00B5175A" w:rsidP="00B5175A">
          <w:pPr>
            <w:pStyle w:val="0AEA36FD8AA749A6A656573A77F8A215"/>
          </w:pPr>
          <w:r w:rsidRPr="008A76EF">
            <w:rPr>
              <w:rStyle w:val="PlaceholderText"/>
            </w:rPr>
            <w:t>Choose an item.</w:t>
          </w:r>
        </w:p>
      </w:docPartBody>
    </w:docPart>
    <w:docPart>
      <w:docPartPr>
        <w:name w:val="139A8C4FF5534D188281DA0D55D8A738"/>
        <w:category>
          <w:name w:val="General"/>
          <w:gallery w:val="placeholder"/>
        </w:category>
        <w:types>
          <w:type w:val="bbPlcHdr"/>
        </w:types>
        <w:behaviors>
          <w:behavior w:val="content"/>
        </w:behaviors>
        <w:guid w:val="{E3E446DB-E8FB-48B0-9A09-3E24D01D7694}"/>
      </w:docPartPr>
      <w:docPartBody>
        <w:p w:rsidR="00E52E98" w:rsidRDefault="00B5175A" w:rsidP="00B5175A">
          <w:pPr>
            <w:pStyle w:val="139A8C4FF5534D188281DA0D55D8A738"/>
          </w:pPr>
          <w:r w:rsidRPr="008A76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Medium">
    <w:charset w:val="00"/>
    <w:family w:val="auto"/>
    <w:pitch w:val="default"/>
  </w:font>
  <w:font w:name="StoneSan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643"/>
    <w:rsid w:val="001E3BC9"/>
    <w:rsid w:val="002315EF"/>
    <w:rsid w:val="002F47DB"/>
    <w:rsid w:val="00301FF5"/>
    <w:rsid w:val="0030770C"/>
    <w:rsid w:val="003D7B2E"/>
    <w:rsid w:val="003F5938"/>
    <w:rsid w:val="004A29B5"/>
    <w:rsid w:val="00510318"/>
    <w:rsid w:val="005513DA"/>
    <w:rsid w:val="0055457F"/>
    <w:rsid w:val="006551C0"/>
    <w:rsid w:val="00695643"/>
    <w:rsid w:val="0071676A"/>
    <w:rsid w:val="0075133D"/>
    <w:rsid w:val="007A1934"/>
    <w:rsid w:val="0081700F"/>
    <w:rsid w:val="00857B26"/>
    <w:rsid w:val="00A2595E"/>
    <w:rsid w:val="00AC0753"/>
    <w:rsid w:val="00AC406F"/>
    <w:rsid w:val="00AE4A03"/>
    <w:rsid w:val="00B5175A"/>
    <w:rsid w:val="00BA49F8"/>
    <w:rsid w:val="00C63331"/>
    <w:rsid w:val="00C861FC"/>
    <w:rsid w:val="00D654EC"/>
    <w:rsid w:val="00DA5EA3"/>
    <w:rsid w:val="00DD675F"/>
    <w:rsid w:val="00E203F8"/>
    <w:rsid w:val="00E52E98"/>
    <w:rsid w:val="00E61531"/>
    <w:rsid w:val="00E72D61"/>
    <w:rsid w:val="00E86431"/>
    <w:rsid w:val="00E95B5D"/>
    <w:rsid w:val="00FB2719"/>
    <w:rsid w:val="00FD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75A"/>
    <w:rPr>
      <w:color w:val="808080"/>
    </w:rPr>
  </w:style>
  <w:style w:type="paragraph" w:customStyle="1" w:styleId="F55A577D2C2840B0A304D7A907B219D2">
    <w:name w:val="F55A577D2C2840B0A304D7A907B219D2"/>
    <w:rsid w:val="00AC0753"/>
    <w:pPr>
      <w:spacing w:after="160" w:line="259" w:lineRule="auto"/>
    </w:pPr>
  </w:style>
  <w:style w:type="paragraph" w:customStyle="1" w:styleId="0AEA36FD8AA749A6A656573A77F8A215">
    <w:name w:val="0AEA36FD8AA749A6A656573A77F8A215"/>
    <w:rsid w:val="00B5175A"/>
    <w:pPr>
      <w:spacing w:before="120" w:after="120" w:line="240" w:lineRule="auto"/>
    </w:pPr>
    <w:rPr>
      <w:rFonts w:ascii="Arial" w:eastAsia="Times New Roman" w:hAnsi="Arial" w:cs="Times New Roman"/>
      <w:kern w:val="28"/>
      <w:szCs w:val="20"/>
    </w:rPr>
  </w:style>
  <w:style w:type="paragraph" w:customStyle="1" w:styleId="139A8C4FF5534D188281DA0D55D8A738">
    <w:name w:val="139A8C4FF5534D188281DA0D55D8A738"/>
    <w:rsid w:val="00B5175A"/>
    <w:pPr>
      <w:spacing w:before="120" w:after="120" w:line="240" w:lineRule="auto"/>
    </w:pPr>
    <w:rPr>
      <w:rFonts w:ascii="Arial" w:eastAsia="Times New Roman" w:hAnsi="Arial" w:cs="Times New Roman"/>
      <w:kern w:val="28"/>
      <w:szCs w:val="20"/>
    </w:rPr>
  </w:style>
  <w:style w:type="paragraph" w:customStyle="1" w:styleId="0DC4187BEE3F45AE8B84F19DFF3F7B8E12">
    <w:name w:val="0DC4187BEE3F45AE8B84F19DFF3F7B8E12"/>
    <w:rsid w:val="00B5175A"/>
    <w:pPr>
      <w:spacing w:before="120" w:after="120" w:line="240" w:lineRule="auto"/>
    </w:pPr>
    <w:rPr>
      <w:rFonts w:ascii="Arial" w:eastAsia="Times New Roman" w:hAnsi="Arial" w:cs="Times New Roman"/>
      <w:kern w:val="28"/>
      <w:szCs w:val="20"/>
    </w:rPr>
  </w:style>
  <w:style w:type="paragraph" w:customStyle="1" w:styleId="60F210B76DE443E4AB568DC2A0F37B5812">
    <w:name w:val="60F210B76DE443E4AB568DC2A0F37B5812"/>
    <w:rsid w:val="00B5175A"/>
    <w:pPr>
      <w:spacing w:before="120" w:after="120" w:line="240" w:lineRule="auto"/>
    </w:pPr>
    <w:rPr>
      <w:rFonts w:ascii="Arial" w:eastAsia="Times New Roman" w:hAnsi="Arial" w:cs="Times New Roman"/>
      <w:kern w:val="28"/>
      <w:szCs w:val="20"/>
    </w:rPr>
  </w:style>
  <w:style w:type="paragraph" w:customStyle="1" w:styleId="AC06F706F5B14F95A2E25656ABC77B9B10">
    <w:name w:val="AC06F706F5B14F95A2E25656ABC77B9B10"/>
    <w:rsid w:val="00B5175A"/>
    <w:pPr>
      <w:spacing w:before="120" w:after="120" w:line="240" w:lineRule="auto"/>
    </w:pPr>
    <w:rPr>
      <w:rFonts w:ascii="Arial" w:eastAsia="Times New Roman" w:hAnsi="Arial" w:cs="Times New Roman"/>
      <w:kern w:val="28"/>
      <w:szCs w:val="20"/>
    </w:rPr>
  </w:style>
  <w:style w:type="paragraph" w:customStyle="1" w:styleId="95918C4E88964F37A6B20B634B02192A10">
    <w:name w:val="95918C4E88964F37A6B20B634B02192A10"/>
    <w:rsid w:val="00B5175A"/>
    <w:pPr>
      <w:spacing w:before="120" w:after="120" w:line="240" w:lineRule="auto"/>
    </w:pPr>
    <w:rPr>
      <w:rFonts w:ascii="Arial" w:eastAsia="Times New Roman" w:hAnsi="Arial" w:cs="Times New Roman"/>
      <w:kern w:val="28"/>
      <w:szCs w:val="20"/>
    </w:rPr>
  </w:style>
  <w:style w:type="paragraph" w:customStyle="1" w:styleId="64603468D4744870B5CB996C080A15FD12">
    <w:name w:val="64603468D4744870B5CB996C080A15FD12"/>
    <w:rsid w:val="00B5175A"/>
    <w:pPr>
      <w:spacing w:before="120" w:after="120" w:line="240" w:lineRule="auto"/>
    </w:pPr>
    <w:rPr>
      <w:rFonts w:ascii="Arial" w:eastAsia="Times New Roman" w:hAnsi="Arial" w:cs="Times New Roman"/>
      <w:kern w:val="28"/>
      <w:szCs w:val="20"/>
    </w:rPr>
  </w:style>
  <w:style w:type="paragraph" w:customStyle="1" w:styleId="36449B5339104AD4A3699D16FCD1B23C12">
    <w:name w:val="36449B5339104AD4A3699D16FCD1B23C12"/>
    <w:rsid w:val="00B5175A"/>
    <w:pPr>
      <w:spacing w:before="120" w:after="120" w:line="240" w:lineRule="auto"/>
    </w:pPr>
    <w:rPr>
      <w:rFonts w:ascii="Arial" w:eastAsia="Times New Roman" w:hAnsi="Arial" w:cs="Times New Roman"/>
      <w:kern w:val="28"/>
      <w:szCs w:val="20"/>
    </w:rPr>
  </w:style>
  <w:style w:type="paragraph" w:customStyle="1" w:styleId="D5A17BB81FC3475C8C8C1DC9781846B112">
    <w:name w:val="D5A17BB81FC3475C8C8C1DC9781846B112"/>
    <w:rsid w:val="00B5175A"/>
    <w:pPr>
      <w:spacing w:before="120" w:after="120" w:line="240" w:lineRule="auto"/>
    </w:pPr>
    <w:rPr>
      <w:rFonts w:ascii="Arial" w:eastAsia="Times New Roman" w:hAnsi="Arial" w:cs="Times New Roman"/>
      <w:kern w:val="28"/>
      <w:szCs w:val="20"/>
    </w:rPr>
  </w:style>
  <w:style w:type="paragraph" w:customStyle="1" w:styleId="C5B5CDAB18C840B3BD423BBB63D941C51">
    <w:name w:val="C5B5CDAB18C840B3BD423BBB63D941C51"/>
    <w:rsid w:val="00B5175A"/>
    <w:pPr>
      <w:spacing w:before="120" w:after="120" w:line="240" w:lineRule="auto"/>
    </w:pPr>
    <w:rPr>
      <w:rFonts w:ascii="Arial" w:eastAsia="Times New Roman" w:hAnsi="Arial" w:cs="Times New Roman"/>
      <w:kern w:val="28"/>
      <w:szCs w:val="20"/>
    </w:rPr>
  </w:style>
  <w:style w:type="paragraph" w:customStyle="1" w:styleId="E2374D5F93AE47929D25F259E688D8801">
    <w:name w:val="E2374D5F93AE47929D25F259E688D8801"/>
    <w:rsid w:val="00B5175A"/>
    <w:pPr>
      <w:spacing w:before="120" w:after="120" w:line="240" w:lineRule="auto"/>
    </w:pPr>
    <w:rPr>
      <w:rFonts w:ascii="Arial" w:eastAsia="Times New Roman" w:hAnsi="Arial" w:cs="Times New Roman"/>
      <w:kern w:val="28"/>
      <w:szCs w:val="20"/>
    </w:rPr>
  </w:style>
  <w:style w:type="paragraph" w:customStyle="1" w:styleId="F36027CD42EE490EB3315243D5A51C9B1">
    <w:name w:val="F36027CD42EE490EB3315243D5A51C9B1"/>
    <w:rsid w:val="00B5175A"/>
    <w:pPr>
      <w:spacing w:before="120" w:after="120" w:line="240" w:lineRule="auto"/>
    </w:pPr>
    <w:rPr>
      <w:rFonts w:ascii="Arial" w:eastAsia="Times New Roman" w:hAnsi="Arial" w:cs="Times New Roman"/>
      <w:kern w:val="28"/>
      <w:szCs w:val="20"/>
    </w:rPr>
  </w:style>
  <w:style w:type="paragraph" w:customStyle="1" w:styleId="0E6A4E01E7E3400088FEFFBEAAEAF4C912">
    <w:name w:val="0E6A4E01E7E3400088FEFFBEAAEAF4C912"/>
    <w:rsid w:val="00B5175A"/>
    <w:pPr>
      <w:spacing w:before="120" w:after="120" w:line="240" w:lineRule="auto"/>
    </w:pPr>
    <w:rPr>
      <w:rFonts w:ascii="Arial" w:eastAsia="Times New Roman" w:hAnsi="Arial" w:cs="Times New Roman"/>
      <w:kern w:val="28"/>
      <w:szCs w:val="20"/>
    </w:rPr>
  </w:style>
  <w:style w:type="paragraph" w:customStyle="1" w:styleId="A006090395AF4B1B94FE2BAC86ED6B8A2">
    <w:name w:val="A006090395AF4B1B94FE2BAC86ED6B8A2"/>
    <w:rsid w:val="00B5175A"/>
    <w:pPr>
      <w:spacing w:before="120" w:after="120" w:line="240" w:lineRule="auto"/>
    </w:pPr>
    <w:rPr>
      <w:rFonts w:ascii="Arial" w:eastAsia="Times New Roman" w:hAnsi="Arial" w:cs="Times New Roman"/>
      <w:kern w:val="28"/>
      <w:szCs w:val="20"/>
    </w:rPr>
  </w:style>
  <w:style w:type="paragraph" w:customStyle="1" w:styleId="5D2206161B0145D48535DAF8F9AFFBF16">
    <w:name w:val="5D2206161B0145D48535DAF8F9AFFBF16"/>
    <w:rsid w:val="00B5175A"/>
    <w:pPr>
      <w:spacing w:before="120" w:after="120" w:line="240" w:lineRule="auto"/>
    </w:pPr>
    <w:rPr>
      <w:rFonts w:ascii="Arial" w:eastAsia="Times New Roman" w:hAnsi="Arial" w:cs="Times New Roman"/>
      <w:kern w:val="28"/>
      <w:szCs w:val="20"/>
    </w:rPr>
  </w:style>
  <w:style w:type="paragraph" w:customStyle="1" w:styleId="FDC294EA85FC43C4BD091B84E2C6BDDA6">
    <w:name w:val="FDC294EA85FC43C4BD091B84E2C6BDDA6"/>
    <w:rsid w:val="00B5175A"/>
    <w:pPr>
      <w:spacing w:before="120" w:after="120" w:line="240" w:lineRule="auto"/>
    </w:pPr>
    <w:rPr>
      <w:rFonts w:ascii="Arial" w:eastAsia="Times New Roman" w:hAnsi="Arial" w:cs="Times New Roman"/>
      <w:kern w:val="28"/>
      <w:szCs w:val="20"/>
    </w:rPr>
  </w:style>
  <w:style w:type="paragraph" w:customStyle="1" w:styleId="D6F7CF470E74461C947C1C6D321904C86">
    <w:name w:val="D6F7CF470E74461C947C1C6D321904C86"/>
    <w:rsid w:val="00B5175A"/>
    <w:pPr>
      <w:spacing w:before="120" w:after="120" w:line="240" w:lineRule="auto"/>
    </w:pPr>
    <w:rPr>
      <w:rFonts w:ascii="Arial" w:eastAsia="Times New Roman" w:hAnsi="Arial" w:cs="Times New Roman"/>
      <w:kern w:val="28"/>
      <w:szCs w:val="20"/>
    </w:rPr>
  </w:style>
  <w:style w:type="paragraph" w:customStyle="1" w:styleId="6CD7628245884A3FAE7325E9F716E6746">
    <w:name w:val="6CD7628245884A3FAE7325E9F716E6746"/>
    <w:rsid w:val="00B5175A"/>
    <w:pPr>
      <w:spacing w:before="120" w:after="120" w:line="240" w:lineRule="auto"/>
    </w:pPr>
    <w:rPr>
      <w:rFonts w:ascii="Arial" w:eastAsia="Times New Roman" w:hAnsi="Arial" w:cs="Times New Roman"/>
      <w:kern w:val="28"/>
      <w:szCs w:val="20"/>
    </w:rPr>
  </w:style>
  <w:style w:type="paragraph" w:customStyle="1" w:styleId="B13B548227C845DC82800AD3E72B3EAF1">
    <w:name w:val="B13B548227C845DC82800AD3E72B3EAF1"/>
    <w:rsid w:val="00B5175A"/>
    <w:pPr>
      <w:spacing w:before="120" w:after="120" w:line="240" w:lineRule="auto"/>
    </w:pPr>
    <w:rPr>
      <w:rFonts w:ascii="Arial" w:eastAsia="Times New Roman" w:hAnsi="Arial" w:cs="Times New Roman"/>
      <w:kern w:val="28"/>
      <w:szCs w:val="20"/>
    </w:rPr>
  </w:style>
  <w:style w:type="paragraph" w:customStyle="1" w:styleId="866C1179CBAA4862BB4A079499129C2B1">
    <w:name w:val="866C1179CBAA4862BB4A079499129C2B1"/>
    <w:rsid w:val="00B5175A"/>
    <w:pPr>
      <w:spacing w:before="120" w:after="120" w:line="240" w:lineRule="auto"/>
    </w:pPr>
    <w:rPr>
      <w:rFonts w:ascii="Arial" w:eastAsia="Times New Roman" w:hAnsi="Arial" w:cs="Times New Roman"/>
      <w:kern w:val="28"/>
      <w:szCs w:val="20"/>
    </w:rPr>
  </w:style>
  <w:style w:type="paragraph" w:customStyle="1" w:styleId="16D1DF78A5A64F36AEA21DA73FC7D1B81">
    <w:name w:val="16D1DF78A5A64F36AEA21DA73FC7D1B81"/>
    <w:rsid w:val="00B5175A"/>
    <w:pPr>
      <w:spacing w:before="120" w:after="120" w:line="240" w:lineRule="auto"/>
    </w:pPr>
    <w:rPr>
      <w:rFonts w:ascii="Arial" w:eastAsia="Times New Roman" w:hAnsi="Arial" w:cs="Times New Roman"/>
      <w:kern w:val="28"/>
      <w:szCs w:val="20"/>
    </w:rPr>
  </w:style>
  <w:style w:type="paragraph" w:customStyle="1" w:styleId="CCAC1ACC466D4A79BBD77807E34132E71">
    <w:name w:val="CCAC1ACC466D4A79BBD77807E34132E71"/>
    <w:rsid w:val="00B5175A"/>
    <w:pPr>
      <w:spacing w:before="120" w:after="120" w:line="240" w:lineRule="auto"/>
    </w:pPr>
    <w:rPr>
      <w:rFonts w:ascii="Arial" w:eastAsia="Times New Roman" w:hAnsi="Arial" w:cs="Times New Roman"/>
      <w:kern w:val="28"/>
      <w:szCs w:val="20"/>
    </w:rPr>
  </w:style>
  <w:style w:type="paragraph" w:customStyle="1" w:styleId="ABF1D6A6EDEC486E977E44F10DB778641">
    <w:name w:val="ABF1D6A6EDEC486E977E44F10DB778641"/>
    <w:rsid w:val="00B5175A"/>
    <w:pPr>
      <w:spacing w:before="120" w:after="120" w:line="240" w:lineRule="auto"/>
    </w:pPr>
    <w:rPr>
      <w:rFonts w:ascii="Arial" w:eastAsia="Times New Roman" w:hAnsi="Arial" w:cs="Times New Roman"/>
      <w:kern w:val="28"/>
      <w:szCs w:val="20"/>
    </w:rPr>
  </w:style>
  <w:style w:type="paragraph" w:customStyle="1" w:styleId="CA456E619ECF447C9A10C45CF84904971">
    <w:name w:val="CA456E619ECF447C9A10C45CF84904971"/>
    <w:rsid w:val="00B5175A"/>
    <w:pPr>
      <w:spacing w:before="120" w:after="120" w:line="240" w:lineRule="auto"/>
    </w:pPr>
    <w:rPr>
      <w:rFonts w:ascii="Arial" w:eastAsia="Times New Roman" w:hAnsi="Arial" w:cs="Times New Roman"/>
      <w:kern w:val="28"/>
      <w:szCs w:val="20"/>
    </w:rPr>
  </w:style>
  <w:style w:type="paragraph" w:customStyle="1" w:styleId="A9385926ADBD4AAA80C02759C9240CEE1">
    <w:name w:val="A9385926ADBD4AAA80C02759C9240CEE1"/>
    <w:rsid w:val="00B5175A"/>
    <w:pPr>
      <w:spacing w:before="120" w:after="120" w:line="240" w:lineRule="auto"/>
    </w:pPr>
    <w:rPr>
      <w:rFonts w:ascii="Arial" w:eastAsia="Times New Roman" w:hAnsi="Arial" w:cs="Times New Roman"/>
      <w:kern w:val="28"/>
      <w:szCs w:val="20"/>
    </w:rPr>
  </w:style>
  <w:style w:type="paragraph" w:customStyle="1" w:styleId="C2DD9D3C3B86401E9AF844AF4AA09CF77">
    <w:name w:val="C2DD9D3C3B86401E9AF844AF4AA09CF77"/>
    <w:rsid w:val="00B5175A"/>
    <w:pPr>
      <w:spacing w:before="120" w:after="120" w:line="240" w:lineRule="auto"/>
    </w:pPr>
    <w:rPr>
      <w:rFonts w:ascii="Arial" w:eastAsia="Times New Roman" w:hAnsi="Arial" w:cs="Times New Roman"/>
      <w:kern w:val="28"/>
      <w:szCs w:val="20"/>
    </w:rPr>
  </w:style>
  <w:style w:type="paragraph" w:customStyle="1" w:styleId="3E1632F0EAC848BDAA4FFF7D8C9EB49D7">
    <w:name w:val="3E1632F0EAC848BDAA4FFF7D8C9EB49D7"/>
    <w:rsid w:val="00B5175A"/>
    <w:pPr>
      <w:spacing w:before="120" w:after="120" w:line="240" w:lineRule="auto"/>
    </w:pPr>
    <w:rPr>
      <w:rFonts w:ascii="Arial" w:eastAsia="Times New Roman" w:hAnsi="Arial" w:cs="Times New Roman"/>
      <w:kern w:val="28"/>
      <w:szCs w:val="20"/>
    </w:rPr>
  </w:style>
  <w:style w:type="paragraph" w:customStyle="1" w:styleId="BD10C1B46D3C41D391014D4BE70F4F843">
    <w:name w:val="BD10C1B46D3C41D391014D4BE70F4F843"/>
    <w:rsid w:val="00B5175A"/>
    <w:pPr>
      <w:spacing w:before="120" w:after="120" w:line="240" w:lineRule="auto"/>
    </w:pPr>
    <w:rPr>
      <w:rFonts w:ascii="Arial" w:eastAsia="Times New Roman" w:hAnsi="Arial" w:cs="Times New Roman"/>
      <w:kern w:val="28"/>
      <w:szCs w:val="20"/>
    </w:rPr>
  </w:style>
  <w:style w:type="paragraph" w:customStyle="1" w:styleId="0097E2C1BC8E4E82BCBB2305BA3E1FD77">
    <w:name w:val="0097E2C1BC8E4E82BCBB2305BA3E1FD77"/>
    <w:rsid w:val="00B5175A"/>
    <w:pPr>
      <w:spacing w:before="120" w:after="120" w:line="240" w:lineRule="auto"/>
    </w:pPr>
    <w:rPr>
      <w:rFonts w:ascii="Arial" w:eastAsia="Times New Roman" w:hAnsi="Arial" w:cs="Times New Roman"/>
      <w:kern w:val="28"/>
      <w:szCs w:val="20"/>
    </w:rPr>
  </w:style>
  <w:style w:type="paragraph" w:customStyle="1" w:styleId="B5267FD78014401FB4A2797D9E86DF187">
    <w:name w:val="B5267FD78014401FB4A2797D9E86DF187"/>
    <w:rsid w:val="00B5175A"/>
    <w:pPr>
      <w:spacing w:before="120" w:after="120" w:line="240" w:lineRule="auto"/>
    </w:pPr>
    <w:rPr>
      <w:rFonts w:ascii="Arial" w:eastAsia="Times New Roman" w:hAnsi="Arial" w:cs="Times New Roman"/>
      <w:kern w:val="28"/>
      <w:szCs w:val="20"/>
    </w:rPr>
  </w:style>
  <w:style w:type="paragraph" w:customStyle="1" w:styleId="DB5B25F862D54204A213B3B5C0BDBFEC7">
    <w:name w:val="DB5B25F862D54204A213B3B5C0BDBFEC7"/>
    <w:rsid w:val="00B5175A"/>
    <w:pPr>
      <w:spacing w:before="120" w:after="120" w:line="240" w:lineRule="auto"/>
    </w:pPr>
    <w:rPr>
      <w:rFonts w:ascii="Arial" w:eastAsia="Times New Roman" w:hAnsi="Arial" w:cs="Times New Roman"/>
      <w:kern w:val="28"/>
      <w:szCs w:val="20"/>
    </w:rPr>
  </w:style>
  <w:style w:type="paragraph" w:customStyle="1" w:styleId="A68462C285B04DFA840E5F97EF8A56497">
    <w:name w:val="A68462C285B04DFA840E5F97EF8A56497"/>
    <w:rsid w:val="00B5175A"/>
    <w:pPr>
      <w:spacing w:before="120" w:after="120" w:line="240" w:lineRule="auto"/>
    </w:pPr>
    <w:rPr>
      <w:rFonts w:ascii="Arial" w:eastAsia="Times New Roman" w:hAnsi="Arial" w:cs="Times New Roman"/>
      <w:kern w:val="28"/>
      <w:szCs w:val="20"/>
    </w:rPr>
  </w:style>
  <w:style w:type="paragraph" w:customStyle="1" w:styleId="0978753E63A14C27865D1D1806D9FFF27">
    <w:name w:val="0978753E63A14C27865D1D1806D9FFF27"/>
    <w:rsid w:val="00B5175A"/>
    <w:pPr>
      <w:spacing w:before="120" w:after="120" w:line="240" w:lineRule="auto"/>
    </w:pPr>
    <w:rPr>
      <w:rFonts w:ascii="Arial" w:eastAsia="Times New Roman" w:hAnsi="Arial" w:cs="Times New Roman"/>
      <w:kern w:val="28"/>
      <w:szCs w:val="20"/>
    </w:rPr>
  </w:style>
  <w:style w:type="paragraph" w:customStyle="1" w:styleId="9B85B12D781B4BFDB432E12C0E26774F7">
    <w:name w:val="9B85B12D781B4BFDB432E12C0E26774F7"/>
    <w:rsid w:val="00B5175A"/>
    <w:pPr>
      <w:spacing w:before="120" w:after="120" w:line="240" w:lineRule="auto"/>
    </w:pPr>
    <w:rPr>
      <w:rFonts w:ascii="Arial" w:eastAsia="Times New Roman" w:hAnsi="Arial" w:cs="Times New Roman"/>
      <w:kern w:val="28"/>
      <w:szCs w:val="20"/>
    </w:rPr>
  </w:style>
  <w:style w:type="paragraph" w:customStyle="1" w:styleId="D4668E4E05E549C1BA37BD64237D3BA57">
    <w:name w:val="D4668E4E05E549C1BA37BD64237D3BA57"/>
    <w:rsid w:val="00B5175A"/>
    <w:pPr>
      <w:spacing w:before="120" w:after="120" w:line="240" w:lineRule="auto"/>
    </w:pPr>
    <w:rPr>
      <w:rFonts w:ascii="Arial" w:eastAsia="Times New Roman" w:hAnsi="Arial" w:cs="Times New Roman"/>
      <w:kern w:val="28"/>
      <w:szCs w:val="20"/>
    </w:rPr>
  </w:style>
  <w:style w:type="paragraph" w:customStyle="1" w:styleId="52A3B3E12BE74EEBBB7290DE13507D617">
    <w:name w:val="52A3B3E12BE74EEBBB7290DE13507D617"/>
    <w:rsid w:val="00B5175A"/>
    <w:pPr>
      <w:spacing w:before="120" w:after="120" w:line="240" w:lineRule="auto"/>
    </w:pPr>
    <w:rPr>
      <w:rFonts w:ascii="Arial" w:eastAsia="Times New Roman" w:hAnsi="Arial" w:cs="Times New Roman"/>
      <w:kern w:val="28"/>
      <w:szCs w:val="20"/>
    </w:rPr>
  </w:style>
  <w:style w:type="paragraph" w:customStyle="1" w:styleId="F7EED596E29F42708EA94CD4D7DAC33A7">
    <w:name w:val="F7EED596E29F42708EA94CD4D7DAC33A7"/>
    <w:rsid w:val="00B5175A"/>
    <w:pPr>
      <w:spacing w:before="120" w:after="120" w:line="240" w:lineRule="auto"/>
    </w:pPr>
    <w:rPr>
      <w:rFonts w:ascii="Arial" w:eastAsia="Times New Roman" w:hAnsi="Arial" w:cs="Times New Roman"/>
      <w:kern w:val="28"/>
      <w:szCs w:val="20"/>
    </w:rPr>
  </w:style>
  <w:style w:type="paragraph" w:customStyle="1" w:styleId="C30452BC5E9E4D9D9599B7AD2D236DA37">
    <w:name w:val="C30452BC5E9E4D9D9599B7AD2D236DA37"/>
    <w:rsid w:val="00B5175A"/>
    <w:pPr>
      <w:spacing w:before="120" w:after="120" w:line="240" w:lineRule="auto"/>
    </w:pPr>
    <w:rPr>
      <w:rFonts w:ascii="Arial" w:eastAsia="Times New Roman" w:hAnsi="Arial" w:cs="Times New Roman"/>
      <w:kern w:val="28"/>
      <w:szCs w:val="20"/>
    </w:rPr>
  </w:style>
  <w:style w:type="paragraph" w:customStyle="1" w:styleId="CFB1DDFF65B14E5BA83B470658965BBC2">
    <w:name w:val="CFB1DDFF65B14E5BA83B470658965BBC2"/>
    <w:rsid w:val="00B5175A"/>
    <w:pPr>
      <w:spacing w:before="120" w:after="120" w:line="240" w:lineRule="auto"/>
    </w:pPr>
    <w:rPr>
      <w:rFonts w:ascii="Arial" w:eastAsia="Times New Roman" w:hAnsi="Arial" w:cs="Times New Roman"/>
      <w:kern w:val="28"/>
      <w:szCs w:val="20"/>
    </w:rPr>
  </w:style>
  <w:style w:type="paragraph" w:customStyle="1" w:styleId="3CB8085784A043E7B7E5E61EC2721B142">
    <w:name w:val="3CB8085784A043E7B7E5E61EC2721B142"/>
    <w:rsid w:val="00B5175A"/>
    <w:pPr>
      <w:spacing w:before="120" w:after="120" w:line="240" w:lineRule="auto"/>
    </w:pPr>
    <w:rPr>
      <w:rFonts w:ascii="Arial" w:eastAsia="Times New Roman" w:hAnsi="Arial" w:cs="Times New Roman"/>
      <w:kern w:val="28"/>
      <w:szCs w:val="20"/>
    </w:rPr>
  </w:style>
  <w:style w:type="paragraph" w:customStyle="1" w:styleId="EABA8E432B0545CEB2F6A09B3190FED42">
    <w:name w:val="EABA8E432B0545CEB2F6A09B3190FED42"/>
    <w:rsid w:val="00B5175A"/>
    <w:pPr>
      <w:spacing w:before="120" w:after="120" w:line="240" w:lineRule="auto"/>
    </w:pPr>
    <w:rPr>
      <w:rFonts w:ascii="Arial" w:eastAsia="Times New Roman" w:hAnsi="Arial" w:cs="Times New Roman"/>
      <w:kern w:val="28"/>
      <w:szCs w:val="20"/>
    </w:rPr>
  </w:style>
  <w:style w:type="paragraph" w:customStyle="1" w:styleId="CB8A9FBEA071484EAC35548B41AB13552">
    <w:name w:val="CB8A9FBEA071484EAC35548B41AB13552"/>
    <w:rsid w:val="00B5175A"/>
    <w:pPr>
      <w:spacing w:before="120" w:after="120" w:line="240" w:lineRule="auto"/>
    </w:pPr>
    <w:rPr>
      <w:rFonts w:ascii="Arial" w:eastAsia="Times New Roman" w:hAnsi="Arial" w:cs="Times New Roman"/>
      <w:kern w:val="28"/>
      <w:szCs w:val="20"/>
    </w:rPr>
  </w:style>
  <w:style w:type="paragraph" w:customStyle="1" w:styleId="FE3E8FA5864542B1B11E4516C820F03B2">
    <w:name w:val="FE3E8FA5864542B1B11E4516C820F03B2"/>
    <w:rsid w:val="00B5175A"/>
    <w:pPr>
      <w:spacing w:before="120" w:after="120" w:line="240" w:lineRule="auto"/>
    </w:pPr>
    <w:rPr>
      <w:rFonts w:ascii="Arial" w:eastAsia="Times New Roman" w:hAnsi="Arial" w:cs="Times New Roman"/>
      <w:kern w:val="28"/>
      <w:szCs w:val="20"/>
    </w:rPr>
  </w:style>
  <w:style w:type="paragraph" w:customStyle="1" w:styleId="ED2CF7B9BCC145779CFF05C7850456832">
    <w:name w:val="ED2CF7B9BCC145779CFF05C7850456832"/>
    <w:rsid w:val="00B5175A"/>
    <w:pPr>
      <w:spacing w:before="120" w:after="120" w:line="240" w:lineRule="auto"/>
    </w:pPr>
    <w:rPr>
      <w:rFonts w:ascii="Arial" w:eastAsia="Times New Roman" w:hAnsi="Arial" w:cs="Times New Roman"/>
      <w:kern w:val="28"/>
      <w:szCs w:val="20"/>
    </w:rPr>
  </w:style>
  <w:style w:type="paragraph" w:customStyle="1" w:styleId="32118067F04A476BADA7037A9473D1EC2">
    <w:name w:val="32118067F04A476BADA7037A9473D1EC2"/>
    <w:rsid w:val="00B5175A"/>
    <w:pPr>
      <w:spacing w:before="120" w:after="120" w:line="240" w:lineRule="auto"/>
    </w:pPr>
    <w:rPr>
      <w:rFonts w:ascii="Arial" w:eastAsia="Times New Roman" w:hAnsi="Arial" w:cs="Times New Roman"/>
      <w:kern w:val="28"/>
      <w:szCs w:val="20"/>
    </w:rPr>
  </w:style>
  <w:style w:type="paragraph" w:customStyle="1" w:styleId="1B95826428FD4125B249AA21096E02992">
    <w:name w:val="1B95826428FD4125B249AA21096E02992"/>
    <w:rsid w:val="00B5175A"/>
    <w:pPr>
      <w:spacing w:before="120" w:after="120" w:line="240" w:lineRule="auto"/>
    </w:pPr>
    <w:rPr>
      <w:rFonts w:ascii="Arial" w:eastAsia="Times New Roman" w:hAnsi="Arial" w:cs="Times New Roman"/>
      <w:kern w:val="28"/>
      <w:szCs w:val="20"/>
    </w:rPr>
  </w:style>
  <w:style w:type="paragraph" w:customStyle="1" w:styleId="1E1D2FB9F0404424B768159E961206952">
    <w:name w:val="1E1D2FB9F0404424B768159E961206952"/>
    <w:rsid w:val="00B5175A"/>
    <w:pPr>
      <w:spacing w:before="120" w:after="120" w:line="240" w:lineRule="auto"/>
    </w:pPr>
    <w:rPr>
      <w:rFonts w:ascii="Arial" w:eastAsia="Times New Roman" w:hAnsi="Arial" w:cs="Times New Roman"/>
      <w:kern w:val="28"/>
      <w:szCs w:val="20"/>
    </w:rPr>
  </w:style>
  <w:style w:type="paragraph" w:customStyle="1" w:styleId="7A85A041AA794E6FBEE6333DBE9436D72">
    <w:name w:val="7A85A041AA794E6FBEE6333DBE9436D72"/>
    <w:rsid w:val="00B5175A"/>
    <w:pPr>
      <w:spacing w:before="120" w:after="120" w:line="240" w:lineRule="auto"/>
    </w:pPr>
    <w:rPr>
      <w:rFonts w:ascii="Arial" w:eastAsia="Times New Roman" w:hAnsi="Arial" w:cs="Times New Roman"/>
      <w:kern w:val="28"/>
      <w:szCs w:val="20"/>
    </w:rPr>
  </w:style>
  <w:style w:type="paragraph" w:customStyle="1" w:styleId="4F759FCED18A4B5A81792A4C02B583242">
    <w:name w:val="4F759FCED18A4B5A81792A4C02B583242"/>
    <w:rsid w:val="00B5175A"/>
    <w:pPr>
      <w:spacing w:before="120" w:after="120" w:line="240" w:lineRule="auto"/>
    </w:pPr>
    <w:rPr>
      <w:rFonts w:ascii="Arial" w:eastAsia="Times New Roman" w:hAnsi="Arial" w:cs="Times New Roman"/>
      <w:kern w:val="28"/>
      <w:szCs w:val="20"/>
    </w:rPr>
  </w:style>
  <w:style w:type="paragraph" w:customStyle="1" w:styleId="5E4EB032BC664CAAA53888B7C2769D6C2">
    <w:name w:val="5E4EB032BC664CAAA53888B7C2769D6C2"/>
    <w:rsid w:val="00B5175A"/>
    <w:pPr>
      <w:spacing w:before="120" w:after="120" w:line="240" w:lineRule="auto"/>
    </w:pPr>
    <w:rPr>
      <w:rFonts w:ascii="Arial" w:eastAsia="Times New Roman" w:hAnsi="Arial" w:cs="Times New Roman"/>
      <w:kern w:val="28"/>
      <w:szCs w:val="20"/>
    </w:rPr>
  </w:style>
  <w:style w:type="paragraph" w:customStyle="1" w:styleId="4EDE3C6E96EE430E9016A93E8FCDC6922">
    <w:name w:val="4EDE3C6E96EE430E9016A93E8FCDC6922"/>
    <w:rsid w:val="00B5175A"/>
    <w:pPr>
      <w:spacing w:before="120" w:after="120" w:line="240" w:lineRule="auto"/>
    </w:pPr>
    <w:rPr>
      <w:rFonts w:ascii="Arial" w:eastAsia="Times New Roman" w:hAnsi="Arial" w:cs="Times New Roman"/>
      <w:kern w:val="28"/>
      <w:szCs w:val="20"/>
    </w:rPr>
  </w:style>
  <w:style w:type="paragraph" w:customStyle="1" w:styleId="CAA436033B514ADBB82ADAF5A37A684D2">
    <w:name w:val="CAA436033B514ADBB82ADAF5A37A684D2"/>
    <w:rsid w:val="00B5175A"/>
    <w:pPr>
      <w:spacing w:before="120" w:after="120" w:line="240" w:lineRule="auto"/>
    </w:pPr>
    <w:rPr>
      <w:rFonts w:ascii="Arial" w:eastAsia="Times New Roman" w:hAnsi="Arial" w:cs="Times New Roman"/>
      <w:kern w:val="28"/>
      <w:szCs w:val="20"/>
    </w:rPr>
  </w:style>
  <w:style w:type="paragraph" w:customStyle="1" w:styleId="ABB297F13A8B435CAA04298085E8D1BE2">
    <w:name w:val="ABB297F13A8B435CAA04298085E8D1BE2"/>
    <w:rsid w:val="00B5175A"/>
    <w:pPr>
      <w:spacing w:before="120" w:after="120" w:line="240" w:lineRule="auto"/>
    </w:pPr>
    <w:rPr>
      <w:rFonts w:ascii="Arial" w:eastAsia="Times New Roman" w:hAnsi="Arial" w:cs="Times New Roman"/>
      <w:kern w:val="28"/>
      <w:szCs w:val="20"/>
    </w:rPr>
  </w:style>
  <w:style w:type="paragraph" w:customStyle="1" w:styleId="884EDAFB30774513B5CC579B3CACE54B2">
    <w:name w:val="884EDAFB30774513B5CC579B3CACE54B2"/>
    <w:rsid w:val="00B5175A"/>
    <w:pPr>
      <w:spacing w:before="120" w:after="120" w:line="240" w:lineRule="auto"/>
    </w:pPr>
    <w:rPr>
      <w:rFonts w:ascii="Arial" w:eastAsia="Times New Roman" w:hAnsi="Arial" w:cs="Times New Roman"/>
      <w:kern w:val="28"/>
      <w:szCs w:val="20"/>
    </w:rPr>
  </w:style>
  <w:style w:type="paragraph" w:customStyle="1" w:styleId="360C377CD8D84C9F96AB215D6EDDAC672">
    <w:name w:val="360C377CD8D84C9F96AB215D6EDDAC672"/>
    <w:rsid w:val="00B5175A"/>
    <w:pPr>
      <w:spacing w:before="120" w:after="120" w:line="240" w:lineRule="auto"/>
    </w:pPr>
    <w:rPr>
      <w:rFonts w:ascii="Arial" w:eastAsia="Times New Roman" w:hAnsi="Arial" w:cs="Times New Roman"/>
      <w:kern w:val="28"/>
      <w:szCs w:val="20"/>
    </w:rPr>
  </w:style>
  <w:style w:type="paragraph" w:customStyle="1" w:styleId="353DC13BA4EF4382A90AA50A88613BE62">
    <w:name w:val="353DC13BA4EF4382A90AA50A88613BE62"/>
    <w:rsid w:val="00B5175A"/>
    <w:pPr>
      <w:spacing w:before="120" w:after="120" w:line="240" w:lineRule="auto"/>
    </w:pPr>
    <w:rPr>
      <w:rFonts w:ascii="Arial" w:eastAsia="Times New Roman" w:hAnsi="Arial" w:cs="Times New Roman"/>
      <w:kern w:val="28"/>
      <w:szCs w:val="20"/>
    </w:rPr>
  </w:style>
  <w:style w:type="paragraph" w:customStyle="1" w:styleId="98EB74C7F89F4E53AEFD3DBE2FFB2C672">
    <w:name w:val="98EB74C7F89F4E53AEFD3DBE2FFB2C672"/>
    <w:rsid w:val="00B5175A"/>
    <w:pPr>
      <w:spacing w:before="120" w:after="120" w:line="240" w:lineRule="auto"/>
    </w:pPr>
    <w:rPr>
      <w:rFonts w:ascii="Arial" w:eastAsia="Times New Roman" w:hAnsi="Arial" w:cs="Times New Roman"/>
      <w:kern w:val="28"/>
      <w:szCs w:val="20"/>
    </w:rPr>
  </w:style>
  <w:style w:type="paragraph" w:customStyle="1" w:styleId="BCF846759B7341CB82F0A1CBB27B7B2D2">
    <w:name w:val="BCF846759B7341CB82F0A1CBB27B7B2D2"/>
    <w:rsid w:val="00B5175A"/>
    <w:pPr>
      <w:spacing w:before="120" w:after="120" w:line="240" w:lineRule="auto"/>
    </w:pPr>
    <w:rPr>
      <w:rFonts w:ascii="Arial" w:eastAsia="Times New Roman" w:hAnsi="Arial" w:cs="Times New Roman"/>
      <w:kern w:val="28"/>
      <w:szCs w:val="20"/>
    </w:rPr>
  </w:style>
  <w:style w:type="paragraph" w:customStyle="1" w:styleId="2DF545F144064EEC9E04469F41F640FB2">
    <w:name w:val="2DF545F144064EEC9E04469F41F640FB2"/>
    <w:rsid w:val="00B5175A"/>
    <w:pPr>
      <w:spacing w:before="120" w:after="120" w:line="240" w:lineRule="auto"/>
    </w:pPr>
    <w:rPr>
      <w:rFonts w:ascii="Arial" w:eastAsia="Times New Roman" w:hAnsi="Arial" w:cs="Times New Roman"/>
      <w:kern w:val="28"/>
      <w:szCs w:val="20"/>
    </w:rPr>
  </w:style>
  <w:style w:type="paragraph" w:customStyle="1" w:styleId="416E79442DF142AF9C02BAE9E8685B7F2">
    <w:name w:val="416E79442DF142AF9C02BAE9E8685B7F2"/>
    <w:rsid w:val="00B5175A"/>
    <w:pPr>
      <w:spacing w:before="120" w:after="120" w:line="240" w:lineRule="auto"/>
    </w:pPr>
    <w:rPr>
      <w:rFonts w:ascii="Arial" w:eastAsia="Times New Roman" w:hAnsi="Arial" w:cs="Times New Roman"/>
      <w:kern w:val="28"/>
      <w:szCs w:val="20"/>
    </w:rPr>
  </w:style>
  <w:style w:type="paragraph" w:customStyle="1" w:styleId="C2E407FEE48A4E71BB2D913948E4C0472">
    <w:name w:val="C2E407FEE48A4E71BB2D913948E4C0472"/>
    <w:rsid w:val="00B5175A"/>
    <w:pPr>
      <w:spacing w:before="120" w:after="120" w:line="240" w:lineRule="auto"/>
    </w:pPr>
    <w:rPr>
      <w:rFonts w:ascii="Arial" w:eastAsia="Times New Roman" w:hAnsi="Arial" w:cs="Times New Roman"/>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9972-CD76-434B-ADE4-72BF2605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Affiliate Application Form</Template>
  <TotalTime>0</TotalTime>
  <Pages>3</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INSOLVENCY APPLICATION FOR AFFILIATE STATUS</vt:lpstr>
    </vt:vector>
  </TitlesOfParts>
  <Company>ICAEW</Company>
  <LinksUpToDate>false</LinksUpToDate>
  <CharactersWithSpaces>23981</CharactersWithSpaces>
  <SharedDoc>false</SharedDoc>
  <HLinks>
    <vt:vector size="72" baseType="variant">
      <vt:variant>
        <vt:i4>3145734</vt:i4>
      </vt:variant>
      <vt:variant>
        <vt:i4>385</vt:i4>
      </vt:variant>
      <vt:variant>
        <vt:i4>0</vt:i4>
      </vt:variant>
      <vt:variant>
        <vt:i4>5</vt:i4>
      </vt:variant>
      <vt:variant>
        <vt:lpwstr>mailto:susan.bates@icaew.co.uk</vt:lpwstr>
      </vt:variant>
      <vt:variant>
        <vt:lpwstr/>
      </vt:variant>
      <vt:variant>
        <vt:i4>7995439</vt:i4>
      </vt:variant>
      <vt:variant>
        <vt:i4>368</vt:i4>
      </vt:variant>
      <vt:variant>
        <vt:i4>0</vt:i4>
      </vt:variant>
      <vt:variant>
        <vt:i4>5</vt:i4>
      </vt:variant>
      <vt:variant>
        <vt:lpwstr>http://www.icaew.com/en/members/regulations-standards-and-guidance</vt:lpwstr>
      </vt:variant>
      <vt:variant>
        <vt:lpwstr/>
      </vt:variant>
      <vt:variant>
        <vt:i4>7471214</vt:i4>
      </vt:variant>
      <vt:variant>
        <vt:i4>362</vt:i4>
      </vt:variant>
      <vt:variant>
        <vt:i4>0</vt:i4>
      </vt:variant>
      <vt:variant>
        <vt:i4>5</vt:i4>
      </vt:variant>
      <vt:variant>
        <vt:lpwstr>http://www.icaew.com/index.cfm?route=143837</vt:lpwstr>
      </vt:variant>
      <vt:variant>
        <vt:lpwstr/>
      </vt:variant>
      <vt:variant>
        <vt:i4>7471214</vt:i4>
      </vt:variant>
      <vt:variant>
        <vt:i4>356</vt:i4>
      </vt:variant>
      <vt:variant>
        <vt:i4>0</vt:i4>
      </vt:variant>
      <vt:variant>
        <vt:i4>5</vt:i4>
      </vt:variant>
      <vt:variant>
        <vt:lpwstr>http://www.icaew.com/index.cfm?route=143837</vt:lpwstr>
      </vt:variant>
      <vt:variant>
        <vt:lpwstr/>
      </vt:variant>
      <vt:variant>
        <vt:i4>3014729</vt:i4>
      </vt:variant>
      <vt:variant>
        <vt:i4>331</vt:i4>
      </vt:variant>
      <vt:variant>
        <vt:i4>0</vt:i4>
      </vt:variant>
      <vt:variant>
        <vt:i4>5</vt:i4>
      </vt:variant>
      <vt:variant>
        <vt:lpwstr>http://www.icaew.com/index.cfm/route/110162/icaew_ga/en/Members/Practice/Insolvency/Insolvency_application_forms_and_fees</vt:lpwstr>
      </vt:variant>
      <vt:variant>
        <vt:lpwstr/>
      </vt:variant>
      <vt:variant>
        <vt:i4>7405666</vt:i4>
      </vt:variant>
      <vt:variant>
        <vt:i4>328</vt:i4>
      </vt:variant>
      <vt:variant>
        <vt:i4>0</vt:i4>
      </vt:variant>
      <vt:variant>
        <vt:i4>5</vt:i4>
      </vt:variant>
      <vt:variant>
        <vt:lpwstr>http://www.icaew.com/index.cfm?route=152512</vt:lpwstr>
      </vt:variant>
      <vt:variant>
        <vt:lpwstr/>
      </vt:variant>
      <vt:variant>
        <vt:i4>7733351</vt:i4>
      </vt:variant>
      <vt:variant>
        <vt:i4>325</vt:i4>
      </vt:variant>
      <vt:variant>
        <vt:i4>0</vt:i4>
      </vt:variant>
      <vt:variant>
        <vt:i4>5</vt:i4>
      </vt:variant>
      <vt:variant>
        <vt:lpwstr>http://www.icaew.com/index.cfm?route=152067</vt:lpwstr>
      </vt:variant>
      <vt:variant>
        <vt:lpwstr/>
      </vt:variant>
      <vt:variant>
        <vt:i4>262234</vt:i4>
      </vt:variant>
      <vt:variant>
        <vt:i4>209</vt:i4>
      </vt:variant>
      <vt:variant>
        <vt:i4>0</vt:i4>
      </vt:variant>
      <vt:variant>
        <vt:i4>5</vt:i4>
      </vt:variant>
      <vt:variant>
        <vt:lpwstr>http://www.icaew.com/en/members/practice-resources/practice-management/practice-regulation/practising-certificate</vt:lpwstr>
      </vt:variant>
      <vt:variant>
        <vt:lpwstr/>
      </vt:variant>
      <vt:variant>
        <vt:i4>4063270</vt:i4>
      </vt:variant>
      <vt:variant>
        <vt:i4>195</vt:i4>
      </vt:variant>
      <vt:variant>
        <vt:i4>0</vt:i4>
      </vt:variant>
      <vt:variant>
        <vt:i4>5</vt:i4>
      </vt:variant>
      <vt:variant>
        <vt:lpwstr>http://www.icaew.com/en/members/practice-resources/practice-management/practice-regulation/professional-indemnity-insurance</vt:lpwstr>
      </vt:variant>
      <vt:variant>
        <vt:lpwstr/>
      </vt:variant>
      <vt:variant>
        <vt:i4>6094938</vt:i4>
      </vt:variant>
      <vt:variant>
        <vt:i4>189</vt:i4>
      </vt:variant>
      <vt:variant>
        <vt:i4>0</vt:i4>
      </vt:variant>
      <vt:variant>
        <vt:i4>5</vt:i4>
      </vt:variant>
      <vt:variant>
        <vt:lpwstr>http://www.icaew.com/en/members/regulations-standards-and-guidance/insolvency/insolvency-regulations-and-guidance</vt:lpwstr>
      </vt:variant>
      <vt:variant>
        <vt:lpwstr/>
      </vt:variant>
      <vt:variant>
        <vt:i4>6094938</vt:i4>
      </vt:variant>
      <vt:variant>
        <vt:i4>76</vt:i4>
      </vt:variant>
      <vt:variant>
        <vt:i4>0</vt:i4>
      </vt:variant>
      <vt:variant>
        <vt:i4>5</vt:i4>
      </vt:variant>
      <vt:variant>
        <vt:lpwstr>http://www.icaew.com/en/members/regulations-standards-and-guidance/insolvency/insolvency-regulations-and-guidance</vt:lpwstr>
      </vt:variant>
      <vt:variant>
        <vt:lpwstr/>
      </vt:variant>
      <vt:variant>
        <vt:i4>5374046</vt:i4>
      </vt:variant>
      <vt:variant>
        <vt:i4>105455</vt:i4>
      </vt:variant>
      <vt:variant>
        <vt:i4>1025</vt:i4>
      </vt:variant>
      <vt:variant>
        <vt:i4>1</vt:i4>
      </vt:variant>
      <vt:variant>
        <vt:lpwstr>http://www.icaew.com/publicassets/00/00/02/59/0000025927.GIF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APPLICATION FOR AFFILIATE STATUS</dc:title>
  <dc:creator>Jenny Jackson</dc:creator>
  <cp:lastModifiedBy>Rachel Richardson</cp:lastModifiedBy>
  <cp:revision>2</cp:revision>
  <cp:lastPrinted>2020-01-14T15:51:00Z</cp:lastPrinted>
  <dcterms:created xsi:type="dcterms:W3CDTF">2021-06-24T13:36:00Z</dcterms:created>
  <dcterms:modified xsi:type="dcterms:W3CDTF">2021-06-24T13:36:00Z</dcterms:modified>
</cp:coreProperties>
</file>